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A33CC6">
      <w:r w:rsidRPr="00A33CC6">
        <w:rPr>
          <w:noProof/>
          <w:lang w:val="en-US"/>
        </w:rPr>
        <w:pict>
          <v:group id="_x0000_s1045" style="position:absolute;margin-left:334.95pt;margin-top:-34.95pt;width:146.4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sdt>
                          <w:sdtPr>
                            <w:rPr>
                              <w:rStyle w:val="Style2"/>
                            </w:rPr>
                            <w:alias w:val="No. del Expediente de Compras "/>
                            <w:tag w:val="No. del Expediente de Compras "/>
                            <w:id w:val="13417747"/>
                          </w:sdtPr>
                          <w:sdtContent>
                            <w:p w:rsidR="006D4A4C" w:rsidRPr="006D4A4C" w:rsidRDefault="00BB01A9" w:rsidP="006D4A4C">
                              <w:r>
                                <w:rPr>
                                  <w:rStyle w:val="Style2"/>
                                </w:rPr>
                                <w:t>AGN-CCC-LPN-2022-0001</w:t>
                              </w:r>
                            </w:p>
                          </w:sdtContent>
                        </w:sdt>
                        <w:p w:rsidR="00DC3239" w:rsidRPr="00535962" w:rsidRDefault="00A33CC6"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A33CC6">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Content>
                    <w:p w:rsidR="00BC61BD" w:rsidRPr="00BC61BD" w:rsidRDefault="00BC61BD">
                      <w:pPr>
                        <w:rPr>
                          <w:lang w:val="en-US"/>
                        </w:rPr>
                      </w:pPr>
                      <w:r>
                        <w:rPr>
                          <w:noProof/>
                          <w:lang w:val="es-DO" w:eastAsia="es-DO"/>
                        </w:rPr>
                        <w:drawing>
                          <wp:inline distT="0" distB="0" distL="0" distR="0">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sidRPr="00A33CC6">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A33CC6" w:rsidP="00535962">
      <w:r w:rsidRPr="00A33CC6">
        <w:rPr>
          <w:noProof/>
          <w:lang w:val="en-US" w:eastAsia="zh-TW"/>
        </w:rPr>
        <w:pict>
          <v:shape id="_x0000_s1036" type="#_x0000_t202" style="position:absolute;margin-left:356.95pt;margin-top:2.5pt;width:145.2pt;height:36pt;z-index:251685888;mso-width-relative:margin;mso-height-relative:margin" filled="f" stroked="f">
            <v:textbox style="mso-next-textbox:#_x0000_s1036">
              <w:txbxContent>
                <w:p w:rsidR="0026335F" w:rsidRPr="0026335F" w:rsidRDefault="00A33CC6">
                  <w:sdt>
                    <w:sdtPr>
                      <w:rPr>
                        <w:rStyle w:val="Style5"/>
                      </w:rPr>
                      <w:alias w:val="Fecha de emisión del documento"/>
                      <w:tag w:val="Fecha de emisión del documento"/>
                      <w:id w:val="13417894"/>
                      <w:date w:fullDate="2022-09-12T00:00:00Z">
                        <w:dateFormat w:val="dd' de 'MMMM' de 'yyyy"/>
                        <w:lid w:val="es-DO"/>
                        <w:storeMappedDataAs w:val="dateTime"/>
                        <w:calendar w:val="gregorian"/>
                      </w:date>
                    </w:sdtPr>
                    <w:sdtContent>
                      <w:r w:rsidR="00BB01A9">
                        <w:rPr>
                          <w:rStyle w:val="Style5"/>
                          <w:lang w:val="es-DO"/>
                        </w:rPr>
                        <w:t>12 de septiembre de 2022</w:t>
                      </w:r>
                    </w:sdtContent>
                  </w:sdt>
                </w:p>
              </w:txbxContent>
            </v:textbox>
          </v:shape>
        </w:pict>
      </w:r>
      <w:r w:rsidRPr="00A33CC6">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A33CC6">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A33CC6" w:rsidP="00535962">
      <w:r w:rsidRPr="00A33CC6">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A33CC6">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A33CC6" w:rsidRPr="0026335F">
                    <w:rPr>
                      <w:b/>
                      <w:sz w:val="22"/>
                      <w:szCs w:val="22"/>
                    </w:rPr>
                    <w:fldChar w:fldCharType="begin"/>
                  </w:r>
                  <w:r w:rsidRPr="0026335F">
                    <w:rPr>
                      <w:b/>
                      <w:sz w:val="22"/>
                      <w:szCs w:val="22"/>
                    </w:rPr>
                    <w:instrText xml:space="preserve"> PAGE   \* MERGEFORMAT </w:instrText>
                  </w:r>
                  <w:r w:rsidR="00A33CC6" w:rsidRPr="0026335F">
                    <w:rPr>
                      <w:b/>
                      <w:sz w:val="22"/>
                      <w:szCs w:val="22"/>
                    </w:rPr>
                    <w:fldChar w:fldCharType="separate"/>
                  </w:r>
                  <w:r w:rsidR="003C51A8">
                    <w:rPr>
                      <w:b/>
                      <w:noProof/>
                      <w:sz w:val="22"/>
                      <w:szCs w:val="22"/>
                    </w:rPr>
                    <w:t>1</w:t>
                  </w:r>
                  <w:r w:rsidR="00A33CC6"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A33CC6">
    <w:pPr>
      <w:pStyle w:val="Piedepgina"/>
    </w:pPr>
    <w:r w:rsidRPr="00A33CC6">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A33CC6">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A00CB"/>
    <w:rsid w:val="002E1412"/>
    <w:rsid w:val="002E5580"/>
    <w:rsid w:val="002E6B9A"/>
    <w:rsid w:val="00314023"/>
    <w:rsid w:val="00393EFC"/>
    <w:rsid w:val="003C51A8"/>
    <w:rsid w:val="004009C4"/>
    <w:rsid w:val="0042490F"/>
    <w:rsid w:val="004564FE"/>
    <w:rsid w:val="00466B9C"/>
    <w:rsid w:val="00471433"/>
    <w:rsid w:val="00471C65"/>
    <w:rsid w:val="004804DF"/>
    <w:rsid w:val="00494A1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4A4C"/>
    <w:rsid w:val="006D7617"/>
    <w:rsid w:val="006F28AA"/>
    <w:rsid w:val="00721F4E"/>
    <w:rsid w:val="00725091"/>
    <w:rsid w:val="00736DCE"/>
    <w:rsid w:val="0074783D"/>
    <w:rsid w:val="007723B7"/>
    <w:rsid w:val="00780880"/>
    <w:rsid w:val="007B6F6F"/>
    <w:rsid w:val="007C4E91"/>
    <w:rsid w:val="00806C78"/>
    <w:rsid w:val="00807015"/>
    <w:rsid w:val="00840C55"/>
    <w:rsid w:val="00850351"/>
    <w:rsid w:val="00862F3E"/>
    <w:rsid w:val="00874BBC"/>
    <w:rsid w:val="008A0C67"/>
    <w:rsid w:val="008B3AE5"/>
    <w:rsid w:val="008D2475"/>
    <w:rsid w:val="009350DB"/>
    <w:rsid w:val="00964CB0"/>
    <w:rsid w:val="00964FAA"/>
    <w:rsid w:val="009C4628"/>
    <w:rsid w:val="009D2386"/>
    <w:rsid w:val="009E600A"/>
    <w:rsid w:val="00A108F8"/>
    <w:rsid w:val="00A16099"/>
    <w:rsid w:val="00A24F62"/>
    <w:rsid w:val="00A33CC6"/>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01A9"/>
    <w:rsid w:val="00BB31C3"/>
    <w:rsid w:val="00BC1D0C"/>
    <w:rsid w:val="00BC3380"/>
    <w:rsid w:val="00BC54C3"/>
    <w:rsid w:val="00BC61BD"/>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9FDC-27C6-4A41-B8EB-0EBAFED8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dmarte</cp:lastModifiedBy>
  <cp:revision>7</cp:revision>
  <cp:lastPrinted>2011-03-04T18:45:00Z</cp:lastPrinted>
  <dcterms:created xsi:type="dcterms:W3CDTF">2021-08-30T19:21:00Z</dcterms:created>
  <dcterms:modified xsi:type="dcterms:W3CDTF">2022-09-12T14:56:00Z</dcterms:modified>
</cp:coreProperties>
</file>