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AC3EFE" w:rsidRDefault="00096664">
      <w:pPr>
        <w:rPr>
          <w:lang w:val="en-US"/>
        </w:rPr>
      </w:pPr>
      <w:bookmarkStart w:id="0" w:name="_GoBack"/>
      <w:bookmarkEnd w:id="0"/>
      <w:r w:rsidRPr="00096664">
        <w:rPr>
          <w:noProof/>
          <w:lang w:eastAsia="es-ES"/>
        </w:rPr>
        <w:pict>
          <v:group id="_x0000_s1027" style="position:absolute;margin-left:496.5pt;margin-top:-54pt;width:225.75pt;height:87.1pt;z-index:251683840" coordorigin="9151,720" coordsize="2009,1620">
            <v:group id="_x0000_s1028" style="position:absolute;left:9151;top:720;width:2009;height:1620" coordorigin="9151,720" coordsize="2009,1620">
              <v:group id="_x0000_s1029" style="position:absolute;left:9151;top:720;width:2009;height:900" coordorigin="9151,720" coordsize="2009,90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9151;top:1077;width:2009;height:543;mso-width-relative:margin;mso-height-relative:margin" fillcolor="white [3212]" strokecolor="white [3212]" strokeweight="2.25pt">
                  <v:textbox style="mso-next-textbox:#_x0000_s1030" inset=",0">
                    <w:txbxContent>
                      <w:sdt>
                        <w:sdtPr>
                          <w:rPr>
                            <w:rStyle w:val="Style2"/>
                          </w:rPr>
                          <w:alias w:val="No. del Expediente de Compras "/>
                          <w:tag w:val="No. del Expediente de Compras "/>
                          <w:id w:val="22649038"/>
                        </w:sdtPr>
                        <w:sdtContent>
                          <w:p w:rsidR="00FF4A60" w:rsidRPr="00535962" w:rsidRDefault="00A1242D" w:rsidP="00535962">
                            <w:pPr>
                              <w:jc w:val="center"/>
                            </w:pPr>
                            <w:r>
                              <w:rPr>
                                <w:rStyle w:val="Style2"/>
                              </w:rPr>
                              <w:t>AGN-CCC-LPN-2021-0001</w:t>
                            </w:r>
                          </w:p>
                        </w:sdtContent>
                      </w:sdt>
                    </w:txbxContent>
                  </v:textbox>
                </v:shape>
                <v:shape id="_x0000_s1031" type="#_x0000_t202" style="position:absolute;left:9151;top:720;width:2009;height:360;mso-width-relative:margin;mso-height-relative:margin" fillcolor="black [3213]" strokecolor="white [3212]" strokeweight="3pt">
                  <v:textbox style="mso-next-textbox:#_x0000_s1031">
                    <w:txbxContent>
                      <w:p w:rsidR="00FF4A60" w:rsidRPr="00535962" w:rsidRDefault="00FF4A60" w:rsidP="00CE67A3">
                        <w:pPr>
                          <w:jc w:val="center"/>
                          <w:rPr>
                            <w:rFonts w:ascii="Franklin Gothic Medium Cond" w:hAnsi="Franklin Gothic Medium Cond"/>
                            <w:b/>
                            <w:color w:val="FFFFFF" w:themeColor="background1"/>
                            <w:lang w:val="en-US"/>
                          </w:rPr>
                        </w:pPr>
                        <w:r w:rsidRPr="00535962">
                          <w:rPr>
                            <w:rFonts w:ascii="Franklin Gothic Medium Cond" w:hAnsi="Franklin Gothic Medium Cond"/>
                            <w:b/>
                            <w:color w:val="FFFFFF" w:themeColor="background1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  <v:group id="_x0000_s1032" style="position:absolute;left:9151;top:1440;width:2009;height:900" coordorigin="9151,1440" coordsize="2009,900">
                <v:shape id="_x0000_s1033" type="#_x0000_t202" style="position:absolute;left:9151;top:1805;width:2009;height:535;mso-width-relative:margin;mso-height-relative:margin" fillcolor="white [3212]" strokecolor="white [3212]" strokeweight="2.25pt">
                  <v:textbox style="mso-next-textbox:#_x0000_s1033" inset=",0">
                    <w:txbxContent>
                      <w:sdt>
                        <w:sdtPr>
                          <w:rPr>
                            <w:rStyle w:val="Style4"/>
                          </w:rPr>
                          <w:alias w:val="No. de Documento"/>
                          <w:tag w:val="No. de Documento"/>
                          <w:id w:val="22649039"/>
                        </w:sdtPr>
                        <w:sdtContent>
                          <w:p w:rsidR="00FF4A60" w:rsidRPr="00535962" w:rsidRDefault="00FF5851" w:rsidP="00535962">
                            <w:pPr>
                              <w:jc w:val="center"/>
                            </w:pPr>
                            <w:r>
                              <w:rPr>
                                <w:rStyle w:val="Style4"/>
                              </w:rPr>
                              <w:t>106</w:t>
                            </w:r>
                          </w:p>
                        </w:sdtContent>
                      </w:sdt>
                    </w:txbxContent>
                  </v:textbox>
                </v:shape>
                <v:shape id="_x0000_s1034" type="#_x0000_t202" style="position:absolute;left:9151;top:1440;width:2009;height:360;mso-width-relative:margin;mso-height-relative:margin" fillcolor="#a5a5a5 [2092]" strokecolor="white [3212]" strokeweight="2.25pt">
                  <v:textbox style="mso-next-textbox:#_x0000_s1034">
                    <w:txbxContent>
                      <w:p w:rsidR="00FF4A60" w:rsidRPr="00535962" w:rsidRDefault="00FF4A60" w:rsidP="00535962">
                        <w:pPr>
                          <w:jc w:val="center"/>
                          <w:rPr>
                            <w:rFonts w:ascii="Franklin Gothic Medium Cond" w:hAnsi="Franklin Gothic Medium Cond"/>
                            <w:b/>
                            <w:sz w:val="16"/>
                            <w:lang w:val="en-US"/>
                          </w:rPr>
                        </w:pPr>
                        <w:r w:rsidRPr="00535962">
                          <w:rPr>
                            <w:rFonts w:ascii="Franklin Gothic Medium Cond" w:hAnsi="Franklin Gothic Medium Cond"/>
                            <w:b/>
                            <w:sz w:val="16"/>
                          </w:rPr>
                          <w:t>No. DOCUMENTO</w:t>
                        </w:r>
                      </w:p>
                    </w:txbxContent>
                  </v:textbox>
                </v:shape>
              </v:group>
            </v:group>
            <v:rect id="_x0000_s1035" style="position:absolute;left:9151;top:720;width:2009;height:1448" filled="f"/>
          </v:group>
        </w:pict>
      </w:r>
      <w:r w:rsidR="00FF0DA8" w:rsidRPr="00E0719C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3834765</wp:posOffset>
            </wp:positionH>
            <wp:positionV relativeFrom="margin">
              <wp:posOffset>-694903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96664">
        <w:rPr>
          <w:noProof/>
          <w:lang w:val="en-US" w:eastAsia="zh-TW"/>
        </w:rPr>
        <w:pict>
          <v:shape id="_x0000_s1026" type="#_x0000_t202" style="position:absolute;margin-left:-15.35pt;margin-top:-41.75pt;width:81pt;height:84.9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FF4A60" w:rsidRPr="00BC61BD" w:rsidRDefault="00FF4A60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800459" cy="543464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5429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Pr="00096664">
        <w:rPr>
          <w:noProof/>
          <w:color w:val="FF0000"/>
          <w:lang w:val="en-US"/>
        </w:rPr>
        <w:pict>
          <v:shape id="_x0000_s1044" type="#_x0000_t202" style="position:absolute;margin-left:-9pt;margin-top:-54pt;width:74.65pt;height:24.05pt;z-index:251696128;mso-position-horizontal-relative:text;mso-position-vertical-relative:text;mso-width-relative:margin;mso-height-relative:margin" filled="f" stroked="f">
            <v:textbox style="mso-next-textbox:#_x0000_s1044" inset="0,0,0,0">
              <w:txbxContent>
                <w:p w:rsidR="00FF4A60" w:rsidRPr="00FE152C" w:rsidRDefault="00FF4A60" w:rsidP="00AC3EFE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FE152C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SNCC.F.019</w:t>
                  </w:r>
                </w:p>
              </w:txbxContent>
            </v:textbox>
          </v:shape>
        </w:pict>
      </w:r>
    </w:p>
    <w:p w:rsidR="00535962" w:rsidRPr="00AC3EFE" w:rsidRDefault="00096664" w:rsidP="00535962">
      <w:pPr>
        <w:rPr>
          <w:lang w:val="en-US"/>
        </w:rPr>
      </w:pPr>
      <w:r w:rsidRPr="00096664">
        <w:rPr>
          <w:noProof/>
          <w:lang w:val="en-US" w:eastAsia="zh-TW"/>
        </w:rPr>
        <w:pict>
          <v:shape id="_x0000_s1036" type="#_x0000_t202" style="position:absolute;margin-left:553.35pt;margin-top:6.2pt;width:173.5pt;height:20.3pt;z-index:251685888;mso-width-relative:margin;mso-height-relative:margin" filled="f" stroked="f">
            <v:textbox style="mso-next-textbox:#_x0000_s1036">
              <w:txbxContent>
                <w:p w:rsidR="00FF4A60" w:rsidRPr="0026335F" w:rsidRDefault="00096664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 w:fullDate="2021-12-16T00:00:00Z"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A1242D">
                        <w:rPr>
                          <w:rStyle w:val="Style5"/>
                          <w:lang w:val="es-DO"/>
                        </w:rPr>
                        <w:t>16 de diciembre de 2021</w:t>
                      </w:r>
                    </w:sdtContent>
                  </w:sdt>
                </w:p>
              </w:txbxContent>
            </v:textbox>
          </v:shape>
        </w:pict>
      </w:r>
      <w:r w:rsidRPr="00096664"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205.25pt;margin-top:6.2pt;width:249.75pt;height:22pt;z-index:251691008;mso-width-relative:margin;mso-height-relative:margin" stroked="f">
            <v:textbox>
              <w:txbxContent>
                <w:p w:rsidR="00FF4A60" w:rsidRPr="002E1412" w:rsidRDefault="00096664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FF4A60">
                        <w:rPr>
                          <w:rStyle w:val="Style6"/>
                        </w:rPr>
                        <w:t>ARCHIVO  GENERAL  DE  LA NACIÓN (AGN)</w:t>
                      </w:r>
                    </w:sdtContent>
                  </w:sdt>
                </w:p>
              </w:txbxContent>
            </v:textbox>
          </v:shape>
        </w:pict>
      </w:r>
    </w:p>
    <w:p w:rsidR="00535962" w:rsidRPr="00AC3EFE" w:rsidRDefault="00096664" w:rsidP="00535962">
      <w:pPr>
        <w:rPr>
          <w:lang w:val="en-US"/>
        </w:rPr>
      </w:pPr>
      <w:r w:rsidRPr="00096664">
        <w:rPr>
          <w:noProof/>
          <w:sz w:val="24"/>
          <w:szCs w:val="24"/>
          <w:lang w:eastAsia="es-ES"/>
        </w:rPr>
        <w:pict>
          <v:shape id="_x0000_s1037" type="#_x0000_t202" style="position:absolute;margin-left:626.3pt;margin-top:9.5pt;width:89pt;height:19.85pt;z-index:251686912;mso-width-relative:margin;mso-height-relative:margin" filled="f" stroked="f">
            <v:textbox style="mso-next-textbox:#_x0000_s1037">
              <w:txbxContent>
                <w:p w:rsidR="00FF4A60" w:rsidRPr="0026335F" w:rsidRDefault="00FF4A60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096664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096664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DB73A3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096664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DB73A3" w:rsidRPr="00DB73A3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  <w:r w:rsidRPr="00096664">
        <w:rPr>
          <w:noProof/>
          <w:color w:val="FF0000"/>
          <w:lang w:eastAsia="zh-TW"/>
        </w:rPr>
        <w:pict>
          <v:shape id="_x0000_s1042" type="#_x0000_t202" style="position:absolute;margin-left:224.45pt;margin-top:18.9pt;width:217.15pt;height:24.6pt;z-index:251695104;mso-width-relative:margin;mso-height-relative:margin" stroked="f">
            <v:textbox>
              <w:txbxContent>
                <w:p w:rsidR="00FF4A60" w:rsidRPr="004767CC" w:rsidRDefault="00096664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7"/>
                      </w:rPr>
                      <w:alias w:val="Nombre del Formato"/>
                      <w:tag w:val="Nombre de la Institución"/>
                      <w:id w:val="13417862"/>
                    </w:sdtPr>
                    <w:sdtContent>
                      <w:r w:rsidR="00FF4A60">
                        <w:rPr>
                          <w:rStyle w:val="Style7"/>
                        </w:rPr>
                        <w:t>REGISTRO DE participantes</w:t>
                      </w:r>
                    </w:sdtContent>
                  </w:sdt>
                </w:p>
              </w:txbxContent>
            </v:textbox>
          </v:shape>
        </w:pict>
      </w:r>
    </w:p>
    <w:p w:rsidR="006506D0" w:rsidRPr="00AC3EFE" w:rsidRDefault="006506D0" w:rsidP="00B62EEF">
      <w:pPr>
        <w:tabs>
          <w:tab w:val="left" w:pos="6267"/>
        </w:tabs>
        <w:spacing w:after="0" w:line="240" w:lineRule="auto"/>
        <w:jc w:val="center"/>
        <w:rPr>
          <w:lang w:val="en-US"/>
        </w:rPr>
      </w:pPr>
    </w:p>
    <w:p w:rsidR="00A640BD" w:rsidRPr="00AC3EFE" w:rsidRDefault="00096664" w:rsidP="005B442B">
      <w:pPr>
        <w:tabs>
          <w:tab w:val="left" w:pos="6267"/>
          <w:tab w:val="center" w:pos="6622"/>
          <w:tab w:val="left" w:pos="11165"/>
        </w:tabs>
        <w:rPr>
          <w:sz w:val="24"/>
          <w:szCs w:val="24"/>
          <w:lang w:val="en-US"/>
        </w:rPr>
      </w:pPr>
      <w:r w:rsidRPr="00096664">
        <w:rPr>
          <w:rStyle w:val="Institucion"/>
          <w:sz w:val="28"/>
          <w:lang w:eastAsia="zh-TW"/>
        </w:rPr>
        <w:pict>
          <v:shape id="_x0000_s1041" type="#_x0000_t202" style="position:absolute;margin-left:91.5pt;margin-top:10.1pt;width:493.8pt;height:33.35pt;z-index:251693056;mso-width-relative:margin;mso-height-relative:margin" stroked="f">
            <v:textbox>
              <w:txbxContent>
                <w:p w:rsidR="00FF4A60" w:rsidRPr="002E1412" w:rsidRDefault="00DB73A3" w:rsidP="0083342F">
                  <w:pPr>
                    <w:jc w:val="center"/>
                    <w:rPr>
                      <w:lang w:val="es-ES_tradnl"/>
                    </w:rPr>
                  </w:pPr>
                  <w:r>
                    <w:t xml:space="preserve">PROCESO DE COMPARACIÓN </w:t>
                  </w:r>
                  <w:r w:rsidR="00FF5851">
                    <w:t>DE PRECIOS: AGN-CCC-CP-2021-0008</w:t>
                  </w:r>
                  <w:r>
                    <w:t xml:space="preserve"> </w:t>
                  </w:r>
                  <w:r w:rsidR="00FF5851" w:rsidRPr="00FF5851">
                    <w:t>ADQUISICIÓN DE 5 DESHUMIDIFICADORES PARA USAR EN LOS DEPÓSITOS DE ESTE ARCHIVO GENERAL DE LA NACIÓN</w:t>
                  </w:r>
                </w:p>
              </w:txbxContent>
            </v:textbox>
          </v:shape>
        </w:pict>
      </w:r>
      <w:r w:rsidR="005B442B" w:rsidRPr="00AC3EFE">
        <w:rPr>
          <w:sz w:val="24"/>
          <w:szCs w:val="24"/>
          <w:lang w:val="en-US"/>
        </w:rPr>
        <w:tab/>
      </w:r>
      <w:r w:rsidR="005B442B" w:rsidRPr="00AC3EFE">
        <w:rPr>
          <w:sz w:val="24"/>
          <w:szCs w:val="24"/>
          <w:lang w:val="en-US"/>
        </w:rPr>
        <w:tab/>
      </w:r>
      <w:r w:rsidR="005B442B" w:rsidRPr="00AC3EFE">
        <w:rPr>
          <w:sz w:val="24"/>
          <w:szCs w:val="24"/>
          <w:lang w:val="en-US"/>
        </w:rPr>
        <w:tab/>
      </w:r>
    </w:p>
    <w:p w:rsidR="00AC3EFE" w:rsidRDefault="00AC3EFE" w:rsidP="00FE152C">
      <w:pPr>
        <w:tabs>
          <w:tab w:val="left" w:pos="6267"/>
        </w:tabs>
        <w:spacing w:before="240"/>
        <w:ind w:right="-501"/>
        <w:jc w:val="both"/>
        <w:rPr>
          <w:rFonts w:ascii="Arial Bold" w:hAnsi="Arial Bold"/>
          <w:b/>
          <w:caps/>
          <w:sz w:val="20"/>
          <w:lang w:val="en-US"/>
        </w:rPr>
      </w:pPr>
    </w:p>
    <w:p w:rsidR="00A640BD" w:rsidRPr="00FE152C" w:rsidRDefault="005B442B" w:rsidP="00F25B99">
      <w:pPr>
        <w:tabs>
          <w:tab w:val="left" w:pos="6267"/>
        </w:tabs>
        <w:spacing w:before="240"/>
        <w:jc w:val="both"/>
        <w:rPr>
          <w:rFonts w:ascii="Arial Bold" w:hAnsi="Arial Bold"/>
          <w:b/>
          <w:caps/>
          <w:sz w:val="20"/>
          <w:lang w:val="es-ES_tradnl"/>
        </w:rPr>
      </w:pPr>
      <w:r w:rsidRPr="00FE152C">
        <w:rPr>
          <w:rFonts w:ascii="Arial Bold" w:hAnsi="Arial Bold"/>
          <w:b/>
          <w:caps/>
          <w:sz w:val="20"/>
          <w:lang w:val="es-ES_tradnl"/>
        </w:rPr>
        <w:t xml:space="preserve">lugar del acto: </w:t>
      </w:r>
      <w:sdt>
        <w:sdtPr>
          <w:rPr>
            <w:rStyle w:val="Style12"/>
          </w:rPr>
          <w:alias w:val="Indicar Lugar del Acto"/>
          <w:tag w:val="Indicar Lugar del Acto"/>
          <w:id w:val="22928147"/>
          <w:placeholder>
            <w:docPart w:val="38787F63B20746A79570B09BA69ACB0A"/>
          </w:placeholder>
        </w:sdtPr>
        <w:sdtEndPr>
          <w:rPr>
            <w:rStyle w:val="Fuentedeprrafopredeter"/>
            <w:rFonts w:ascii="Arial Bold" w:hAnsi="Arial Bold"/>
            <w:b/>
            <w:caps/>
            <w:sz w:val="20"/>
          </w:rPr>
        </w:sdtEndPr>
        <w:sdtContent>
          <w:r w:rsidR="00BA6A7B">
            <w:rPr>
              <w:rStyle w:val="Style10"/>
            </w:rPr>
            <w:t xml:space="preserve">ARCHIVO GENERAL DE LA NACIÓN </w:t>
          </w:r>
          <w:r w:rsidR="00092851">
            <w:rPr>
              <w:rStyle w:val="Style10"/>
            </w:rPr>
            <w:t xml:space="preserve"> (AGN)</w:t>
          </w:r>
        </w:sdtContent>
      </w:sdt>
    </w:p>
    <w:p w:rsidR="005B442B" w:rsidRPr="00FE152C" w:rsidRDefault="00AC3EFE" w:rsidP="00F25B99">
      <w:pPr>
        <w:tabs>
          <w:tab w:val="center" w:pos="6622"/>
        </w:tabs>
        <w:jc w:val="both"/>
        <w:rPr>
          <w:rFonts w:ascii="Arial Bold" w:hAnsi="Arial Bold"/>
          <w:b/>
          <w:caps/>
          <w:sz w:val="20"/>
          <w:lang w:val="es-ES_tradnl"/>
        </w:rPr>
      </w:pPr>
      <w:r w:rsidRPr="00FE152C">
        <w:rPr>
          <w:rFonts w:ascii="Arial Bold" w:hAnsi="Arial Bold"/>
          <w:b/>
          <w:caps/>
          <w:sz w:val="20"/>
          <w:lang w:val="es-ES_tradnl"/>
        </w:rPr>
        <w:t>fecha:</w:t>
      </w:r>
      <w:r w:rsidR="005B442B" w:rsidRPr="00FE152C">
        <w:rPr>
          <w:rFonts w:ascii="Arial Bold" w:hAnsi="Arial Bold"/>
          <w:b/>
          <w:caps/>
          <w:sz w:val="20"/>
          <w:lang w:val="es-ES_tradnl"/>
        </w:rPr>
        <w:t xml:space="preserve"> </w:t>
      </w:r>
      <w:sdt>
        <w:sdtPr>
          <w:rPr>
            <w:rStyle w:val="Style13"/>
          </w:rPr>
          <w:alias w:val="Indicar Fecha del Acto"/>
          <w:tag w:val="Indicar Fecha del Acto"/>
          <w:id w:val="22928167"/>
          <w:placeholder>
            <w:docPart w:val="89753A5335B44D0EA575114A434A1E99"/>
          </w:placeholder>
          <w:date w:fullDate="2021-12-16T10:00:00Z">
            <w:dateFormat w:val="dd/MM/yyyy hh:mm am/pm"/>
            <w:lid w:val="es-DO"/>
            <w:storeMappedDataAs w:val="dateTime"/>
            <w:calendar w:val="gregorian"/>
          </w:date>
        </w:sdtPr>
        <w:sdtEndPr>
          <w:rPr>
            <w:rStyle w:val="Fuentedeprrafopredeter"/>
            <w:rFonts w:ascii="Arial Bold" w:hAnsi="Arial Bold"/>
            <w:b/>
            <w:caps/>
            <w:sz w:val="20"/>
          </w:rPr>
        </w:sdtEndPr>
        <w:sdtContent>
          <w:r w:rsidR="00A1242D">
            <w:rPr>
              <w:rStyle w:val="Style13"/>
              <w:lang w:val="es-DO"/>
            </w:rPr>
            <w:t>16/12/2021 10:00 a.m.</w:t>
          </w:r>
        </w:sdtContent>
      </w:sdt>
      <w:r w:rsidRPr="00FE152C">
        <w:rPr>
          <w:rStyle w:val="Style13"/>
          <w:lang w:val="es-ES_tradnl"/>
        </w:rPr>
        <w:tab/>
      </w:r>
      <w:r w:rsidRPr="00FE152C">
        <w:rPr>
          <w:rFonts w:ascii="Arial Bold" w:hAnsi="Arial Bold"/>
          <w:b/>
          <w:caps/>
          <w:sz w:val="20"/>
          <w:lang w:val="es-ES_tradnl"/>
        </w:rPr>
        <w:t>hora:</w:t>
      </w:r>
      <w:r w:rsidR="00F25B99" w:rsidRPr="00FE152C">
        <w:rPr>
          <w:rStyle w:val="Style13"/>
          <w:lang w:val="es-ES_tradnl"/>
        </w:rPr>
        <w:tab/>
      </w:r>
      <w:sdt>
        <w:sdtPr>
          <w:rPr>
            <w:rStyle w:val="Style12"/>
          </w:rPr>
          <w:alias w:val="Indicar Hora del Acto"/>
          <w:tag w:val="Indicar Hora del Acto"/>
          <w:id w:val="8722780"/>
          <w:placeholder>
            <w:docPart w:val="47157FAA18584A35BF9817E110CD6691"/>
          </w:placeholder>
        </w:sdtPr>
        <w:sdtEndPr>
          <w:rPr>
            <w:rStyle w:val="Fuentedeprrafopredeter"/>
            <w:rFonts w:ascii="Arial Bold" w:hAnsi="Arial Bold"/>
            <w:b/>
            <w:caps/>
            <w:sz w:val="20"/>
          </w:rPr>
        </w:sdtEndPr>
        <w:sdtContent>
          <w:r w:rsidR="00FE152C">
            <w:rPr>
              <w:rStyle w:val="Style12"/>
            </w:rPr>
            <w:t>(</w:t>
          </w:r>
          <w:r w:rsidR="00092851">
            <w:rPr>
              <w:rStyle w:val="Style12"/>
            </w:rPr>
            <w:t>10:30 am.</w:t>
          </w:r>
          <w:r w:rsidR="00FE152C">
            <w:rPr>
              <w:rStyle w:val="Style12"/>
            </w:rPr>
            <w:t>)</w:t>
          </w:r>
        </w:sdtContent>
      </w:sdt>
    </w:p>
    <w:tbl>
      <w:tblPr>
        <w:tblW w:w="14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40"/>
        <w:gridCol w:w="3075"/>
        <w:gridCol w:w="2797"/>
        <w:gridCol w:w="1597"/>
        <w:gridCol w:w="3455"/>
      </w:tblGrid>
      <w:tr w:rsidR="004767CC" w:rsidRPr="008502E8" w:rsidTr="00DB73A3">
        <w:trPr>
          <w:trHeight w:val="777"/>
          <w:jc w:val="center"/>
        </w:trPr>
        <w:tc>
          <w:tcPr>
            <w:tcW w:w="3740" w:type="dxa"/>
            <w:shd w:val="clear" w:color="auto" w:fill="F3F3F3"/>
            <w:vAlign w:val="center"/>
          </w:tcPr>
          <w:p w:rsidR="004767CC" w:rsidRPr="00FC280C" w:rsidRDefault="00FC280C" w:rsidP="00AC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FC280C">
              <w:rPr>
                <w:rFonts w:eastAsia="Calibri"/>
                <w:b/>
                <w:bCs/>
                <w:sz w:val="22"/>
                <w:szCs w:val="22"/>
              </w:rPr>
              <w:t>Nombre y Apellido</w:t>
            </w:r>
          </w:p>
        </w:tc>
        <w:tc>
          <w:tcPr>
            <w:tcW w:w="3075" w:type="dxa"/>
            <w:shd w:val="clear" w:color="auto" w:fill="F3F3F3"/>
            <w:vAlign w:val="center"/>
          </w:tcPr>
          <w:p w:rsidR="004767CC" w:rsidRPr="00FC280C" w:rsidRDefault="00FC280C" w:rsidP="00AC3EFE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FC280C">
              <w:rPr>
                <w:rFonts w:eastAsia="Calibri"/>
                <w:b/>
                <w:bCs/>
                <w:sz w:val="22"/>
                <w:szCs w:val="22"/>
              </w:rPr>
              <w:t>Representante de:</w:t>
            </w:r>
          </w:p>
        </w:tc>
        <w:tc>
          <w:tcPr>
            <w:tcW w:w="2797" w:type="dxa"/>
            <w:shd w:val="clear" w:color="auto" w:fill="F3F3F3"/>
            <w:vAlign w:val="center"/>
          </w:tcPr>
          <w:p w:rsidR="004767CC" w:rsidRPr="00FC280C" w:rsidRDefault="00FC280C" w:rsidP="00AC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FC280C">
              <w:rPr>
                <w:rFonts w:eastAsia="Calibri"/>
                <w:b/>
                <w:bCs/>
                <w:sz w:val="22"/>
                <w:szCs w:val="22"/>
              </w:rPr>
              <w:t>Cargo o Relación</w:t>
            </w:r>
          </w:p>
        </w:tc>
        <w:tc>
          <w:tcPr>
            <w:tcW w:w="1597" w:type="dxa"/>
            <w:shd w:val="clear" w:color="auto" w:fill="F3F3F3"/>
            <w:vAlign w:val="center"/>
          </w:tcPr>
          <w:p w:rsidR="004767CC" w:rsidRPr="00FC280C" w:rsidRDefault="00FC280C" w:rsidP="00AC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FC280C">
              <w:rPr>
                <w:rFonts w:eastAsia="Calibri"/>
                <w:b/>
                <w:bCs/>
                <w:sz w:val="22"/>
                <w:szCs w:val="22"/>
              </w:rPr>
              <w:t>Adjunta Acreditación S/N</w:t>
            </w:r>
          </w:p>
        </w:tc>
        <w:tc>
          <w:tcPr>
            <w:tcW w:w="3455" w:type="dxa"/>
            <w:shd w:val="clear" w:color="auto" w:fill="F3F3F3"/>
            <w:vAlign w:val="center"/>
          </w:tcPr>
          <w:p w:rsidR="00F4086F" w:rsidRPr="00FC280C" w:rsidRDefault="00F4086F" w:rsidP="00AC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4767CC" w:rsidRPr="00FC280C" w:rsidRDefault="00FC280C" w:rsidP="00AC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FC280C">
              <w:rPr>
                <w:b/>
                <w:sz w:val="22"/>
                <w:szCs w:val="22"/>
              </w:rPr>
              <w:t>Firma</w:t>
            </w:r>
          </w:p>
        </w:tc>
      </w:tr>
      <w:tr w:rsidR="005B442B" w:rsidRPr="00AC3EFE" w:rsidTr="00DB73A3">
        <w:trPr>
          <w:trHeight w:val="481"/>
          <w:jc w:val="center"/>
        </w:trPr>
        <w:tc>
          <w:tcPr>
            <w:tcW w:w="3740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075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  <w:tc>
          <w:tcPr>
            <w:tcW w:w="2797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597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455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</w:tr>
      <w:tr w:rsidR="005B442B" w:rsidRPr="00AC3EFE" w:rsidTr="00DB73A3">
        <w:trPr>
          <w:trHeight w:val="273"/>
          <w:jc w:val="center"/>
        </w:trPr>
        <w:tc>
          <w:tcPr>
            <w:tcW w:w="3740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075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  <w:tc>
          <w:tcPr>
            <w:tcW w:w="2797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597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455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</w:tr>
      <w:tr w:rsidR="005B442B" w:rsidRPr="00AC3EFE" w:rsidTr="00DB73A3">
        <w:trPr>
          <w:trHeight w:val="391"/>
          <w:jc w:val="center"/>
        </w:trPr>
        <w:tc>
          <w:tcPr>
            <w:tcW w:w="3740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075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  <w:tc>
          <w:tcPr>
            <w:tcW w:w="2797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597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455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</w:tr>
      <w:tr w:rsidR="005B442B" w:rsidRPr="00AC3EFE" w:rsidTr="00DB73A3">
        <w:trPr>
          <w:trHeight w:val="507"/>
          <w:jc w:val="center"/>
        </w:trPr>
        <w:tc>
          <w:tcPr>
            <w:tcW w:w="3740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075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  <w:tc>
          <w:tcPr>
            <w:tcW w:w="2797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597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455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</w:tr>
      <w:tr w:rsidR="005B442B" w:rsidRPr="00AC3EFE" w:rsidTr="00DB73A3">
        <w:trPr>
          <w:trHeight w:val="391"/>
          <w:jc w:val="center"/>
        </w:trPr>
        <w:tc>
          <w:tcPr>
            <w:tcW w:w="3740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075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  <w:tc>
          <w:tcPr>
            <w:tcW w:w="2797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597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455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</w:tr>
      <w:tr w:rsidR="005B442B" w:rsidRPr="00AC3EFE" w:rsidTr="00DB73A3">
        <w:trPr>
          <w:trHeight w:val="412"/>
          <w:jc w:val="center"/>
        </w:trPr>
        <w:tc>
          <w:tcPr>
            <w:tcW w:w="3740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075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  <w:tc>
          <w:tcPr>
            <w:tcW w:w="2797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597" w:type="dxa"/>
            <w:vAlign w:val="center"/>
          </w:tcPr>
          <w:p w:rsidR="005B442B" w:rsidRPr="004767CC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455" w:type="dxa"/>
            <w:vAlign w:val="center"/>
          </w:tcPr>
          <w:p w:rsidR="005B442B" w:rsidRPr="004767CC" w:rsidRDefault="005B442B" w:rsidP="008105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</w:tr>
      <w:tr w:rsidR="00853F96" w:rsidRPr="00AC3EFE" w:rsidTr="00DB73A3">
        <w:trPr>
          <w:trHeight w:val="391"/>
          <w:jc w:val="center"/>
        </w:trPr>
        <w:tc>
          <w:tcPr>
            <w:tcW w:w="3740" w:type="dxa"/>
            <w:vAlign w:val="center"/>
          </w:tcPr>
          <w:p w:rsidR="00853F96" w:rsidRPr="004767CC" w:rsidRDefault="00853F96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075" w:type="dxa"/>
            <w:vAlign w:val="center"/>
          </w:tcPr>
          <w:p w:rsidR="00853F96" w:rsidRPr="004767CC" w:rsidRDefault="00853F96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  <w:tc>
          <w:tcPr>
            <w:tcW w:w="2797" w:type="dxa"/>
            <w:vAlign w:val="center"/>
          </w:tcPr>
          <w:p w:rsidR="00853F96" w:rsidRPr="004767CC" w:rsidRDefault="00853F96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597" w:type="dxa"/>
            <w:vAlign w:val="center"/>
          </w:tcPr>
          <w:p w:rsidR="00853F96" w:rsidRPr="004767CC" w:rsidRDefault="00853F96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455" w:type="dxa"/>
            <w:vAlign w:val="center"/>
          </w:tcPr>
          <w:p w:rsidR="00853F96" w:rsidRPr="004767CC" w:rsidRDefault="00853F96" w:rsidP="008105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</w:tr>
      <w:tr w:rsidR="00853F96" w:rsidRPr="00AC3EFE" w:rsidTr="00DB73A3">
        <w:trPr>
          <w:trHeight w:val="391"/>
          <w:jc w:val="center"/>
        </w:trPr>
        <w:tc>
          <w:tcPr>
            <w:tcW w:w="3740" w:type="dxa"/>
            <w:vAlign w:val="center"/>
          </w:tcPr>
          <w:p w:rsidR="00853F96" w:rsidRPr="004767CC" w:rsidRDefault="00853F96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075" w:type="dxa"/>
            <w:vAlign w:val="center"/>
          </w:tcPr>
          <w:p w:rsidR="00853F96" w:rsidRPr="004767CC" w:rsidRDefault="00853F96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  <w:tc>
          <w:tcPr>
            <w:tcW w:w="2797" w:type="dxa"/>
            <w:vAlign w:val="center"/>
          </w:tcPr>
          <w:p w:rsidR="00853F96" w:rsidRPr="004767CC" w:rsidRDefault="00853F96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597" w:type="dxa"/>
            <w:vAlign w:val="center"/>
          </w:tcPr>
          <w:p w:rsidR="00853F96" w:rsidRPr="004767CC" w:rsidRDefault="00853F96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455" w:type="dxa"/>
            <w:vAlign w:val="center"/>
          </w:tcPr>
          <w:p w:rsidR="00853F96" w:rsidRPr="004767CC" w:rsidRDefault="00853F96" w:rsidP="008105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</w:tr>
      <w:tr w:rsidR="00853F96" w:rsidRPr="00AC3EFE" w:rsidTr="00DB73A3">
        <w:trPr>
          <w:trHeight w:val="412"/>
          <w:jc w:val="center"/>
        </w:trPr>
        <w:tc>
          <w:tcPr>
            <w:tcW w:w="3740" w:type="dxa"/>
            <w:vAlign w:val="center"/>
          </w:tcPr>
          <w:p w:rsidR="00853F96" w:rsidRPr="004767CC" w:rsidRDefault="00853F96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075" w:type="dxa"/>
            <w:vAlign w:val="center"/>
          </w:tcPr>
          <w:p w:rsidR="00853F96" w:rsidRPr="004767CC" w:rsidRDefault="00853F96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  <w:tc>
          <w:tcPr>
            <w:tcW w:w="2797" w:type="dxa"/>
            <w:vAlign w:val="center"/>
          </w:tcPr>
          <w:p w:rsidR="00853F96" w:rsidRPr="004767CC" w:rsidRDefault="00853F96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597" w:type="dxa"/>
            <w:vAlign w:val="center"/>
          </w:tcPr>
          <w:p w:rsidR="00853F96" w:rsidRPr="004767CC" w:rsidRDefault="00853F96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455" w:type="dxa"/>
            <w:vAlign w:val="center"/>
          </w:tcPr>
          <w:p w:rsidR="00853F96" w:rsidRPr="004767CC" w:rsidRDefault="00853F96" w:rsidP="008105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</w:tr>
      <w:tr w:rsidR="00853F96" w:rsidRPr="00AC3EFE" w:rsidTr="00DB73A3">
        <w:trPr>
          <w:trHeight w:val="412"/>
          <w:jc w:val="center"/>
        </w:trPr>
        <w:tc>
          <w:tcPr>
            <w:tcW w:w="3740" w:type="dxa"/>
            <w:vAlign w:val="center"/>
          </w:tcPr>
          <w:p w:rsidR="00853F96" w:rsidRPr="004767CC" w:rsidRDefault="00853F96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075" w:type="dxa"/>
            <w:vAlign w:val="center"/>
          </w:tcPr>
          <w:p w:rsidR="00853F96" w:rsidRPr="004767CC" w:rsidRDefault="00853F96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  <w:tc>
          <w:tcPr>
            <w:tcW w:w="2797" w:type="dxa"/>
            <w:vAlign w:val="center"/>
          </w:tcPr>
          <w:p w:rsidR="00853F96" w:rsidRPr="004767CC" w:rsidRDefault="00853F96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597" w:type="dxa"/>
            <w:vAlign w:val="center"/>
          </w:tcPr>
          <w:p w:rsidR="00853F96" w:rsidRPr="004767CC" w:rsidRDefault="00853F96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3455" w:type="dxa"/>
            <w:vAlign w:val="center"/>
          </w:tcPr>
          <w:p w:rsidR="00853F96" w:rsidRPr="004767CC" w:rsidRDefault="00853F96" w:rsidP="008105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</w:p>
        </w:tc>
      </w:tr>
    </w:tbl>
    <w:p w:rsidR="0026335F" w:rsidRPr="00253DBA" w:rsidRDefault="00096664" w:rsidP="004767CC">
      <w:pPr>
        <w:tabs>
          <w:tab w:val="left" w:pos="6267"/>
        </w:tabs>
        <w:spacing w:after="0"/>
        <w:rPr>
          <w:color w:val="FF0000"/>
        </w:rPr>
      </w:pPr>
      <w:r w:rsidRPr="00096664">
        <w:rPr>
          <w:noProof/>
          <w:color w:val="FF0000"/>
          <w:lang w:eastAsia="es-ES"/>
        </w:rPr>
        <w:pict>
          <v:shape id="_x0000_s1038" type="#_x0000_t202" style="position:absolute;margin-left:-9pt;margin-top:94.8pt;width:537.8pt;height:61.15pt;z-index:251688960;mso-position-horizontal-relative:text;mso-position-vertical-relative:text;mso-width-relative:margin;mso-height-relative:margin" filled="f" stroked="f">
            <v:textbox style="mso-next-textbox:#_x0000_s1038" inset=",.3mm">
              <w:txbxContent>
                <w:p w:rsidR="00FF4A60" w:rsidRPr="008815EE" w:rsidRDefault="00FF4A60" w:rsidP="00C66D08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</w:p>
    <w:sectPr w:rsidR="0026335F" w:rsidRPr="00253DBA" w:rsidSect="00AC3EFE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A60" w:rsidRDefault="00FF4A60" w:rsidP="001007E7">
      <w:pPr>
        <w:spacing w:after="0" w:line="240" w:lineRule="auto"/>
      </w:pPr>
      <w:r>
        <w:separator/>
      </w:r>
    </w:p>
  </w:endnote>
  <w:endnote w:type="continuationSeparator" w:id="0">
    <w:p w:rsidR="00FF4A60" w:rsidRDefault="00FF4A60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A60" w:rsidRDefault="00096664">
    <w:pPr>
      <w:pStyle w:val="Piedepgina"/>
    </w:pPr>
    <w:r w:rsidRPr="00096664">
      <w:rPr>
        <w:rFonts w:ascii="Arial Narrow" w:hAnsi="Arial Narrow"/>
        <w:noProof/>
        <w:sz w:val="12"/>
        <w:lang w:val="es-DO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9.75pt;margin-top:.7pt;width:45.5pt;height:13.85pt;z-index:251660288;mso-width-relative:margin;mso-height-relative:margin" filled="f" stroked="f">
          <v:textbox style="mso-next-textbox:#_x0000_s2049" inset="0,0,0,0">
            <w:txbxContent>
              <w:p w:rsidR="00FF4A60" w:rsidRPr="0083342F" w:rsidRDefault="00FF4A60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>
                  <w:rPr>
                    <w:sz w:val="14"/>
                    <w:szCs w:val="14"/>
                    <w:lang w:val="es-DO"/>
                  </w:rPr>
                  <w:t>UR.10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>
                  <w:rPr>
                    <w:sz w:val="14"/>
                    <w:szCs w:val="14"/>
                    <w:lang w:val="es-DO"/>
                  </w:rPr>
                  <w:t>2</w:t>
                </w:r>
              </w:p>
            </w:txbxContent>
          </v:textbox>
        </v:shape>
      </w:pict>
    </w:r>
    <w:r w:rsidRPr="00096664">
      <w:rPr>
        <w:rFonts w:ascii="Arial Narrow" w:hAnsi="Arial Narrow"/>
        <w:noProof/>
        <w:sz w:val="12"/>
        <w:lang w:val="es-DO"/>
      </w:rPr>
      <w:pict>
        <v:shape id="_x0000_s2051" type="#_x0000_t202" style="position:absolute;margin-left:596.15pt;margin-top:-12.45pt;width:121.35pt;height:24.15pt;z-index:251663360;mso-height-percent:200;mso-height-percent:200;mso-width-relative:margin;mso-height-relative:margin" filled="f" stroked="f">
          <v:textbox style="mso-next-textbox:#_x0000_s2051;mso-fit-shape-to-text:t" inset="0,0,0,0">
            <w:txbxContent>
              <w:p w:rsidR="00FF4A60" w:rsidRPr="00157600" w:rsidRDefault="00FF4A60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FF4A60" w:rsidRDefault="00FF4A60" w:rsidP="00157600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:rsidR="00FF4A60" w:rsidRPr="00157600" w:rsidRDefault="00FF4A60" w:rsidP="00157600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22649040"/>
                  </w:sdtPr>
                  <w:sdtContent>
                    <w:r w:rsidRPr="00F4086F">
                      <w:rPr>
                        <w:rStyle w:val="Style11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</w:p>
  <w:p w:rsidR="00FF4A60" w:rsidRDefault="00FF4A60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8125820</wp:posOffset>
          </wp:positionH>
          <wp:positionV relativeFrom="paragraph">
            <wp:posOffset>73812</wp:posOffset>
          </wp:positionV>
          <wp:extent cx="840759" cy="232012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59" cy="2320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F4A60" w:rsidRDefault="00FF4A60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:rsidR="00FF4A60" w:rsidRDefault="00FF4A60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A60" w:rsidRDefault="00FF4A60" w:rsidP="001007E7">
      <w:pPr>
        <w:spacing w:after="0" w:line="240" w:lineRule="auto"/>
      </w:pPr>
      <w:r>
        <w:separator/>
      </w:r>
    </w:p>
  </w:footnote>
  <w:footnote w:type="continuationSeparator" w:id="0">
    <w:p w:rsidR="00FF4A60" w:rsidRDefault="00FF4A60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oNotDisplayPageBoundaries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GZTVagvS/mlSoVihI358B0OXK7w=" w:salt="v/eIfYEmigrIQzsxflL/UQ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02ADA"/>
    <w:rsid w:val="00034DD9"/>
    <w:rsid w:val="00087025"/>
    <w:rsid w:val="00092851"/>
    <w:rsid w:val="00096664"/>
    <w:rsid w:val="001007E7"/>
    <w:rsid w:val="001020C0"/>
    <w:rsid w:val="00123B8D"/>
    <w:rsid w:val="00157600"/>
    <w:rsid w:val="00170EC5"/>
    <w:rsid w:val="001831B3"/>
    <w:rsid w:val="00194FF2"/>
    <w:rsid w:val="001F73A7"/>
    <w:rsid w:val="00253DBA"/>
    <w:rsid w:val="0026335F"/>
    <w:rsid w:val="002860A4"/>
    <w:rsid w:val="002971F5"/>
    <w:rsid w:val="002A1A11"/>
    <w:rsid w:val="002E1412"/>
    <w:rsid w:val="00314023"/>
    <w:rsid w:val="0031441A"/>
    <w:rsid w:val="00397554"/>
    <w:rsid w:val="003B38E0"/>
    <w:rsid w:val="0042490F"/>
    <w:rsid w:val="00466B9C"/>
    <w:rsid w:val="004767CC"/>
    <w:rsid w:val="00477ACA"/>
    <w:rsid w:val="004901DD"/>
    <w:rsid w:val="004B44FD"/>
    <w:rsid w:val="004C4743"/>
    <w:rsid w:val="005037F4"/>
    <w:rsid w:val="0051022E"/>
    <w:rsid w:val="00535962"/>
    <w:rsid w:val="00537F49"/>
    <w:rsid w:val="005A2A70"/>
    <w:rsid w:val="005B442B"/>
    <w:rsid w:val="00611A07"/>
    <w:rsid w:val="0062592A"/>
    <w:rsid w:val="006304ED"/>
    <w:rsid w:val="006506D0"/>
    <w:rsid w:val="00651E48"/>
    <w:rsid w:val="006709BC"/>
    <w:rsid w:val="00780880"/>
    <w:rsid w:val="007815E8"/>
    <w:rsid w:val="007B6F6F"/>
    <w:rsid w:val="00810515"/>
    <w:rsid w:val="0083342F"/>
    <w:rsid w:val="00853F96"/>
    <w:rsid w:val="00880AD9"/>
    <w:rsid w:val="008B3AE5"/>
    <w:rsid w:val="009A2AEC"/>
    <w:rsid w:val="00A016FD"/>
    <w:rsid w:val="00A1242D"/>
    <w:rsid w:val="00A16099"/>
    <w:rsid w:val="00A450CA"/>
    <w:rsid w:val="00A640BD"/>
    <w:rsid w:val="00AB4966"/>
    <w:rsid w:val="00AC3EFE"/>
    <w:rsid w:val="00AD7919"/>
    <w:rsid w:val="00AF0D2F"/>
    <w:rsid w:val="00B02ADA"/>
    <w:rsid w:val="00B420BA"/>
    <w:rsid w:val="00B62EEF"/>
    <w:rsid w:val="00B9778A"/>
    <w:rsid w:val="00B97B51"/>
    <w:rsid w:val="00BA6A7B"/>
    <w:rsid w:val="00BC1D0C"/>
    <w:rsid w:val="00BC61BD"/>
    <w:rsid w:val="00BE4FB0"/>
    <w:rsid w:val="00C66D08"/>
    <w:rsid w:val="00CA4661"/>
    <w:rsid w:val="00CE2EDC"/>
    <w:rsid w:val="00CE67A3"/>
    <w:rsid w:val="00D24FA7"/>
    <w:rsid w:val="00D64696"/>
    <w:rsid w:val="00D90D49"/>
    <w:rsid w:val="00DB73A3"/>
    <w:rsid w:val="00DC5D96"/>
    <w:rsid w:val="00DD4F3E"/>
    <w:rsid w:val="00E0719C"/>
    <w:rsid w:val="00E13E55"/>
    <w:rsid w:val="00E53D14"/>
    <w:rsid w:val="00EA7406"/>
    <w:rsid w:val="00F116C5"/>
    <w:rsid w:val="00F225BF"/>
    <w:rsid w:val="00F25B99"/>
    <w:rsid w:val="00F4086F"/>
    <w:rsid w:val="00F426B6"/>
    <w:rsid w:val="00F45DD5"/>
    <w:rsid w:val="00F53753"/>
    <w:rsid w:val="00F7167E"/>
    <w:rsid w:val="00F7443C"/>
    <w:rsid w:val="00FC280C"/>
    <w:rsid w:val="00FC2870"/>
    <w:rsid w:val="00FE152C"/>
    <w:rsid w:val="00FF0DA8"/>
    <w:rsid w:val="00FF4A60"/>
    <w:rsid w:val="00FF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character" w:customStyle="1" w:styleId="Style15">
    <w:name w:val="Style15"/>
    <w:basedOn w:val="Fuentedeprrafopredeter"/>
    <w:uiPriority w:val="1"/>
    <w:rsid w:val="00AC3EFE"/>
    <w:rPr>
      <w:rFonts w:ascii="Arial" w:hAnsi="Arial" w:cs="Times New Roman"/>
      <w:color w:val="auto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DOCUMENTOS%20EST&#193;NDAR%20MODELO%20DE%20GESTI&#211;N\SNCC.F.019%20-%20Registro%20de%20Participan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8787F63B20746A79570B09BA69AC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57AC9-F750-455D-8CB8-193D0C6BB8AF}"/>
      </w:docPartPr>
      <w:docPartBody>
        <w:p w:rsidR="00361327" w:rsidRDefault="00263171">
          <w:pPr>
            <w:pStyle w:val="38787F63B20746A79570B09BA69ACB0A"/>
          </w:pPr>
          <w:r w:rsidRPr="00A76415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9753A5335B44D0EA575114A434A1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0F149-6058-4947-A1AD-49E14A8801C2}"/>
      </w:docPartPr>
      <w:docPartBody>
        <w:p w:rsidR="00361327" w:rsidRDefault="00263171">
          <w:pPr>
            <w:pStyle w:val="89753A5335B44D0EA575114A434A1E99"/>
          </w:pPr>
          <w:r w:rsidRPr="00A76415">
            <w:rPr>
              <w:rStyle w:val="Textodelmarcadordeposicin"/>
            </w:rPr>
            <w:t>Click here to enter a date.</w:t>
          </w:r>
        </w:p>
      </w:docPartBody>
    </w:docPart>
    <w:docPart>
      <w:docPartPr>
        <w:name w:val="47157FAA18584A35BF9817E110CD6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26DB0-3D88-4670-A2AA-7A299E8F3A9D}"/>
      </w:docPartPr>
      <w:docPartBody>
        <w:p w:rsidR="00361327" w:rsidRDefault="00263171">
          <w:pPr>
            <w:pStyle w:val="47157FAA18584A35BF9817E110CD6691"/>
          </w:pPr>
          <w:r w:rsidRPr="00A76415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hyphenationZone w:val="425"/>
  <w:characterSpacingControl w:val="doNotCompress"/>
  <w:compat>
    <w:useFELayout/>
  </w:compat>
  <w:rsids>
    <w:rsidRoot w:val="00263171"/>
    <w:rsid w:val="000475EE"/>
    <w:rsid w:val="00263171"/>
    <w:rsid w:val="00361327"/>
    <w:rsid w:val="00585BC0"/>
    <w:rsid w:val="009D7A54"/>
    <w:rsid w:val="00D91CCA"/>
    <w:rsid w:val="00EE27BE"/>
    <w:rsid w:val="00FC5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3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61327"/>
  </w:style>
  <w:style w:type="paragraph" w:customStyle="1" w:styleId="38787F63B20746A79570B09BA69ACB0A">
    <w:name w:val="38787F63B20746A79570B09BA69ACB0A"/>
    <w:rsid w:val="00361327"/>
  </w:style>
  <w:style w:type="paragraph" w:customStyle="1" w:styleId="89753A5335B44D0EA575114A434A1E99">
    <w:name w:val="89753A5335B44D0EA575114A434A1E99"/>
    <w:rsid w:val="00361327"/>
  </w:style>
  <w:style w:type="paragraph" w:customStyle="1" w:styleId="47157FAA18584A35BF9817E110CD6691">
    <w:name w:val="47157FAA18584A35BF9817E110CD6691"/>
    <w:rsid w:val="0036132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4F9F8-1F1D-462D-8BAD-0D71C9259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SNCC.F.019 - Registro de Participantes</Template>
  <TotalTime>28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mcruz</cp:lastModifiedBy>
  <cp:revision>8</cp:revision>
  <cp:lastPrinted>2021-09-14T12:39:00Z</cp:lastPrinted>
  <dcterms:created xsi:type="dcterms:W3CDTF">2021-06-04T14:26:00Z</dcterms:created>
  <dcterms:modified xsi:type="dcterms:W3CDTF">2021-11-03T18:31:00Z</dcterms:modified>
</cp:coreProperties>
</file>