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0928" w14:textId="18B7FC93" w:rsidR="00535962" w:rsidRPr="00F7167E" w:rsidRDefault="00BD5C4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D944E9" wp14:editId="62729A2E">
                <wp:simplePos x="0" y="0"/>
                <wp:positionH relativeFrom="column">
                  <wp:posOffset>4538345</wp:posOffset>
                </wp:positionH>
                <wp:positionV relativeFrom="paragraph">
                  <wp:posOffset>-565150</wp:posOffset>
                </wp:positionV>
                <wp:extent cx="17665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8A156" w14:textId="59252197" w:rsidR="001466B0" w:rsidRPr="00535962" w:rsidRDefault="00A25E22" w:rsidP="001466B0">
                                <w:pPr>
                                  <w:jc w:val="center"/>
                                </w:pPr>
                                <w:r>
                                  <w:rPr>
                                    <w:rStyle w:val="grey2"/>
                                    <w:b/>
                                    <w:bCs/>
                                    <w:color w:val="333333"/>
                                  </w:rPr>
                                  <w:t>AGN-DAF-CM-2023-0035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5D057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7.35pt;margin-top:-44.5pt;width:139.1pt;height:55.2pt;z-index:2516577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ge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6CA8A156" w14:textId="59252197" w:rsidR="001466B0" w:rsidRPr="00535962" w:rsidRDefault="00A25E22" w:rsidP="001466B0">
                          <w:pPr>
                            <w:jc w:val="center"/>
                          </w:pPr>
                          <w:r>
                            <w:rPr>
                              <w:rStyle w:val="grey2"/>
                              <w:b/>
                              <w:bCs/>
                              <w:color w:val="333333"/>
                            </w:rPr>
                            <w:t>AGN-DAF-CM-2023-0035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35E5D057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E2F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462D4" wp14:editId="656157CF">
                <wp:simplePos x="0" y="0"/>
                <wp:positionH relativeFrom="column">
                  <wp:posOffset>4705351</wp:posOffset>
                </wp:positionH>
                <wp:positionV relativeFrom="paragraph">
                  <wp:posOffset>161925</wp:posOffset>
                </wp:positionV>
                <wp:extent cx="16294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60D44" w14:textId="3462C1D6" w:rsidR="0026335F" w:rsidRPr="0026335F" w:rsidRDefault="008E751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25E22"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F628BE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0.5pt;margin-top:12.75pt;width:128.3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GGuQ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" filled="f" stroked="f">
                <v:textbox>
                  <w:txbxContent>
                    <w:p w14:paraId="62F60D44" w14:textId="3462C1D6" w:rsidR="0026335F" w:rsidRPr="0026335F" w:rsidRDefault="008E75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25E22"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F628BE">
                            <w:rPr>
                              <w:rStyle w:val="Style5"/>
                              <w:lang w:val="es-DO"/>
                            </w:rPr>
                            <w:t xml:space="preserve"> de octubre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7B6C2" wp14:editId="181AEB2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92D5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31.1pt;margin-top:-46.5pt;width:74.6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8592D5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BBBCCE5" wp14:editId="2F4D4DC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3C4DB" wp14:editId="1283E12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8B03D24" w14:textId="1F1E678E" w:rsidR="00BC61BD" w:rsidRPr="00BC61BD" w:rsidRDefault="004D2CC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DF9E552" wp14:editId="58A7240A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8B03D24" w14:textId="1F1E678E" w:rsidR="00BC61BD" w:rsidRPr="00BC61BD" w:rsidRDefault="004D2CC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DF9E552" wp14:editId="58A7240A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DCCF6B4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603AC0" wp14:editId="4EBAC572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9764" w14:textId="194A73A0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DB19764" w14:textId="194A73A0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159EA" w14:textId="64FC48C9" w:rsidR="00535962" w:rsidRDefault="00CE2FC6" w:rsidP="00535962"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757C9" wp14:editId="166D8CE5">
                <wp:simplePos x="0" y="0"/>
                <wp:positionH relativeFrom="column">
                  <wp:posOffset>22860</wp:posOffset>
                </wp:positionH>
                <wp:positionV relativeFrom="paragraph">
                  <wp:posOffset>244475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C55D3" w14:textId="360BA539" w:rsidR="002E1412" w:rsidRPr="00CE2FC6" w:rsidRDefault="008E7514" w:rsidP="00A72F4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  <w:szCs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CE2FC6" w:rsidRPr="00CE2FC6">
                                  <w:rPr>
                                    <w:rStyle w:val="Style8"/>
                                    <w:smallCaps/>
                                    <w:sz w:val="22"/>
                                    <w:szCs w:val="22"/>
                                  </w:rPr>
                                  <w:t>UNIDAD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.8pt;margin-top:19.2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eghQIAABc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" stroked="f">
                <v:textbox>
                  <w:txbxContent>
                    <w:p w14:paraId="22AC55D3" w14:textId="360BA539" w:rsidR="002E1412" w:rsidRPr="00CE2FC6" w:rsidRDefault="008E7514" w:rsidP="00A72F42">
                      <w:pPr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  <w:szCs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CE2FC6" w:rsidRPr="00CE2FC6">
                            <w:rPr>
                              <w:rStyle w:val="Style8"/>
                              <w:smallCaps/>
                              <w:sz w:val="22"/>
                              <w:szCs w:val="22"/>
                            </w:rPr>
                            <w:t>UNIDAD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57D41" wp14:editId="15131476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CA4A" w14:textId="6C54D891" w:rsidR="002E1412" w:rsidRPr="002E1412" w:rsidRDefault="00A25E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>agn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cm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f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41X&#10;Jo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199CCA4A" w14:textId="6C54D891" w:rsidR="002E1412" w:rsidRPr="002E1412" w:rsidRDefault="00A25E22" w:rsidP="00A72F42">
                      <w:pPr>
                        <w:jc w:val="center"/>
                        <w:rPr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Style6"/>
                          <w:sz w:val="24"/>
                          <w:szCs w:val="24"/>
                        </w:rPr>
                        <w:t>agn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835007" w14:textId="6A5BF614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DA21DA5" w14:textId="798E9A1A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4B16F" wp14:editId="0717BC8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30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bz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" stroked="f">
                <v:textbox>
                  <w:txbxContent>
                    <w:p w14:paraId="1150308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DCAD01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56C557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D041538" w14:textId="77777777" w:rsidTr="00E82502">
        <w:trPr>
          <w:cantSplit/>
          <w:trHeight w:val="440"/>
        </w:trPr>
        <w:tc>
          <w:tcPr>
            <w:tcW w:w="9252" w:type="dxa"/>
          </w:tcPr>
          <w:p w14:paraId="081732CA" w14:textId="6C383039" w:rsidR="00E82502" w:rsidRPr="00E82502" w:rsidRDefault="00FA01DC" w:rsidP="004D2CC6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4D2CC6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COMERCIALIZADORA GUGENNTAN SRL</w:t>
            </w:r>
          </w:p>
        </w:tc>
      </w:tr>
      <w:tr w:rsidR="00E82502" w:rsidRPr="00E82502" w14:paraId="73E50F81" w14:textId="77777777" w:rsidTr="00E82502">
        <w:trPr>
          <w:cantSplit/>
          <w:trHeight w:val="440"/>
        </w:trPr>
        <w:tc>
          <w:tcPr>
            <w:tcW w:w="9252" w:type="dxa"/>
          </w:tcPr>
          <w:p w14:paraId="20AEFB22" w14:textId="429EFA16" w:rsidR="00E82502" w:rsidRPr="00E82502" w:rsidRDefault="00E82502" w:rsidP="004D2CC6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E82502" w:rsidRPr="00E82502" w14:paraId="0DE22B4E" w14:textId="77777777" w:rsidTr="00E82502">
        <w:trPr>
          <w:cantSplit/>
          <w:trHeight w:val="440"/>
        </w:trPr>
        <w:tc>
          <w:tcPr>
            <w:tcW w:w="9252" w:type="dxa"/>
          </w:tcPr>
          <w:p w14:paraId="3590C4FF" w14:textId="67ECEFBD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4D2CC6">
              <w:rPr>
                <w:spacing w:val="-2"/>
                <w:sz w:val="22"/>
                <w:szCs w:val="22"/>
                <w:lang w:val="es-DO"/>
              </w:rPr>
              <w:t>131192955</w:t>
            </w:r>
          </w:p>
        </w:tc>
      </w:tr>
      <w:tr w:rsidR="00E82502" w:rsidRPr="00E82502" w14:paraId="05A56767" w14:textId="77777777" w:rsidTr="00E82502">
        <w:trPr>
          <w:cantSplit/>
          <w:trHeight w:val="440"/>
        </w:trPr>
        <w:tc>
          <w:tcPr>
            <w:tcW w:w="9252" w:type="dxa"/>
          </w:tcPr>
          <w:p w14:paraId="38A3F972" w14:textId="07285DD6" w:rsidR="00E82502" w:rsidRPr="00E82502" w:rsidRDefault="00E82502" w:rsidP="004D2CC6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4D2CC6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43213</w:t>
            </w:r>
          </w:p>
        </w:tc>
      </w:tr>
      <w:tr w:rsidR="00E82502" w:rsidRPr="00E82502" w14:paraId="08C0A052" w14:textId="77777777" w:rsidTr="00E82502">
        <w:trPr>
          <w:cantSplit/>
          <w:trHeight w:val="440"/>
        </w:trPr>
        <w:tc>
          <w:tcPr>
            <w:tcW w:w="9252" w:type="dxa"/>
          </w:tcPr>
          <w:p w14:paraId="357C9DDB" w14:textId="32A48FDE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4D2CC6">
              <w:rPr>
                <w:spacing w:val="-2"/>
                <w:sz w:val="22"/>
                <w:szCs w:val="22"/>
                <w:lang w:val="es-DO"/>
              </w:rPr>
              <w:t>CALLE RESTAURACION NO1</w:t>
            </w:r>
          </w:p>
        </w:tc>
      </w:tr>
      <w:tr w:rsidR="00E82502" w:rsidRPr="00E82502" w14:paraId="407C5CD0" w14:textId="77777777" w:rsidTr="00E82502">
        <w:trPr>
          <w:cantSplit/>
          <w:trHeight w:val="440"/>
        </w:trPr>
        <w:tc>
          <w:tcPr>
            <w:tcW w:w="9252" w:type="dxa"/>
          </w:tcPr>
          <w:p w14:paraId="60D3216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EB4A444" w14:textId="43DCA870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="004D2CC6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GILBERTO ESTRELLA</w:t>
            </w:r>
          </w:p>
          <w:p w14:paraId="130E7B41" w14:textId="5FD3469F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="004D2CC6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CALLE 10ª EVARISTO MORALES</w:t>
            </w:r>
          </w:p>
          <w:p w14:paraId="2D9B2915" w14:textId="5E8608A5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="004D2CC6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8293127543</w:t>
            </w:r>
          </w:p>
          <w:p w14:paraId="3483D482" w14:textId="08750118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Dirección de correo electrónico:</w:t>
            </w:r>
            <w:r w:rsidR="004D2CC6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comercializadoragugenntan@gmail.com</w:t>
            </w:r>
          </w:p>
        </w:tc>
      </w:tr>
    </w:tbl>
    <w:p w14:paraId="7E016C61" w14:textId="30BC5921" w:rsidR="00EE1E7B" w:rsidRPr="00E82502" w:rsidRDefault="004D2CC6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 wp14:anchorId="3DEB28C4" wp14:editId="2C2DB0B8">
            <wp:extent cx="1595712" cy="590550"/>
            <wp:effectExtent l="0" t="0" r="508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1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US"/>
        </w:rPr>
        <w:drawing>
          <wp:inline distT="0" distB="0" distL="0" distR="0" wp14:anchorId="44B425EC" wp14:editId="61023991">
            <wp:extent cx="1428750" cy="1045766"/>
            <wp:effectExtent l="0" t="0" r="0" b="254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37" cy="10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E7B" w:rsidRPr="00E82502" w:rsidSect="00CE2FC6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2B20" w14:textId="77777777" w:rsidR="008E7514" w:rsidRDefault="008E7514" w:rsidP="001007E7">
      <w:pPr>
        <w:spacing w:after="0" w:line="240" w:lineRule="auto"/>
      </w:pPr>
      <w:r>
        <w:separator/>
      </w:r>
    </w:p>
  </w:endnote>
  <w:endnote w:type="continuationSeparator" w:id="0">
    <w:p w14:paraId="1E70E7F3" w14:textId="77777777" w:rsidR="008E7514" w:rsidRDefault="008E751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75C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B37AE19" wp14:editId="621EC0A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2DDFA" wp14:editId="449AA8F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FA9E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D060D2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2C5FA9E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D060D2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01FAE" wp14:editId="28DC594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509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7D7509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FF5259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AB016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04FB40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CB98DA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57B890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E2E" w14:textId="77777777" w:rsidR="008E7514" w:rsidRDefault="008E7514" w:rsidP="001007E7">
      <w:pPr>
        <w:spacing w:after="0" w:line="240" w:lineRule="auto"/>
      </w:pPr>
      <w:r>
        <w:separator/>
      </w:r>
    </w:p>
  </w:footnote>
  <w:footnote w:type="continuationSeparator" w:id="0">
    <w:p w14:paraId="3E3D2AD0" w14:textId="77777777" w:rsidR="008E7514" w:rsidRDefault="008E751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20514"/>
    <w:rsid w:val="00032750"/>
    <w:rsid w:val="00034DD9"/>
    <w:rsid w:val="00045479"/>
    <w:rsid w:val="000469A4"/>
    <w:rsid w:val="0005792C"/>
    <w:rsid w:val="000B0DCD"/>
    <w:rsid w:val="000E02D9"/>
    <w:rsid w:val="000E59FB"/>
    <w:rsid w:val="001007E7"/>
    <w:rsid w:val="00101894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2CCB"/>
    <w:rsid w:val="0026335F"/>
    <w:rsid w:val="00295BD4"/>
    <w:rsid w:val="002C5E35"/>
    <w:rsid w:val="002D451D"/>
    <w:rsid w:val="002D7FC6"/>
    <w:rsid w:val="002E1412"/>
    <w:rsid w:val="00311398"/>
    <w:rsid w:val="00314023"/>
    <w:rsid w:val="00341484"/>
    <w:rsid w:val="0035194E"/>
    <w:rsid w:val="00377B61"/>
    <w:rsid w:val="00392351"/>
    <w:rsid w:val="00394C6B"/>
    <w:rsid w:val="003A6141"/>
    <w:rsid w:val="00404131"/>
    <w:rsid w:val="0040701B"/>
    <w:rsid w:val="0042490F"/>
    <w:rsid w:val="00426AA4"/>
    <w:rsid w:val="004379A6"/>
    <w:rsid w:val="0044234A"/>
    <w:rsid w:val="00456C17"/>
    <w:rsid w:val="00466B9C"/>
    <w:rsid w:val="004922CA"/>
    <w:rsid w:val="004B30DA"/>
    <w:rsid w:val="004D2CC6"/>
    <w:rsid w:val="004D45A8"/>
    <w:rsid w:val="00533402"/>
    <w:rsid w:val="00535962"/>
    <w:rsid w:val="00570997"/>
    <w:rsid w:val="00580C4E"/>
    <w:rsid w:val="00611A07"/>
    <w:rsid w:val="0062592A"/>
    <w:rsid w:val="00627BBD"/>
    <w:rsid w:val="006506D0"/>
    <w:rsid w:val="00651E48"/>
    <w:rsid w:val="00666D56"/>
    <w:rsid w:val="006709BC"/>
    <w:rsid w:val="006B2A76"/>
    <w:rsid w:val="006E3B75"/>
    <w:rsid w:val="006F567F"/>
    <w:rsid w:val="00725091"/>
    <w:rsid w:val="00780880"/>
    <w:rsid w:val="007B0E1F"/>
    <w:rsid w:val="007B6F6F"/>
    <w:rsid w:val="007B7635"/>
    <w:rsid w:val="007E7F48"/>
    <w:rsid w:val="0081035D"/>
    <w:rsid w:val="00820C9F"/>
    <w:rsid w:val="0082707E"/>
    <w:rsid w:val="008315B0"/>
    <w:rsid w:val="0087640D"/>
    <w:rsid w:val="0089513B"/>
    <w:rsid w:val="008B3AE5"/>
    <w:rsid w:val="008C388B"/>
    <w:rsid w:val="008E7514"/>
    <w:rsid w:val="009512C3"/>
    <w:rsid w:val="0096451F"/>
    <w:rsid w:val="00966EEE"/>
    <w:rsid w:val="00977C54"/>
    <w:rsid w:val="00A02276"/>
    <w:rsid w:val="00A16099"/>
    <w:rsid w:val="00A25E22"/>
    <w:rsid w:val="00A3635A"/>
    <w:rsid w:val="00A640BD"/>
    <w:rsid w:val="00A641A7"/>
    <w:rsid w:val="00A72F42"/>
    <w:rsid w:val="00AD7919"/>
    <w:rsid w:val="00AF2E6B"/>
    <w:rsid w:val="00B13052"/>
    <w:rsid w:val="00B341E5"/>
    <w:rsid w:val="00B62EEF"/>
    <w:rsid w:val="00B97B51"/>
    <w:rsid w:val="00BA0007"/>
    <w:rsid w:val="00BB1D79"/>
    <w:rsid w:val="00BC1D0C"/>
    <w:rsid w:val="00BC61BD"/>
    <w:rsid w:val="00BD1586"/>
    <w:rsid w:val="00BD3892"/>
    <w:rsid w:val="00BD5C47"/>
    <w:rsid w:val="00C05C7F"/>
    <w:rsid w:val="00C078CB"/>
    <w:rsid w:val="00C22DBE"/>
    <w:rsid w:val="00C24158"/>
    <w:rsid w:val="00C5078F"/>
    <w:rsid w:val="00C66D08"/>
    <w:rsid w:val="00C7470C"/>
    <w:rsid w:val="00C857B9"/>
    <w:rsid w:val="00CA0E82"/>
    <w:rsid w:val="00CA164C"/>
    <w:rsid w:val="00CA4661"/>
    <w:rsid w:val="00CE2FC6"/>
    <w:rsid w:val="00CE67A3"/>
    <w:rsid w:val="00D1201E"/>
    <w:rsid w:val="00D24FA7"/>
    <w:rsid w:val="00D32A56"/>
    <w:rsid w:val="00D45A3E"/>
    <w:rsid w:val="00D64696"/>
    <w:rsid w:val="00D7710E"/>
    <w:rsid w:val="00D90D49"/>
    <w:rsid w:val="00D9600B"/>
    <w:rsid w:val="00DC5D96"/>
    <w:rsid w:val="00DD4F3E"/>
    <w:rsid w:val="00DD5DF0"/>
    <w:rsid w:val="00E13E55"/>
    <w:rsid w:val="00E82502"/>
    <w:rsid w:val="00E903E8"/>
    <w:rsid w:val="00EA6B34"/>
    <w:rsid w:val="00EA7406"/>
    <w:rsid w:val="00ED286D"/>
    <w:rsid w:val="00EE1E7B"/>
    <w:rsid w:val="00F225BF"/>
    <w:rsid w:val="00F53753"/>
    <w:rsid w:val="00F56269"/>
    <w:rsid w:val="00F628BE"/>
    <w:rsid w:val="00F7167E"/>
    <w:rsid w:val="00F7443C"/>
    <w:rsid w:val="00F84D68"/>
    <w:rsid w:val="00F9504D"/>
    <w:rsid w:val="00FA01DC"/>
    <w:rsid w:val="00FA2AFA"/>
    <w:rsid w:val="00FB393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A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grey2">
    <w:name w:val="grey_2"/>
    <w:basedOn w:val="Fuentedeprrafopredeter"/>
    <w:rsid w:val="00020514"/>
  </w:style>
  <w:style w:type="character" w:customStyle="1" w:styleId="vortaltextbox">
    <w:name w:val="vortaltextbox"/>
    <w:basedOn w:val="Fuentedeprrafopredeter"/>
    <w:rsid w:val="00C8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grey2">
    <w:name w:val="grey_2"/>
    <w:basedOn w:val="Fuentedeprrafopredeter"/>
    <w:rsid w:val="00020514"/>
  </w:style>
  <w:style w:type="character" w:customStyle="1" w:styleId="vortaltextbox">
    <w:name w:val="vortaltextbox"/>
    <w:basedOn w:val="Fuentedeprrafopredeter"/>
    <w:rsid w:val="00C8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11B9-CFE1-42F8-9ECF-BD18B385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gilberto estrella</cp:lastModifiedBy>
  <cp:revision>2</cp:revision>
  <cp:lastPrinted>2011-03-04T18:48:00Z</cp:lastPrinted>
  <dcterms:created xsi:type="dcterms:W3CDTF">2023-10-24T15:27:00Z</dcterms:created>
  <dcterms:modified xsi:type="dcterms:W3CDTF">2023-10-24T15:27:00Z</dcterms:modified>
</cp:coreProperties>
</file>