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3D015" w14:textId="25DFB81E" w:rsidR="00535962" w:rsidRPr="00F7167E" w:rsidRDefault="00D0542A">
      <w:r w:rsidRPr="00D0542A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67BB1DBC" wp14:editId="1070B40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7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643C2" wp14:editId="6A89070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C6B4535" w14:textId="52FFFAA1" w:rsidR="00BC61BD" w:rsidRPr="00BC61BD" w:rsidRDefault="007B30F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02BB554" wp14:editId="4DB5D02C">
                                      <wp:extent cx="847725" cy="847725"/>
                                      <wp:effectExtent l="0" t="0" r="9525" b="9525"/>
                                      <wp:docPr id="17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64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C6B4535" w14:textId="52FFFAA1" w:rsidR="00BC61BD" w:rsidRPr="00BC61BD" w:rsidRDefault="007B30F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2BB554" wp14:editId="4DB5D02C">
                                <wp:extent cx="847725" cy="847725"/>
                                <wp:effectExtent l="0" t="0" r="9525" b="9525"/>
                                <wp:docPr id="1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557D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1524890" wp14:editId="71BC5BFB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7B35DB" w14:textId="160C020C" w:rsidR="003A2732" w:rsidRDefault="0088785F" w:rsidP="006B202F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  <w:r>
                                  <w:rPr>
                                    <w:rStyle w:val="Style2"/>
                                  </w:rPr>
                                  <w:t>AGN-DAF-CM-2023-0028</w:t>
                                </w:r>
                              </w:p>
                              <w:p w14:paraId="738032EB" w14:textId="77777777" w:rsidR="003A2732" w:rsidRPr="00535962" w:rsidRDefault="003A2732" w:rsidP="006B202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AC064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24890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427B35DB" w14:textId="160C020C" w:rsidR="003A2732" w:rsidRDefault="0088785F" w:rsidP="006B202F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>
                            <w:rPr>
                              <w:rStyle w:val="Style2"/>
                            </w:rPr>
                            <w:t>AGN-DAF-CM-2023-0028</w:t>
                          </w:r>
                        </w:p>
                        <w:p w14:paraId="738032EB" w14:textId="77777777" w:rsidR="003A2732" w:rsidRPr="00535962" w:rsidRDefault="003A2732" w:rsidP="006B202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EAC064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557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B6830C" wp14:editId="36127568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97253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830C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71497253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4F2A8DE" w14:textId="42FA60C5" w:rsidR="00535962" w:rsidRPr="00535962" w:rsidRDefault="00C557D1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0C261" wp14:editId="25297857">
                <wp:simplePos x="0" y="0"/>
                <wp:positionH relativeFrom="column">
                  <wp:posOffset>7091045</wp:posOffset>
                </wp:positionH>
                <wp:positionV relativeFrom="paragraph">
                  <wp:posOffset>29210</wp:posOffset>
                </wp:positionV>
                <wp:extent cx="1942465" cy="36512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FFB20" w14:textId="1A31543D" w:rsidR="0026335F" w:rsidRPr="0026335F" w:rsidRDefault="0074720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9-2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F1C38">
                                  <w:rPr>
                                    <w:rStyle w:val="Style5"/>
                                    <w:lang w:val="es-DO"/>
                                  </w:rPr>
                                  <w:t>27 de septiembre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C261" id="Text Box 12" o:spid="_x0000_s1033" type="#_x0000_t202" style="position:absolute;margin-left:558.35pt;margin-top:2.3pt;width:152.95pt;height:2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pb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" filled="f" stroked="f">
                <v:textbox>
                  <w:txbxContent>
                    <w:p w14:paraId="13FFFB20" w14:textId="1A31543D" w:rsidR="0026335F" w:rsidRPr="0026335F" w:rsidRDefault="007472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9-2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F1C38">
                            <w:rPr>
                              <w:rStyle w:val="Style5"/>
                              <w:lang w:val="es-DO"/>
                            </w:rPr>
                            <w:t>27 de septiembre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CE28D1" wp14:editId="3A717124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7230D" w14:textId="57BA1BC1" w:rsidR="002E1412" w:rsidRPr="002E1412" w:rsidRDefault="00CA69F8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</w:t>
                            </w:r>
                            <w:r w:rsidR="0088785F">
                              <w:rPr>
                                <w:rStyle w:val="Style6"/>
                              </w:rPr>
                              <w:t>ARCHIVO GENERAL DE LA NACION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28D1" id="Text Box 16" o:spid="_x0000_s1034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9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PDM&#10;j2u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7157230D" w14:textId="57BA1BC1" w:rsidR="002E1412" w:rsidRPr="002E1412" w:rsidRDefault="00CA69F8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</w:t>
                      </w:r>
                      <w:r w:rsidR="0088785F">
                        <w:rPr>
                          <w:rStyle w:val="Style6"/>
                        </w:rPr>
                        <w:t>ARCHIVO GENERAL DE LA NACION</w:t>
                      </w:r>
                    </w:p>
                  </w:txbxContent>
                </v:textbox>
              </v:shape>
            </w:pict>
          </mc:Fallback>
        </mc:AlternateContent>
      </w:r>
    </w:p>
    <w:p w14:paraId="4C45346C" w14:textId="2BC84B5C" w:rsidR="00535962" w:rsidRDefault="00C557D1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2DBEA9" wp14:editId="34F1654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38685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BEA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7F238685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F80E71" wp14:editId="5A289535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BEC73" w14:textId="311BFF23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8785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47209">
                              <w:fldChar w:fldCharType="begin"/>
                            </w:r>
                            <w:r w:rsidR="00747209">
                              <w:instrText xml:space="preserve"> NUMPAGES   \* MERGEFORMAT </w:instrText>
                            </w:r>
                            <w:r w:rsidR="00747209">
                              <w:fldChar w:fldCharType="separate"/>
                            </w:r>
                            <w:r w:rsidR="0088785F" w:rsidRPr="0088785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472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0E71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D6BEC73" w14:textId="311BFF23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8785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7209">
                        <w:fldChar w:fldCharType="begin"/>
                      </w:r>
                      <w:r w:rsidR="00747209">
                        <w:instrText xml:space="preserve"> NUMPAGES   \* MERGEFORMAT </w:instrText>
                      </w:r>
                      <w:r w:rsidR="00747209">
                        <w:fldChar w:fldCharType="separate"/>
                      </w:r>
                      <w:r w:rsidR="0088785F" w:rsidRPr="0088785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72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5F9030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CF5FDAF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411E9C1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E418062" w14:textId="50768E50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C557D1">
        <w:rPr>
          <w:rFonts w:ascii="Arial" w:hAnsi="Arial" w:cs="Arial"/>
          <w:b/>
          <w:sz w:val="22"/>
          <w:szCs w:val="22"/>
        </w:rPr>
        <w:t xml:space="preserve"> </w:t>
      </w:r>
      <w:r w:rsidR="00C557D1">
        <w:t>IMPREDOM SRL</w:t>
      </w:r>
    </w:p>
    <w:p w14:paraId="41E6FF53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2C80874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55DDF72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F608C5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75F5676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28DE823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790F663F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ED26F6D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4A09A235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6EA09D8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F67AA98" w14:textId="77777777" w:rsidTr="00B55C91">
        <w:tc>
          <w:tcPr>
            <w:tcW w:w="1101" w:type="dxa"/>
          </w:tcPr>
          <w:p w14:paraId="6EF91DD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5FA70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3B930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29656E1" w14:textId="436F407F" w:rsidR="006E45AC" w:rsidRPr="00CA69F8" w:rsidRDefault="00E1424E" w:rsidP="0088785F">
            <w:pPr>
              <w:pStyle w:val="NormalWeb"/>
              <w:rPr>
                <w:lang w:val="es-ES"/>
              </w:rPr>
            </w:pPr>
            <w:r w:rsidRPr="00E1424E">
              <w:rPr>
                <w:lang w:val="es-ES"/>
              </w:rPr>
              <w:t xml:space="preserve"> </w:t>
            </w:r>
            <w:r w:rsidR="0088785F" w:rsidRPr="0088785F">
              <w:rPr>
                <w:lang w:val="es-ES"/>
              </w:rPr>
              <w:t>LIBRO BAGN IMPRESO EN CASCARA DE HUEVO, 70 B/N, CUBIE</w:t>
            </w:r>
            <w:r w:rsidR="0088785F">
              <w:rPr>
                <w:lang w:val="es-ES"/>
              </w:rPr>
              <w:t>RTA CARTULINA CALIBRE 12, LAMINA</w:t>
            </w:r>
            <w:r w:rsidR="0088785F" w:rsidRPr="0088785F">
              <w:rPr>
                <w:lang w:val="es-ES"/>
              </w:rPr>
              <w:t>DO MATTE FULL COLOR CON SOLAPAS</w:t>
            </w:r>
          </w:p>
        </w:tc>
        <w:tc>
          <w:tcPr>
            <w:tcW w:w="1417" w:type="dxa"/>
          </w:tcPr>
          <w:p w14:paraId="5C8FAF5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5ADA95" w14:textId="77777777" w:rsidR="006E45AC" w:rsidRDefault="006E45AC" w:rsidP="003805A6"/>
          <w:p w14:paraId="6C19C855" w14:textId="77777777" w:rsidR="00C557D1" w:rsidRDefault="00C557D1" w:rsidP="003805A6"/>
          <w:p w14:paraId="0F472A0E" w14:textId="68EA8463" w:rsidR="00C557D1" w:rsidRPr="006E45AC" w:rsidRDefault="0088785F" w:rsidP="003805A6">
            <w:pPr>
              <w:rPr>
                <w:rFonts w:ascii="Arial" w:hAnsi="Arial" w:cs="Arial"/>
              </w:rPr>
            </w:pPr>
            <w:r>
              <w:t xml:space="preserve">        1</w:t>
            </w:r>
          </w:p>
        </w:tc>
        <w:tc>
          <w:tcPr>
            <w:tcW w:w="4961" w:type="dxa"/>
          </w:tcPr>
          <w:p w14:paraId="38C8540A" w14:textId="547AF6FB" w:rsidR="006E45AC" w:rsidRPr="003A2732" w:rsidRDefault="009F1C38" w:rsidP="00CA69F8">
            <w:pPr>
              <w:rPr>
                <w:rFonts w:ascii="Arial" w:hAnsi="Arial" w:cs="Arial"/>
              </w:rPr>
            </w:pPr>
            <w:r>
              <w:t>A ENVIAR MUESTRA FISICA 28/09/2023</w:t>
            </w:r>
            <w:bookmarkStart w:id="0" w:name="_GoBack"/>
            <w:bookmarkEnd w:id="0"/>
          </w:p>
        </w:tc>
      </w:tr>
      <w:tr w:rsidR="006E45AC" w:rsidRPr="006E45AC" w14:paraId="6106AF44" w14:textId="77777777" w:rsidTr="00B55C91">
        <w:tc>
          <w:tcPr>
            <w:tcW w:w="1101" w:type="dxa"/>
          </w:tcPr>
          <w:p w14:paraId="47088E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E479D8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F18A7E5" w14:textId="77777777" w:rsidR="006E45AC" w:rsidRPr="00E1424E" w:rsidRDefault="006E45AC" w:rsidP="003A2732">
            <w:pPr>
              <w:pStyle w:val="NormalWeb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14:paraId="3FEDA2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96390B" w14:textId="77777777" w:rsidR="006E45AC" w:rsidRDefault="006E45AC" w:rsidP="003805A6"/>
          <w:p w14:paraId="1A8D7AE9" w14:textId="1DEFEEFC" w:rsidR="007B30FF" w:rsidRPr="006E45AC" w:rsidRDefault="003A2732" w:rsidP="003805A6">
            <w:pPr>
              <w:rPr>
                <w:rFonts w:ascii="Arial" w:hAnsi="Arial" w:cs="Arial"/>
              </w:rPr>
            </w:pPr>
            <w:r>
              <w:t xml:space="preserve">    </w:t>
            </w:r>
          </w:p>
        </w:tc>
        <w:tc>
          <w:tcPr>
            <w:tcW w:w="4961" w:type="dxa"/>
          </w:tcPr>
          <w:p w14:paraId="40B0FDD5" w14:textId="7D2FB3E8" w:rsidR="006E45AC" w:rsidRPr="006E45AC" w:rsidRDefault="006E45AC" w:rsidP="007B30FF">
            <w:pPr>
              <w:rPr>
                <w:rFonts w:ascii="Arial" w:hAnsi="Arial" w:cs="Arial"/>
              </w:rPr>
            </w:pPr>
          </w:p>
        </w:tc>
      </w:tr>
      <w:tr w:rsidR="006E45AC" w:rsidRPr="006E45AC" w14:paraId="44CA26F6" w14:textId="77777777" w:rsidTr="00B55C91">
        <w:tc>
          <w:tcPr>
            <w:tcW w:w="1101" w:type="dxa"/>
          </w:tcPr>
          <w:p w14:paraId="587EAA3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E5479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9BEC58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6ACD99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24078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420DE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E1B34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</w:tbl>
    <w:p w14:paraId="52E9769A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6177CDC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4C1F4C33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8A96" w14:textId="77777777" w:rsidR="00747209" w:rsidRDefault="00747209" w:rsidP="001007E7">
      <w:pPr>
        <w:spacing w:after="0" w:line="240" w:lineRule="auto"/>
      </w:pPr>
      <w:r>
        <w:separator/>
      </w:r>
    </w:p>
  </w:endnote>
  <w:endnote w:type="continuationSeparator" w:id="0">
    <w:p w14:paraId="3C17E7E5" w14:textId="77777777" w:rsidR="00747209" w:rsidRDefault="0074720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DCB8C" w14:textId="4E482BEA" w:rsidR="001007E7" w:rsidRDefault="00C557D1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1DB633" wp14:editId="7175C65F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AFA8B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8CA639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475A6693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21DF861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DB6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1DAFA8B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8CA639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475A6693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21DF861" w14:textId="77777777" w:rsidR="00807015" w:rsidRDefault="00807015"/>
                </w:txbxContent>
              </v:textbox>
            </v:shape>
          </w:pict>
        </mc:Fallback>
      </mc:AlternateContent>
    </w:r>
  </w:p>
  <w:p w14:paraId="20368C6F" w14:textId="0A316F2C" w:rsidR="001007E7" w:rsidRDefault="00C557D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3A7E7" wp14:editId="407601D7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6A13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E3A7E7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4BC6A13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44AD3FE7" wp14:editId="45796BD7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B6383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4988C0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B40926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73E4E0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637FF" w14:textId="77777777" w:rsidR="00747209" w:rsidRDefault="00747209" w:rsidP="001007E7">
      <w:pPr>
        <w:spacing w:after="0" w:line="240" w:lineRule="auto"/>
      </w:pPr>
      <w:r>
        <w:separator/>
      </w:r>
    </w:p>
  </w:footnote>
  <w:footnote w:type="continuationSeparator" w:id="0">
    <w:p w14:paraId="617C3E3C" w14:textId="77777777" w:rsidR="00747209" w:rsidRDefault="00747209" w:rsidP="001007E7">
      <w:pPr>
        <w:spacing w:after="0" w:line="240" w:lineRule="auto"/>
      </w:pPr>
      <w:r>
        <w:continuationSeparator/>
      </w:r>
    </w:p>
  </w:footnote>
  <w:footnote w:id="1">
    <w:p w14:paraId="5E2AF8A9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31925844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55015"/>
    <w:rsid w:val="000A299A"/>
    <w:rsid w:val="000F7312"/>
    <w:rsid w:val="001007E7"/>
    <w:rsid w:val="001020C0"/>
    <w:rsid w:val="00134D4F"/>
    <w:rsid w:val="001463BC"/>
    <w:rsid w:val="00157600"/>
    <w:rsid w:val="00165C6B"/>
    <w:rsid w:val="00170EC5"/>
    <w:rsid w:val="00190B97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D4732"/>
    <w:rsid w:val="002E1412"/>
    <w:rsid w:val="002E6B9A"/>
    <w:rsid w:val="00314023"/>
    <w:rsid w:val="00332B0B"/>
    <w:rsid w:val="003A2732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5BE4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47209"/>
    <w:rsid w:val="00780880"/>
    <w:rsid w:val="007B30FF"/>
    <w:rsid w:val="007B6F6F"/>
    <w:rsid w:val="00806C78"/>
    <w:rsid w:val="00807015"/>
    <w:rsid w:val="00831319"/>
    <w:rsid w:val="00845FCE"/>
    <w:rsid w:val="00850351"/>
    <w:rsid w:val="00862F3E"/>
    <w:rsid w:val="0088785F"/>
    <w:rsid w:val="008B3AE5"/>
    <w:rsid w:val="008C352D"/>
    <w:rsid w:val="00934A8F"/>
    <w:rsid w:val="009B42B9"/>
    <w:rsid w:val="009D3700"/>
    <w:rsid w:val="009F1C38"/>
    <w:rsid w:val="00A16099"/>
    <w:rsid w:val="00A640BD"/>
    <w:rsid w:val="00AD7919"/>
    <w:rsid w:val="00AF5214"/>
    <w:rsid w:val="00B02129"/>
    <w:rsid w:val="00B227FF"/>
    <w:rsid w:val="00B55C91"/>
    <w:rsid w:val="00B62EEF"/>
    <w:rsid w:val="00B95075"/>
    <w:rsid w:val="00B97B51"/>
    <w:rsid w:val="00BA0007"/>
    <w:rsid w:val="00BA10B3"/>
    <w:rsid w:val="00BB09E2"/>
    <w:rsid w:val="00BC1D0C"/>
    <w:rsid w:val="00BC3380"/>
    <w:rsid w:val="00BC54C3"/>
    <w:rsid w:val="00BC61BD"/>
    <w:rsid w:val="00BD0C61"/>
    <w:rsid w:val="00BD625A"/>
    <w:rsid w:val="00BE4CA7"/>
    <w:rsid w:val="00C013EE"/>
    <w:rsid w:val="00C078CB"/>
    <w:rsid w:val="00C22DBE"/>
    <w:rsid w:val="00C25538"/>
    <w:rsid w:val="00C557D1"/>
    <w:rsid w:val="00C66D08"/>
    <w:rsid w:val="00CA0E82"/>
    <w:rsid w:val="00CA4661"/>
    <w:rsid w:val="00CA69F8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1424E"/>
    <w:rsid w:val="00E4488C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C5494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1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80F7-3A5E-4D07-A201-9D1AAF38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Print Studio</cp:lastModifiedBy>
  <cp:revision>2</cp:revision>
  <cp:lastPrinted>2023-09-27T21:10:00Z</cp:lastPrinted>
  <dcterms:created xsi:type="dcterms:W3CDTF">2023-09-27T21:11:00Z</dcterms:created>
  <dcterms:modified xsi:type="dcterms:W3CDTF">2023-09-27T21:11:00Z</dcterms:modified>
</cp:coreProperties>
</file>