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FE34" w14:textId="18760C0E" w:rsidR="00535962" w:rsidRPr="00F7167E" w:rsidRDefault="00116A6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C43519C" wp14:editId="03B936E1">
                <wp:simplePos x="0" y="0"/>
                <wp:positionH relativeFrom="column">
                  <wp:posOffset>6810375</wp:posOffset>
                </wp:positionH>
                <wp:positionV relativeFrom="paragraph">
                  <wp:posOffset>-495301</wp:posOffset>
                </wp:positionV>
                <wp:extent cx="2192655" cy="610235"/>
                <wp:effectExtent l="0" t="0" r="17145" b="1841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610235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9CEF41" w14:textId="58EF6CE3" w:rsidR="00957FDA" w:rsidRPr="00535962" w:rsidRDefault="00F75E21" w:rsidP="00E16CA4">
                                <w:r>
                                  <w:t>AGN-DAF-CM-2023-0028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C60F18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3519C" id="Group 21" o:spid="_x0000_s1026" style="position:absolute;margin-left:536.25pt;margin-top:-39pt;width:172.65pt;height:48.0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14:paraId="749CEF41" w14:textId="58EF6CE3" w:rsidR="00957FDA" w:rsidRPr="00535962" w:rsidRDefault="00F75E21" w:rsidP="00E16CA4">
                          <w:r>
                            <w:t>AGN-DAF-CM-2023-0028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CC60F18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91F66" wp14:editId="31FF89D2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258FF" w14:textId="506CDE24" w:rsidR="002E1412" w:rsidRPr="002E1412" w:rsidRDefault="00342CF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</w:t>
                            </w:r>
                            <w:r w:rsidR="00F75E21">
                              <w:rPr>
                                <w:rStyle w:val="Style6"/>
                              </w:rPr>
                              <w:t>ARCHIVO GENERAL DE LA NACION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91F66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qS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" stroked="f">
                <v:textbox>
                  <w:txbxContent>
                    <w:p w14:paraId="053258FF" w14:textId="506CDE24" w:rsidR="002E1412" w:rsidRPr="002E1412" w:rsidRDefault="00342CFE" w:rsidP="0083342F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</w:t>
                      </w:r>
                      <w:r w:rsidR="00F75E21">
                        <w:rPr>
                          <w:rStyle w:val="Style6"/>
                        </w:rPr>
                        <w:t>ARCHIVO GENERAL DE LA NACION</w:t>
                      </w:r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6B167DCB" wp14:editId="58E4CAC2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EC569" wp14:editId="01CC87B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95696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C569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14:paraId="4C895696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0569F17A" w14:textId="75F29FE4" w:rsidR="00535962" w:rsidRPr="00535962" w:rsidRDefault="00381947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EDA10" wp14:editId="5F8C28A7">
                <wp:simplePos x="0" y="0"/>
                <wp:positionH relativeFrom="column">
                  <wp:posOffset>6981825</wp:posOffset>
                </wp:positionH>
                <wp:positionV relativeFrom="paragraph">
                  <wp:posOffset>7620</wp:posOffset>
                </wp:positionV>
                <wp:extent cx="2095500" cy="3810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AB3BE" w14:textId="509DC6A1" w:rsidR="0026335F" w:rsidRPr="0026335F" w:rsidRDefault="00D076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9-2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A5A71">
                                  <w:rPr>
                                    <w:rStyle w:val="Style5"/>
                                    <w:lang w:val="es-DO"/>
                                  </w:rPr>
                                  <w:t xml:space="preserve">27 de septiembre de </w:t>
                                </w:r>
                                <w:r w:rsidR="009A5A71">
                                  <w:rPr>
                                    <w:rStyle w:val="Style5"/>
                                    <w:lang w:val="es-DO"/>
                                  </w:rPr>
                                  <w:t>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EDA10" id="Text Box 12" o:spid="_x0000_s1033" type="#_x0000_t202" style="position:absolute;margin-left:549.75pt;margin-top:.6pt;width:16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SCuQIAAME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" filled="f" stroked="f">
                <v:textbox>
                  <w:txbxContent>
                    <w:p w14:paraId="103AB3BE" w14:textId="509DC6A1" w:rsidR="0026335F" w:rsidRPr="0026335F" w:rsidRDefault="00D0766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9-2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A5A71">
                            <w:rPr>
                              <w:rStyle w:val="Style5"/>
                              <w:lang w:val="es-DO"/>
                            </w:rPr>
                            <w:t xml:space="preserve">27 de septiembre de </w:t>
                          </w:r>
                          <w:r w:rsidR="009A5A71">
                            <w:rPr>
                              <w:rStyle w:val="Style5"/>
                              <w:lang w:val="es-DO"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16A6F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8DD41B" wp14:editId="54D23193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51A02" w14:textId="77777777" w:rsidR="00F7443C" w:rsidRPr="004767CC" w:rsidRDefault="00D0766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D41B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/C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FFN&#10;H8K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14:paraId="22551A02" w14:textId="77777777" w:rsidR="00F7443C" w:rsidRPr="004767CC" w:rsidRDefault="00E545C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C618DF7" w14:textId="66AC5FC3" w:rsidR="00535962" w:rsidRDefault="00116A6F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D071E0" wp14:editId="29BA2F1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364E" w14:textId="2EEEA191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819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0766A">
                              <w:fldChar w:fldCharType="begin"/>
                            </w:r>
                            <w:r w:rsidR="00D0766A">
                              <w:instrText xml:space="preserve"> NUMPAGES   \* MERGEFORMAT </w:instrText>
                            </w:r>
                            <w:r w:rsidR="00D0766A">
                              <w:fldChar w:fldCharType="separate"/>
                            </w:r>
                            <w:r w:rsidR="00381947" w:rsidRPr="003819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4</w:t>
                            </w:r>
                            <w:r w:rsidR="00D0766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71E0"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Tm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F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PlTpOa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14:paraId="358A364E" w14:textId="2EEEA191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38194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545CC">
                        <w:fldChar w:fldCharType="begin"/>
                      </w:r>
                      <w:r w:rsidR="00E545CC">
                        <w:instrText xml:space="preserve"> NUMPAGES   \* MERGEFORMAT </w:instrText>
                      </w:r>
                      <w:r w:rsidR="00E545CC">
                        <w:fldChar w:fldCharType="separate"/>
                      </w:r>
                      <w:r w:rsidR="00381947" w:rsidRPr="00381947">
                        <w:rPr>
                          <w:b/>
                          <w:noProof/>
                          <w:sz w:val="22"/>
                          <w:szCs w:val="22"/>
                        </w:rPr>
                        <w:t>4</w:t>
                      </w:r>
                      <w:r w:rsidR="00E545C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59022DB" w14:textId="2EF4F989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903A7">
        <w:t xml:space="preserve"> IMPREDOM SRL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A0DA856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15961B81" w14:textId="031A1C5D" w:rsidR="0037246F" w:rsidRPr="00131369" w:rsidRDefault="00A903A7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AA9E593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2D91D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E557268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F12EED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460F5F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6C99C8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4F8630DF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7118B25F" w14:textId="77777777" w:rsidTr="00A24343">
        <w:trPr>
          <w:trHeight w:val="457"/>
          <w:jc w:val="center"/>
        </w:trPr>
        <w:tc>
          <w:tcPr>
            <w:tcW w:w="849" w:type="dxa"/>
          </w:tcPr>
          <w:p w14:paraId="28FFD67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DCFB6F2" w14:textId="77777777" w:rsidR="00381F0D" w:rsidRDefault="00381F0D" w:rsidP="00A903A7"/>
          <w:p w14:paraId="79D36A4B" w14:textId="77777777" w:rsidR="0037246F" w:rsidRDefault="0037246F" w:rsidP="00BB657B">
            <w:pPr>
              <w:spacing w:after="0" w:line="240" w:lineRule="auto"/>
            </w:pPr>
          </w:p>
          <w:p w14:paraId="3EA1C1FF" w14:textId="24F3641C" w:rsidR="0037246F" w:rsidRDefault="00F75E21" w:rsidP="00BB657B">
            <w:pPr>
              <w:spacing w:after="0" w:line="240" w:lineRule="auto"/>
            </w:pPr>
            <w:r w:rsidRPr="00F75E21">
              <w:t>Diario de Caamaño en cuba (1967-1973) editor: Andrés Blanco, pag.604 tamaño 6x9 tripa cascara de huevo, 70 g b/n, cubierta cartulina calibre 12, mate full color con solapas</w:t>
            </w:r>
          </w:p>
        </w:tc>
        <w:tc>
          <w:tcPr>
            <w:tcW w:w="1276" w:type="dxa"/>
          </w:tcPr>
          <w:p w14:paraId="5E9C2C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1102AFE" w14:textId="77777777" w:rsidR="0037246F" w:rsidRDefault="00A903A7" w:rsidP="00BB657B">
            <w:pPr>
              <w:spacing w:after="0" w:line="240" w:lineRule="auto"/>
            </w:pPr>
            <w:r>
              <w:t xml:space="preserve">       </w:t>
            </w:r>
          </w:p>
          <w:p w14:paraId="19240213" w14:textId="77777777" w:rsidR="00A903A7" w:rsidRDefault="00A903A7" w:rsidP="00BB657B">
            <w:pPr>
              <w:spacing w:after="0" w:line="240" w:lineRule="auto"/>
            </w:pPr>
          </w:p>
          <w:p w14:paraId="4C6AEA58" w14:textId="77777777" w:rsidR="00381F0D" w:rsidRDefault="00A903A7" w:rsidP="00BB657B">
            <w:pPr>
              <w:spacing w:after="0" w:line="240" w:lineRule="auto"/>
            </w:pPr>
            <w:r>
              <w:t xml:space="preserve">  </w:t>
            </w:r>
          </w:p>
          <w:p w14:paraId="2855B552" w14:textId="3E0ECDD5" w:rsidR="00A903A7" w:rsidRDefault="00F75E21" w:rsidP="00BB657B">
            <w:pPr>
              <w:spacing w:after="0" w:line="240" w:lineRule="auto"/>
            </w:pPr>
            <w:r>
              <w:t xml:space="preserve">      1500</w:t>
            </w:r>
          </w:p>
        </w:tc>
        <w:tc>
          <w:tcPr>
            <w:tcW w:w="1701" w:type="dxa"/>
          </w:tcPr>
          <w:p w14:paraId="57F8286E" w14:textId="77777777" w:rsidR="0037246F" w:rsidRDefault="00885E22" w:rsidP="00BB657B">
            <w:pPr>
              <w:spacing w:after="0" w:line="240" w:lineRule="auto"/>
            </w:pPr>
            <w:r>
              <w:t xml:space="preserve">  </w:t>
            </w:r>
          </w:p>
          <w:p w14:paraId="0B318040" w14:textId="77777777" w:rsidR="00885E22" w:rsidRDefault="00885E22" w:rsidP="00BB657B">
            <w:pPr>
              <w:spacing w:after="0" w:line="240" w:lineRule="auto"/>
            </w:pPr>
            <w:r>
              <w:t xml:space="preserve">        </w:t>
            </w:r>
          </w:p>
          <w:p w14:paraId="3CB21BEB" w14:textId="77777777" w:rsidR="00381F0D" w:rsidRDefault="00885E22" w:rsidP="00BB657B">
            <w:pPr>
              <w:spacing w:after="0" w:line="240" w:lineRule="auto"/>
            </w:pPr>
            <w:r>
              <w:t xml:space="preserve">    </w:t>
            </w:r>
          </w:p>
          <w:p w14:paraId="7B19E1A1" w14:textId="51ECEE41" w:rsidR="00885E22" w:rsidRDefault="00381F0D" w:rsidP="00563FC2">
            <w:pPr>
              <w:spacing w:after="0" w:line="240" w:lineRule="auto"/>
            </w:pPr>
            <w:r>
              <w:t xml:space="preserve">     </w:t>
            </w:r>
            <w:r w:rsidR="00342CFE">
              <w:t xml:space="preserve"> $</w:t>
            </w:r>
            <w:r w:rsidR="00F75E21">
              <w:t>295.00</w:t>
            </w:r>
          </w:p>
        </w:tc>
        <w:tc>
          <w:tcPr>
            <w:tcW w:w="1559" w:type="dxa"/>
          </w:tcPr>
          <w:p w14:paraId="1657790C" w14:textId="77777777" w:rsidR="0037246F" w:rsidRDefault="0037246F" w:rsidP="00BB657B">
            <w:pPr>
              <w:spacing w:after="0" w:line="240" w:lineRule="auto"/>
            </w:pPr>
          </w:p>
          <w:p w14:paraId="40D26D4F" w14:textId="77777777" w:rsidR="00885E22" w:rsidRDefault="00885E22" w:rsidP="00BB657B">
            <w:pPr>
              <w:spacing w:after="0" w:line="240" w:lineRule="auto"/>
            </w:pPr>
            <w:r>
              <w:t xml:space="preserve">  </w:t>
            </w:r>
          </w:p>
          <w:p w14:paraId="3BEBB575" w14:textId="392B150A" w:rsidR="0056101D" w:rsidRDefault="00885E22" w:rsidP="00342CFE">
            <w:pPr>
              <w:spacing w:after="0" w:line="240" w:lineRule="auto"/>
            </w:pPr>
            <w:r>
              <w:t xml:space="preserve">     </w:t>
            </w:r>
            <w:r w:rsidR="0056101D">
              <w:t xml:space="preserve">     </w:t>
            </w:r>
          </w:p>
          <w:p w14:paraId="2AF1CB56" w14:textId="4D5CD906" w:rsidR="00885E22" w:rsidRDefault="00381F0D" w:rsidP="00BB657B">
            <w:pPr>
              <w:spacing w:after="0" w:line="240" w:lineRule="auto"/>
            </w:pPr>
            <w:r>
              <w:t xml:space="preserve">   </w:t>
            </w:r>
            <w:r w:rsidR="00885E22">
              <w:t xml:space="preserve">  </w:t>
            </w:r>
            <w:r w:rsidR="008D1C8C">
              <w:t xml:space="preserve"> </w:t>
            </w:r>
            <w:r w:rsidR="00B32C60">
              <w:t>$</w:t>
            </w:r>
            <w:r w:rsidR="00F75E21">
              <w:t>53.1</w:t>
            </w:r>
          </w:p>
        </w:tc>
        <w:tc>
          <w:tcPr>
            <w:tcW w:w="1843" w:type="dxa"/>
          </w:tcPr>
          <w:p w14:paraId="3F7F1940" w14:textId="77777777" w:rsidR="0037246F" w:rsidRDefault="0037246F" w:rsidP="00BB657B">
            <w:pPr>
              <w:spacing w:after="0" w:line="240" w:lineRule="auto"/>
            </w:pPr>
          </w:p>
          <w:p w14:paraId="5585AE64" w14:textId="7BCED78E" w:rsidR="00381F0D" w:rsidRDefault="00381F0D" w:rsidP="00BB657B">
            <w:pPr>
              <w:spacing w:after="0" w:line="240" w:lineRule="auto"/>
            </w:pPr>
          </w:p>
          <w:p w14:paraId="1D086E18" w14:textId="77777777" w:rsidR="00381F0D" w:rsidRDefault="00792C5C" w:rsidP="00BB657B">
            <w:pPr>
              <w:spacing w:after="0" w:line="240" w:lineRule="auto"/>
            </w:pPr>
            <w:r>
              <w:t xml:space="preserve">     </w:t>
            </w:r>
            <w:r w:rsidR="0056101D">
              <w:t xml:space="preserve">  </w:t>
            </w:r>
          </w:p>
          <w:p w14:paraId="191260CF" w14:textId="26EE21CB" w:rsidR="0056101D" w:rsidRDefault="005C7EAA" w:rsidP="00F75E21">
            <w:pPr>
              <w:spacing w:after="0" w:line="240" w:lineRule="auto"/>
            </w:pPr>
            <w:r>
              <w:t xml:space="preserve">     </w:t>
            </w:r>
            <w:r w:rsidR="008D1C8C">
              <w:t xml:space="preserve"> </w:t>
            </w:r>
            <w:r w:rsidR="0056101D">
              <w:t xml:space="preserve"> </w:t>
            </w:r>
            <w:r>
              <w:t>$</w:t>
            </w:r>
            <w:r w:rsidR="00F75E21" w:rsidRPr="00F75E21">
              <w:t>522,150.0</w:t>
            </w:r>
          </w:p>
        </w:tc>
      </w:tr>
      <w:tr w:rsidR="0037246F" w14:paraId="6E853D23" w14:textId="77777777" w:rsidTr="00563FC2">
        <w:trPr>
          <w:trHeight w:val="404"/>
          <w:jc w:val="center"/>
        </w:trPr>
        <w:tc>
          <w:tcPr>
            <w:tcW w:w="849" w:type="dxa"/>
          </w:tcPr>
          <w:p w14:paraId="5B7FEA2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5470647" w14:textId="77777777" w:rsidR="0037246F" w:rsidRDefault="0037246F" w:rsidP="00BB657B">
            <w:pPr>
              <w:spacing w:after="0" w:line="240" w:lineRule="auto"/>
            </w:pPr>
          </w:p>
          <w:p w14:paraId="3AAB373D" w14:textId="737AF548" w:rsidR="00E379DD" w:rsidRPr="00E379DD" w:rsidRDefault="00E379DD" w:rsidP="00E379DD">
            <w:r w:rsidRPr="00E379DD">
              <w:br/>
              <w:t xml:space="preserve"> </w:t>
            </w:r>
          </w:p>
          <w:p w14:paraId="20C8B467" w14:textId="169D002C" w:rsidR="0037246F" w:rsidRDefault="00F75E21" w:rsidP="00342CFE">
            <w:r w:rsidRPr="00F75E21">
              <w:t>Correspondencias” (1967-1973) editor: Andrés Blanco, pag.512 tamaño 6x9 tripa cascara de huevo, 70 g b/n, cubierta cartulina calibre 12, mate full color con solapas</w:t>
            </w:r>
          </w:p>
        </w:tc>
        <w:tc>
          <w:tcPr>
            <w:tcW w:w="1276" w:type="dxa"/>
          </w:tcPr>
          <w:p w14:paraId="4EBD886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7E0C4C" w14:textId="77777777" w:rsidR="0037246F" w:rsidRDefault="0037246F" w:rsidP="00BB657B">
            <w:pPr>
              <w:spacing w:after="0" w:line="240" w:lineRule="auto"/>
            </w:pPr>
          </w:p>
          <w:p w14:paraId="55688472" w14:textId="77777777" w:rsidR="00A903A7" w:rsidRDefault="00A903A7" w:rsidP="00BB657B">
            <w:pPr>
              <w:spacing w:after="0" w:line="240" w:lineRule="auto"/>
            </w:pPr>
          </w:p>
          <w:p w14:paraId="1B55C1E4" w14:textId="7B8F037F" w:rsidR="00A903A7" w:rsidRDefault="00342CFE" w:rsidP="00BB657B">
            <w:pPr>
              <w:spacing w:after="0" w:line="240" w:lineRule="auto"/>
            </w:pPr>
            <w:r>
              <w:t xml:space="preserve">       </w:t>
            </w:r>
          </w:p>
          <w:p w14:paraId="58264E47" w14:textId="58FB46C2" w:rsidR="00F75E21" w:rsidRDefault="00A903A7" w:rsidP="00BB657B">
            <w:pPr>
              <w:spacing w:after="0" w:line="240" w:lineRule="auto"/>
            </w:pPr>
            <w:r>
              <w:t xml:space="preserve">    </w:t>
            </w:r>
          </w:p>
          <w:p w14:paraId="3AD66D46" w14:textId="2535CB3D" w:rsidR="00A903A7" w:rsidRPr="00F75E21" w:rsidRDefault="00F75E21" w:rsidP="00F75E21">
            <w:r>
              <w:t xml:space="preserve">       1500</w:t>
            </w:r>
          </w:p>
        </w:tc>
        <w:tc>
          <w:tcPr>
            <w:tcW w:w="1701" w:type="dxa"/>
          </w:tcPr>
          <w:p w14:paraId="28F15220" w14:textId="77777777" w:rsidR="00885E22" w:rsidRDefault="00885E22" w:rsidP="00BB657B">
            <w:pPr>
              <w:spacing w:after="0" w:line="240" w:lineRule="auto"/>
            </w:pPr>
          </w:p>
          <w:p w14:paraId="09291B03" w14:textId="77777777" w:rsidR="00885E22" w:rsidRDefault="00885E22" w:rsidP="00BB657B">
            <w:pPr>
              <w:spacing w:after="0" w:line="240" w:lineRule="auto"/>
            </w:pPr>
          </w:p>
          <w:p w14:paraId="37050237" w14:textId="77777777" w:rsidR="00B32C60" w:rsidRDefault="00342CFE" w:rsidP="00BB657B">
            <w:pPr>
              <w:spacing w:after="0" w:line="240" w:lineRule="auto"/>
            </w:pPr>
            <w:r>
              <w:t xml:space="preserve">        </w:t>
            </w:r>
          </w:p>
          <w:p w14:paraId="14912D05" w14:textId="7C65A40A" w:rsidR="00885E22" w:rsidRDefault="00563FC2" w:rsidP="00BB657B">
            <w:pPr>
              <w:spacing w:after="0" w:line="240" w:lineRule="auto"/>
            </w:pPr>
            <w:r>
              <w:t xml:space="preserve">     </w:t>
            </w:r>
          </w:p>
          <w:p w14:paraId="5095CD7D" w14:textId="2EB315BB" w:rsidR="0037246F" w:rsidRDefault="00F75E21" w:rsidP="00BB657B">
            <w:pPr>
              <w:spacing w:after="0" w:line="240" w:lineRule="auto"/>
            </w:pPr>
            <w:r>
              <w:t xml:space="preserve">  </w:t>
            </w:r>
            <w:r w:rsidRPr="00F75E21">
              <w:t xml:space="preserve">   $</w:t>
            </w:r>
            <w:r>
              <w:t>253.00</w:t>
            </w:r>
          </w:p>
        </w:tc>
        <w:tc>
          <w:tcPr>
            <w:tcW w:w="1559" w:type="dxa"/>
          </w:tcPr>
          <w:p w14:paraId="0978AEA7" w14:textId="77777777" w:rsidR="0037246F" w:rsidRDefault="0037246F" w:rsidP="00BB657B">
            <w:pPr>
              <w:spacing w:after="0" w:line="240" w:lineRule="auto"/>
            </w:pPr>
          </w:p>
          <w:p w14:paraId="6BB92BB0" w14:textId="77777777" w:rsidR="00885E22" w:rsidRDefault="00885E22" w:rsidP="00BB657B">
            <w:pPr>
              <w:spacing w:after="0" w:line="240" w:lineRule="auto"/>
            </w:pPr>
          </w:p>
          <w:p w14:paraId="74835C78" w14:textId="77777777" w:rsidR="008D1C8C" w:rsidRDefault="00885E22" w:rsidP="00BB657B">
            <w:pPr>
              <w:spacing w:after="0" w:line="240" w:lineRule="auto"/>
            </w:pPr>
            <w:r>
              <w:t xml:space="preserve">      </w:t>
            </w:r>
          </w:p>
          <w:p w14:paraId="1DF90A21" w14:textId="6DB2A2ED" w:rsidR="00885E22" w:rsidRDefault="00F75E21" w:rsidP="00BB657B">
            <w:pPr>
              <w:spacing w:after="0" w:line="240" w:lineRule="auto"/>
            </w:pPr>
            <w:r>
              <w:t xml:space="preserve">    </w:t>
            </w:r>
            <w:r w:rsidRPr="00F75E21">
              <w:t xml:space="preserve"> $</w:t>
            </w:r>
            <w:r>
              <w:t>45.54</w:t>
            </w:r>
          </w:p>
        </w:tc>
        <w:tc>
          <w:tcPr>
            <w:tcW w:w="1843" w:type="dxa"/>
          </w:tcPr>
          <w:p w14:paraId="76066608" w14:textId="748A8135" w:rsidR="00792C5C" w:rsidRDefault="00792C5C" w:rsidP="00BB657B">
            <w:pPr>
              <w:spacing w:after="0" w:line="240" w:lineRule="auto"/>
            </w:pPr>
          </w:p>
          <w:p w14:paraId="1388CC53" w14:textId="6F1E3DF8" w:rsidR="00792C5C" w:rsidRDefault="00792C5C" w:rsidP="00792C5C"/>
          <w:p w14:paraId="3DA052AC" w14:textId="71BB2759" w:rsidR="0037246F" w:rsidRPr="00792C5C" w:rsidRDefault="00792C5C" w:rsidP="00792C5C">
            <w:r>
              <w:t xml:space="preserve">     </w:t>
            </w:r>
            <w:r w:rsidR="00F75E21" w:rsidRPr="00F75E21">
              <w:t xml:space="preserve">  $447,810.00</w:t>
            </w:r>
          </w:p>
        </w:tc>
      </w:tr>
      <w:tr w:rsidR="00342CFE" w14:paraId="4BB8181D" w14:textId="77777777" w:rsidTr="00A24343">
        <w:trPr>
          <w:trHeight w:val="477"/>
          <w:jc w:val="center"/>
        </w:trPr>
        <w:tc>
          <w:tcPr>
            <w:tcW w:w="849" w:type="dxa"/>
          </w:tcPr>
          <w:p w14:paraId="1159537E" w14:textId="77777777" w:rsidR="00342CFE" w:rsidRDefault="00342C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AE4B356" w14:textId="780A9F9E" w:rsidR="00342CFE" w:rsidRDefault="00F75E21" w:rsidP="00E16CA4">
            <w:r w:rsidRPr="00F75E21">
              <w:t>Documentos, apuntes y estudios” (1967-1973) editor: Andrés Blanco, pag. 514 tamaño 6x9 tripa cáscara de huevo, 70 g b/n, cubierta cartulina calibre 12, mate full color con solapas</w:t>
            </w:r>
          </w:p>
        </w:tc>
        <w:tc>
          <w:tcPr>
            <w:tcW w:w="1276" w:type="dxa"/>
          </w:tcPr>
          <w:p w14:paraId="22C0A450" w14:textId="77777777" w:rsidR="00342CFE" w:rsidRDefault="00342C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58980D3" w14:textId="77777777" w:rsidR="00342CFE" w:rsidRDefault="00342CFE" w:rsidP="00BB657B">
            <w:pPr>
              <w:spacing w:after="0" w:line="240" w:lineRule="auto"/>
            </w:pPr>
          </w:p>
          <w:p w14:paraId="536C6222" w14:textId="50F849DF" w:rsidR="00F75E21" w:rsidRDefault="00F75E21" w:rsidP="00BB657B">
            <w:pPr>
              <w:spacing w:after="0" w:line="240" w:lineRule="auto"/>
            </w:pPr>
            <w:r>
              <w:t xml:space="preserve">       1500</w:t>
            </w:r>
          </w:p>
        </w:tc>
        <w:tc>
          <w:tcPr>
            <w:tcW w:w="1701" w:type="dxa"/>
          </w:tcPr>
          <w:p w14:paraId="605D3582" w14:textId="77777777" w:rsidR="00F75E21" w:rsidRDefault="00F75E21" w:rsidP="00BB657B">
            <w:pPr>
              <w:spacing w:after="0" w:line="240" w:lineRule="auto"/>
            </w:pPr>
            <w:r w:rsidRPr="00F75E21">
              <w:t xml:space="preserve">      </w:t>
            </w:r>
          </w:p>
          <w:p w14:paraId="7FFDA0B8" w14:textId="063A3B7C" w:rsidR="00342CFE" w:rsidRDefault="00F75E21" w:rsidP="00BB657B">
            <w:pPr>
              <w:spacing w:after="0" w:line="240" w:lineRule="auto"/>
            </w:pPr>
            <w:r>
              <w:t xml:space="preserve">    </w:t>
            </w:r>
            <w:r w:rsidRPr="00F75E21">
              <w:t>$</w:t>
            </w:r>
            <w:r>
              <w:t>253.00</w:t>
            </w:r>
          </w:p>
        </w:tc>
        <w:tc>
          <w:tcPr>
            <w:tcW w:w="1559" w:type="dxa"/>
          </w:tcPr>
          <w:p w14:paraId="464242B1" w14:textId="77777777" w:rsidR="00F75E21" w:rsidRDefault="00F75E21" w:rsidP="00BB657B">
            <w:pPr>
              <w:spacing w:after="0" w:line="240" w:lineRule="auto"/>
            </w:pPr>
            <w:r w:rsidRPr="00F75E21">
              <w:t xml:space="preserve">      </w:t>
            </w:r>
          </w:p>
          <w:p w14:paraId="400BA20A" w14:textId="5212FC18" w:rsidR="00342CFE" w:rsidRDefault="00F75E21" w:rsidP="00BB657B">
            <w:pPr>
              <w:spacing w:after="0" w:line="240" w:lineRule="auto"/>
            </w:pPr>
            <w:r>
              <w:t xml:space="preserve">     </w:t>
            </w:r>
            <w:r w:rsidRPr="00F75E21">
              <w:t>$</w:t>
            </w:r>
            <w:r>
              <w:t>45.54</w:t>
            </w:r>
          </w:p>
        </w:tc>
        <w:tc>
          <w:tcPr>
            <w:tcW w:w="1843" w:type="dxa"/>
          </w:tcPr>
          <w:p w14:paraId="6D69D422" w14:textId="77777777" w:rsidR="00F75E21" w:rsidRDefault="00F75E21" w:rsidP="00BB657B">
            <w:pPr>
              <w:spacing w:after="0" w:line="240" w:lineRule="auto"/>
            </w:pPr>
            <w:r w:rsidRPr="00F75E21">
              <w:t xml:space="preserve">     </w:t>
            </w:r>
          </w:p>
          <w:p w14:paraId="19542264" w14:textId="04A24677" w:rsidR="00342CFE" w:rsidRDefault="00F75E21" w:rsidP="00BB657B">
            <w:pPr>
              <w:spacing w:after="0" w:line="240" w:lineRule="auto"/>
            </w:pPr>
            <w:r>
              <w:t xml:space="preserve">     </w:t>
            </w:r>
            <w:r w:rsidRPr="00F75E21">
              <w:t xml:space="preserve"> $447,810.00</w:t>
            </w:r>
          </w:p>
        </w:tc>
      </w:tr>
      <w:tr w:rsidR="0037246F" w14:paraId="7AF064F9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3881A311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60599213" w14:textId="43F8A1A3" w:rsidR="0037246F" w:rsidRPr="00D90C2A" w:rsidRDefault="00885E22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>
              <w:rPr>
                <w:b/>
                <w:sz w:val="22"/>
                <w:szCs w:val="22"/>
              </w:rPr>
              <w:t xml:space="preserve"> DE LA OFERTA: </w:t>
            </w:r>
            <w:r w:rsidR="0037246F" w:rsidRPr="00D90C2A">
              <w:rPr>
                <w:b/>
                <w:sz w:val="22"/>
                <w:szCs w:val="22"/>
              </w:rPr>
              <w:t xml:space="preserve"> RD$</w:t>
            </w:r>
            <w:r w:rsidR="00E16CA4">
              <w:t xml:space="preserve"> </w:t>
            </w:r>
            <w:r w:rsidR="00F75E21">
              <w:t>1,417,770.00</w:t>
            </w:r>
          </w:p>
          <w:p w14:paraId="6745C701" w14:textId="503D3D5E" w:rsidR="0037246F" w:rsidRPr="0037246F" w:rsidRDefault="0037246F" w:rsidP="00F75E2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="002B7038">
              <w:rPr>
                <w:sz w:val="22"/>
                <w:szCs w:val="22"/>
              </w:rPr>
              <w:t xml:space="preserve"> </w:t>
            </w:r>
            <w:r w:rsidR="00F75E21">
              <w:t>Un millón cuatrocientos diecisiete mil setecientos setenta pesos</w:t>
            </w:r>
          </w:p>
        </w:tc>
      </w:tr>
    </w:tbl>
    <w:p w14:paraId="735EAF12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26F473E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520CD92F" w14:textId="7F45255D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lastRenderedPageBreak/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="00116A6F">
        <w:t xml:space="preserve"> José Gabriel Aybar</w:t>
      </w:r>
      <w:r w:rsidR="00116A6F">
        <w:rPr>
          <w:rFonts w:ascii="Arial" w:hAnsi="Arial" w:cs="Arial"/>
          <w:sz w:val="20"/>
          <w:szCs w:val="22"/>
        </w:rPr>
        <w:t xml:space="preserve"> en calidad de </w:t>
      </w:r>
      <w:r w:rsidR="00116A6F">
        <w:t>Representante legal</w:t>
      </w:r>
      <w:r w:rsidRPr="009B0931">
        <w:rPr>
          <w:rFonts w:ascii="Arial" w:hAnsi="Arial" w:cs="Arial"/>
          <w:sz w:val="20"/>
          <w:szCs w:val="22"/>
        </w:rPr>
        <w:t xml:space="preserve">, debidamente autorizado para actuar en nombre y representación de </w:t>
      </w:r>
      <w:r w:rsidR="001A1E4E">
        <w:t>(</w:t>
      </w:r>
      <w:r w:rsidR="00116A6F">
        <w:t>IMPREDOM SRL</w:t>
      </w:r>
      <w:r w:rsidR="001A1E4E">
        <w:t>)</w:t>
      </w:r>
    </w:p>
    <w:p w14:paraId="51F4BABD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34ACB642" w14:textId="52586DB3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</w:t>
      </w:r>
      <w:r w:rsidR="00CB5A90">
        <w:rPr>
          <w:color w:val="000000"/>
          <w:sz w:val="20"/>
          <w:szCs w:val="20"/>
        </w:rPr>
        <w:t>_</w:t>
      </w:r>
    </w:p>
    <w:p w14:paraId="60D8D465" w14:textId="192C7D9E" w:rsidR="007B4164" w:rsidRPr="0037246F" w:rsidRDefault="00F75E21" w:rsidP="0037246F">
      <w:pPr>
        <w:ind w:right="66"/>
        <w:jc w:val="center"/>
        <w:rPr>
          <w:color w:val="000000"/>
          <w:sz w:val="20"/>
          <w:szCs w:val="20"/>
        </w:rPr>
      </w:pPr>
      <w:r>
        <w:t>28</w:t>
      </w:r>
      <w:r w:rsidR="00563FC2">
        <w:t>/</w:t>
      </w:r>
      <w:r>
        <w:t>09</w:t>
      </w:r>
      <w:r w:rsidR="001F5A96">
        <w:rPr>
          <w:color w:val="000000"/>
          <w:sz w:val="20"/>
          <w:szCs w:val="20"/>
        </w:rPr>
        <w:t>/</w:t>
      </w:r>
      <w:r w:rsidR="001F5A96">
        <w:t>2023</w:t>
      </w:r>
      <w:r w:rsidR="0037246F" w:rsidRPr="00403697">
        <w:rPr>
          <w:color w:val="000000"/>
          <w:sz w:val="20"/>
          <w:szCs w:val="20"/>
        </w:rPr>
        <w:t xml:space="preserve"> </w:t>
      </w:r>
      <w:r w:rsidR="0037246F" w:rsidRPr="00403697">
        <w:rPr>
          <w:color w:val="FF0000"/>
          <w:sz w:val="20"/>
          <w:szCs w:val="20"/>
        </w:rPr>
        <w:t>fecha</w:t>
      </w:r>
      <w:r w:rsidR="00116A6F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AD84F4" wp14:editId="7751EF77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F9560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84F4"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Ns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5&#10;tNNs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14:paraId="724F9560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FF16" w14:textId="77777777" w:rsidR="00D0766A" w:rsidRDefault="00D0766A" w:rsidP="001007E7">
      <w:pPr>
        <w:spacing w:after="0" w:line="240" w:lineRule="auto"/>
      </w:pPr>
      <w:r>
        <w:separator/>
      </w:r>
    </w:p>
  </w:endnote>
  <w:endnote w:type="continuationSeparator" w:id="0">
    <w:p w14:paraId="12BF24AF" w14:textId="77777777" w:rsidR="00D0766A" w:rsidRDefault="00D076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786E" w14:textId="3F05F331" w:rsidR="001007E7" w:rsidRDefault="00116A6F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B66BF" wp14:editId="4174F5C9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72BE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23B057F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2D4E99CD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CB66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reqw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CZqU7fqQSc7jtw0wNsQ5ctU9XdieKrQlxsasL39EZK0deUlJCdb266F1dH&#10;HGVAdv0HUUIYctDCAg2VbE3poBgI0KFLj+fOmFQKEzIKfT+MMCrgbObNF1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AVCMineifATpSgHK&#10;An3CvAOjFvI7Rj3MjhSrbwciKUbNew7yN4NmMuRk7CaD8AKuplhjNJobPQ6kQyfZvgbk6YHdwBPJ&#10;mVXvUxanhwXzwJI4zS4zcC7/rdfThF3/Ag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MlTqt6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14:paraId="43572BE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23B057F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2D4E99CD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6FDB8FA" w14:textId="6790906E" w:rsidR="001007E7" w:rsidRDefault="00116A6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31A460" wp14:editId="36B56280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CC0E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1A460"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14:paraId="30DCC0E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1EAE1E52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E7BBB70" wp14:editId="0BD272E2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8CDFEE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C98C4" w14:textId="77777777" w:rsidR="00D0766A" w:rsidRDefault="00D0766A" w:rsidP="001007E7">
      <w:pPr>
        <w:spacing w:after="0" w:line="240" w:lineRule="auto"/>
      </w:pPr>
      <w:r>
        <w:separator/>
      </w:r>
    </w:p>
  </w:footnote>
  <w:footnote w:type="continuationSeparator" w:id="0">
    <w:p w14:paraId="58CC8AE0" w14:textId="77777777" w:rsidR="00D0766A" w:rsidRDefault="00D0766A" w:rsidP="001007E7">
      <w:pPr>
        <w:spacing w:after="0" w:line="240" w:lineRule="auto"/>
      </w:pPr>
      <w:r>
        <w:continuationSeparator/>
      </w:r>
    </w:p>
  </w:footnote>
  <w:footnote w:id="1">
    <w:p w14:paraId="238E0E9C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BD34D97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1319D"/>
    <w:rsid w:val="00116A6F"/>
    <w:rsid w:val="00123B8D"/>
    <w:rsid w:val="00157600"/>
    <w:rsid w:val="00170EC5"/>
    <w:rsid w:val="001724C0"/>
    <w:rsid w:val="00183BB0"/>
    <w:rsid w:val="00194FF2"/>
    <w:rsid w:val="001A1E4E"/>
    <w:rsid w:val="001F5A96"/>
    <w:rsid w:val="001F73A7"/>
    <w:rsid w:val="00200073"/>
    <w:rsid w:val="00253DBA"/>
    <w:rsid w:val="0026335F"/>
    <w:rsid w:val="002860A4"/>
    <w:rsid w:val="002971F5"/>
    <w:rsid w:val="002B7038"/>
    <w:rsid w:val="002C4A7E"/>
    <w:rsid w:val="002E1412"/>
    <w:rsid w:val="00314023"/>
    <w:rsid w:val="0031441A"/>
    <w:rsid w:val="00330236"/>
    <w:rsid w:val="00342CFE"/>
    <w:rsid w:val="00351DE8"/>
    <w:rsid w:val="0037246F"/>
    <w:rsid w:val="00381947"/>
    <w:rsid w:val="00381F0D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8BE"/>
    <w:rsid w:val="00535962"/>
    <w:rsid w:val="0056101D"/>
    <w:rsid w:val="00563FC2"/>
    <w:rsid w:val="005B442B"/>
    <w:rsid w:val="005C7EAA"/>
    <w:rsid w:val="005D0D63"/>
    <w:rsid w:val="005D4B1F"/>
    <w:rsid w:val="00611A07"/>
    <w:rsid w:val="0062592A"/>
    <w:rsid w:val="006506D0"/>
    <w:rsid w:val="00651E48"/>
    <w:rsid w:val="006709BC"/>
    <w:rsid w:val="006818C5"/>
    <w:rsid w:val="006E0EA2"/>
    <w:rsid w:val="006E7844"/>
    <w:rsid w:val="00720B80"/>
    <w:rsid w:val="00730CCB"/>
    <w:rsid w:val="00780880"/>
    <w:rsid w:val="00792C5C"/>
    <w:rsid w:val="007B4164"/>
    <w:rsid w:val="007B6F6F"/>
    <w:rsid w:val="00810515"/>
    <w:rsid w:val="0083342F"/>
    <w:rsid w:val="00854B4F"/>
    <w:rsid w:val="00885E22"/>
    <w:rsid w:val="00886944"/>
    <w:rsid w:val="008B3AE5"/>
    <w:rsid w:val="008D1C8C"/>
    <w:rsid w:val="009002B4"/>
    <w:rsid w:val="0093291A"/>
    <w:rsid w:val="00934856"/>
    <w:rsid w:val="00957FDA"/>
    <w:rsid w:val="009773D3"/>
    <w:rsid w:val="0098773C"/>
    <w:rsid w:val="009A2AEC"/>
    <w:rsid w:val="009A5A71"/>
    <w:rsid w:val="009B0931"/>
    <w:rsid w:val="009D4660"/>
    <w:rsid w:val="009E0472"/>
    <w:rsid w:val="00A16099"/>
    <w:rsid w:val="00A24343"/>
    <w:rsid w:val="00A640BD"/>
    <w:rsid w:val="00A903A7"/>
    <w:rsid w:val="00AB4966"/>
    <w:rsid w:val="00AC7631"/>
    <w:rsid w:val="00AD7919"/>
    <w:rsid w:val="00AF0D2F"/>
    <w:rsid w:val="00B3101F"/>
    <w:rsid w:val="00B32C60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B5A90"/>
    <w:rsid w:val="00CE67A3"/>
    <w:rsid w:val="00D0766A"/>
    <w:rsid w:val="00D24FA7"/>
    <w:rsid w:val="00D64696"/>
    <w:rsid w:val="00D90D49"/>
    <w:rsid w:val="00DC5D96"/>
    <w:rsid w:val="00DD4F3E"/>
    <w:rsid w:val="00E13E55"/>
    <w:rsid w:val="00E16CA4"/>
    <w:rsid w:val="00E3360B"/>
    <w:rsid w:val="00E37420"/>
    <w:rsid w:val="00E379DD"/>
    <w:rsid w:val="00E545CC"/>
    <w:rsid w:val="00E96D05"/>
    <w:rsid w:val="00EA7406"/>
    <w:rsid w:val="00EB128A"/>
    <w:rsid w:val="00F116C5"/>
    <w:rsid w:val="00F225BF"/>
    <w:rsid w:val="00F25B99"/>
    <w:rsid w:val="00F4086F"/>
    <w:rsid w:val="00F53753"/>
    <w:rsid w:val="00F61685"/>
    <w:rsid w:val="00F7167E"/>
    <w:rsid w:val="00F72E56"/>
    <w:rsid w:val="00F7443C"/>
    <w:rsid w:val="00F75E21"/>
    <w:rsid w:val="00FC280C"/>
    <w:rsid w:val="00FC2870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B50C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66A-CFC1-42AA-B8BE-86BC4369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Print Studio</cp:lastModifiedBy>
  <cp:revision>3</cp:revision>
  <cp:lastPrinted>2023-08-04T14:09:00Z</cp:lastPrinted>
  <dcterms:created xsi:type="dcterms:W3CDTF">2023-09-27T20:18:00Z</dcterms:created>
  <dcterms:modified xsi:type="dcterms:W3CDTF">2023-09-27T20:25:00Z</dcterms:modified>
</cp:coreProperties>
</file>