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465BA" w14:textId="5DFCAC74" w:rsidR="00535962" w:rsidRPr="00F7167E" w:rsidRDefault="00893049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C3465DD" wp14:editId="4908610F">
                <wp:simplePos x="0" y="0"/>
                <wp:positionH relativeFrom="column">
                  <wp:posOffset>4962525</wp:posOffset>
                </wp:positionH>
                <wp:positionV relativeFrom="paragraph">
                  <wp:posOffset>-466724</wp:posOffset>
                </wp:positionV>
                <wp:extent cx="1553845" cy="552450"/>
                <wp:effectExtent l="0" t="0" r="27305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845" cy="5524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17"/>
                            <a:chOff x="9151" y="720"/>
                            <a:chExt cx="2009" cy="76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40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3465FB" w14:textId="0817BF7E" w:rsidR="001466B0" w:rsidRPr="00841D3E" w:rsidRDefault="00EF0230" w:rsidP="009F511A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Theme="minorHAnsi" w:hAnsiTheme="minorHAnsi" w:cstheme="minorHAnsi"/>
                                    <w:sz w:val="18"/>
                                  </w:rPr>
                                  <w:t>AGN-DAF-CM-2023-0028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3465FC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465DD" id="Group 21" o:spid="_x0000_s1026" style="position:absolute;margin-left:390.75pt;margin-top:-36.75pt;width:122.35pt;height:43.5pt;z-index:25165670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d93Q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817" coordorigin="9151,720" coordsize="2009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2C3465FB" w14:textId="0817BF7E" w:rsidR="001466B0" w:rsidRPr="00841D3E" w:rsidRDefault="00EF0230" w:rsidP="009F511A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Style w:val="Style2"/>
                              <w:rFonts w:asciiTheme="minorHAnsi" w:hAnsiTheme="minorHAnsi" w:cstheme="minorHAnsi"/>
                              <w:sz w:val="18"/>
                            </w:rPr>
                            <w:t>AGN-DAF-CM-2023-0028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C3465FC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76853BBC" wp14:editId="4170B437">
            <wp:simplePos x="0" y="0"/>
            <wp:positionH relativeFrom="margin">
              <wp:posOffset>2219325</wp:posOffset>
            </wp:positionH>
            <wp:positionV relativeFrom="margin">
              <wp:posOffset>-381000</wp:posOffset>
            </wp:positionV>
            <wp:extent cx="788035" cy="784225"/>
            <wp:effectExtent l="0" t="0" r="0" b="0"/>
            <wp:wrapSquare wrapText="bothSides"/>
            <wp:docPr id="11" name="Imagen 1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1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3465DB" wp14:editId="597847FD">
                <wp:simplePos x="0" y="0"/>
                <wp:positionH relativeFrom="column">
                  <wp:posOffset>4538344</wp:posOffset>
                </wp:positionH>
                <wp:positionV relativeFrom="paragraph">
                  <wp:posOffset>190499</wp:posOffset>
                </wp:positionV>
                <wp:extent cx="1858645" cy="3143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65FA" w14:textId="45CBC067" w:rsidR="0026335F" w:rsidRPr="0026335F" w:rsidRDefault="002B5C9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9-2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D603C">
                                  <w:rPr>
                                    <w:rStyle w:val="Style5"/>
                                    <w:lang w:val="es-DO"/>
                                  </w:rPr>
                                  <w:t xml:space="preserve">27 de septiembre de </w:t>
                                </w:r>
                                <w:r w:rsidR="000D603C">
                                  <w:rPr>
                                    <w:rStyle w:val="Style5"/>
                                    <w:lang w:val="es-DO"/>
                                  </w:rPr>
                                  <w:t>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65DB" id="Text Box 12" o:spid="_x0000_s1031" type="#_x0000_t202" style="position:absolute;margin-left:357.35pt;margin-top:15pt;width:146.3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Hl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" filled="f" stroked="f">
                <v:textbox>
                  <w:txbxContent>
                    <w:p w14:paraId="2C3465FA" w14:textId="45CBC067" w:rsidR="0026335F" w:rsidRPr="0026335F" w:rsidRDefault="002B5C9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9-2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D603C">
                            <w:rPr>
                              <w:rStyle w:val="Style5"/>
                              <w:lang w:val="es-DO"/>
                            </w:rPr>
                            <w:t xml:space="preserve">27 de septiembre de </w:t>
                          </w:r>
                          <w:r w:rsidR="000D603C">
                            <w:rPr>
                              <w:rStyle w:val="Style5"/>
                              <w:lang w:val="es-DO"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3465D7" wp14:editId="53C2CE8F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65F9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65D7" id="Text Box 20" o:spid="_x0000_s1032" type="#_x0000_t202" style="position:absolute;margin-left:-31.1pt;margin-top:-46.5pt;width:74.65pt;height:2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C3465F9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14:paraId="2C3465BB" w14:textId="47027C9A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3465E1" wp14:editId="658F5514">
                <wp:simplePos x="0" y="0"/>
                <wp:positionH relativeFrom="column">
                  <wp:posOffset>5267324</wp:posOffset>
                </wp:positionH>
                <wp:positionV relativeFrom="paragraph">
                  <wp:posOffset>207645</wp:posOffset>
                </wp:positionV>
                <wp:extent cx="1076325" cy="276225"/>
                <wp:effectExtent l="0" t="0" r="0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65FE" w14:textId="6F7C0226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00F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F00F5D" w:rsidRPr="00F00F5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65E1" id="Text Box 13" o:spid="_x0000_s1033" type="#_x0000_t202" style="position:absolute;margin-left:414.75pt;margin-top:16.35pt;width:84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N/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" filled="f" stroked="f">
                <v:textbox>
                  <w:txbxContent>
                    <w:p w14:paraId="2C3465FE" w14:textId="6F7C0226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00F5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B0B5F">
                        <w:fldChar w:fldCharType="begin"/>
                      </w:r>
                      <w:r w:rsidR="00BB0B5F">
                        <w:instrText xml:space="preserve"> NUMPAGES   \* MERGEFORMAT </w:instrText>
                      </w:r>
                      <w:r w:rsidR="00BB0B5F">
                        <w:fldChar w:fldCharType="separate"/>
                      </w:r>
                      <w:r w:rsidR="00F00F5D" w:rsidRPr="00F00F5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B0B5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465BC" w14:textId="4572F0DE" w:rsidR="00535962" w:rsidRDefault="009F511A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3465E3" wp14:editId="38AD2FEB">
                <wp:simplePos x="0" y="0"/>
                <wp:positionH relativeFrom="column">
                  <wp:posOffset>914401</wp:posOffset>
                </wp:positionH>
                <wp:positionV relativeFrom="paragraph">
                  <wp:posOffset>15240</wp:posOffset>
                </wp:positionV>
                <wp:extent cx="3448050" cy="447675"/>
                <wp:effectExtent l="0" t="0" r="0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F4B72" w14:textId="66BDE4F7" w:rsidR="009F511A" w:rsidRPr="009F511A" w:rsidRDefault="00EF0230" w:rsidP="009F511A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                      ARCHIVO GENERAL DE LA NACION</w:t>
                            </w:r>
                          </w:p>
                          <w:p w14:paraId="2C3465FF" w14:textId="2AAAB8C4" w:rsidR="002E1412" w:rsidRPr="002E1412" w:rsidRDefault="002E1412" w:rsidP="00A8238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65E3" id="Text Box 16" o:spid="_x0000_s1034" type="#_x0000_t202" style="position:absolute;margin-left:1in;margin-top:1.2pt;width:271.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ejhQIAABc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" stroked="f">
                <v:textbox>
                  <w:txbxContent>
                    <w:p w14:paraId="3D0F4B72" w14:textId="66BDE4F7" w:rsidR="009F511A" w:rsidRPr="009F511A" w:rsidRDefault="00EF0230" w:rsidP="009F511A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Style6"/>
                          <w:sz w:val="24"/>
                          <w:szCs w:val="24"/>
                        </w:rPr>
                        <w:t xml:space="preserve">                      ARCHIVO GENERAL DE LA NACION</w:t>
                      </w:r>
                    </w:p>
                    <w:p w14:paraId="2C3465FF" w14:textId="2AAAB8C4" w:rsidR="002E1412" w:rsidRPr="002E1412" w:rsidRDefault="002E1412" w:rsidP="00A8238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465BD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C3465BE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465E5" wp14:editId="2C3465E6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6600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3465E5" id="Text Box 18" o:spid="_x0000_s1035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2C346600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C3465BF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3465E7" wp14:editId="2C3465E8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6601" w14:textId="77777777" w:rsidR="002E1412" w:rsidRPr="002E1412" w:rsidRDefault="002B5C9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3465E7" id="Text Box 17" o:spid="_x0000_s1036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2C346601" w14:textId="77777777" w:rsidR="002E1412" w:rsidRPr="002E1412" w:rsidRDefault="00D3605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C3465C0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C3465C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C3465C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C3465C3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C3465C4" w14:textId="084112F1" w:rsidR="00E82502" w:rsidRDefault="00EF0230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>Fecha: 28</w:t>
      </w:r>
      <w:r w:rsidR="009570AE">
        <w:rPr>
          <w:sz w:val="22"/>
          <w:szCs w:val="22"/>
          <w:lang w:val="es-DO"/>
        </w:rPr>
        <w:t>/09/2023</w:t>
      </w:r>
    </w:p>
    <w:p w14:paraId="2C3465C5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C3465C7" w14:textId="77777777" w:rsidTr="00E82502">
        <w:trPr>
          <w:cantSplit/>
          <w:trHeight w:val="440"/>
        </w:trPr>
        <w:tc>
          <w:tcPr>
            <w:tcW w:w="9252" w:type="dxa"/>
          </w:tcPr>
          <w:p w14:paraId="2C3465C6" w14:textId="20B02AE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89618F" w:rsidRPr="000B7488">
              <w:rPr>
                <w:color w:val="FF0000"/>
                <w:sz w:val="22"/>
                <w:szCs w:val="22"/>
                <w:lang w:val="es-DO"/>
              </w:rPr>
              <w:t>IMPREDOM SRL</w:t>
            </w:r>
          </w:p>
        </w:tc>
      </w:tr>
      <w:tr w:rsidR="00E82502" w:rsidRPr="00E82502" w14:paraId="2C3465C9" w14:textId="77777777" w:rsidTr="00E82502">
        <w:trPr>
          <w:cantSplit/>
          <w:trHeight w:val="440"/>
        </w:trPr>
        <w:tc>
          <w:tcPr>
            <w:tcW w:w="9252" w:type="dxa"/>
          </w:tcPr>
          <w:p w14:paraId="2C3465C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C3465CB" w14:textId="77777777" w:rsidTr="00E82502">
        <w:trPr>
          <w:cantSplit/>
          <w:trHeight w:val="440"/>
        </w:trPr>
        <w:tc>
          <w:tcPr>
            <w:tcW w:w="9252" w:type="dxa"/>
          </w:tcPr>
          <w:p w14:paraId="2C3465CA" w14:textId="5DA9CB00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  <w:r w:rsidR="0089618F" w:rsidRPr="000B7488">
              <w:rPr>
                <w:color w:val="FF0000"/>
                <w:spacing w:val="-2"/>
                <w:sz w:val="22"/>
                <w:szCs w:val="22"/>
                <w:lang w:val="es-DO"/>
              </w:rPr>
              <w:t>132113901</w:t>
            </w:r>
          </w:p>
        </w:tc>
      </w:tr>
      <w:tr w:rsidR="00E82502" w:rsidRPr="00E82502" w14:paraId="2C3465CD" w14:textId="77777777" w:rsidTr="00E82502">
        <w:trPr>
          <w:cantSplit/>
          <w:trHeight w:val="440"/>
        </w:trPr>
        <w:tc>
          <w:tcPr>
            <w:tcW w:w="9252" w:type="dxa"/>
          </w:tcPr>
          <w:p w14:paraId="2C3465CC" w14:textId="6AF9F48E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89618F" w:rsidRPr="000B7488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89359</w:t>
            </w:r>
          </w:p>
        </w:tc>
      </w:tr>
      <w:tr w:rsidR="00E82502" w:rsidRPr="00E82502" w14:paraId="2C3465CF" w14:textId="77777777" w:rsidTr="00E82502">
        <w:trPr>
          <w:cantSplit/>
          <w:trHeight w:val="440"/>
        </w:trPr>
        <w:tc>
          <w:tcPr>
            <w:tcW w:w="9252" w:type="dxa"/>
          </w:tcPr>
          <w:p w14:paraId="2C3465CE" w14:textId="29EC9444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  <w:r w:rsidR="0089618F" w:rsidRPr="000B7488">
              <w:rPr>
                <w:color w:val="FF0000"/>
              </w:rPr>
              <w:t>Avenida San Martin, 89, Villa Juana</w:t>
            </w:r>
          </w:p>
        </w:tc>
      </w:tr>
      <w:tr w:rsidR="00E82502" w:rsidRPr="00E82502" w14:paraId="2C3465D5" w14:textId="77777777" w:rsidTr="00E82502">
        <w:trPr>
          <w:cantSplit/>
          <w:trHeight w:val="440"/>
        </w:trPr>
        <w:tc>
          <w:tcPr>
            <w:tcW w:w="9252" w:type="dxa"/>
          </w:tcPr>
          <w:p w14:paraId="2C3465D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C3465D1" w14:textId="33706AC3" w:rsidR="00E82502" w:rsidRPr="00E82502" w:rsidRDefault="00E82502" w:rsidP="0089618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="0089618F" w:rsidRPr="000B7488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José Gabriel Aybar De La OZ</w:t>
            </w:r>
          </w:p>
          <w:p w14:paraId="4DA779EB" w14:textId="77777777" w:rsidR="0089618F" w:rsidRDefault="00E82502" w:rsidP="0089618F">
            <w:pPr>
              <w:suppressAutoHyphens/>
              <w:spacing w:before="240" w:line="240" w:lineRule="auto"/>
              <w:ind w:left="360" w:hanging="18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="0089618F" w:rsidRPr="000B7488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 xml:space="preserve">Av. Pedro Livio Cedeño, Res. Pedro Livio Cedeño, edif. 9 apto 102, </w:t>
            </w:r>
            <w:proofErr w:type="spellStart"/>
            <w:r w:rsidR="0089618F" w:rsidRPr="000B7488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Ens</w:t>
            </w:r>
            <w:proofErr w:type="spellEnd"/>
            <w:r w:rsidR="0089618F" w:rsidRPr="000B7488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. la fe, Santo Domingo, Distrito Nacional</w:t>
            </w:r>
            <w:r w:rsidR="0089618F" w:rsidRPr="00E82502">
              <w:rPr>
                <w:spacing w:val="-2"/>
                <w:sz w:val="22"/>
                <w:szCs w:val="22"/>
                <w:lang w:val="es-DO"/>
              </w:rPr>
              <w:t xml:space="preserve"> </w:t>
            </w:r>
          </w:p>
          <w:p w14:paraId="351A5AAA" w14:textId="73B93920" w:rsidR="0089618F" w:rsidRPr="000B7488" w:rsidRDefault="00E82502" w:rsidP="0089618F">
            <w:pPr>
              <w:suppressAutoHyphens/>
              <w:spacing w:before="240" w:line="24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="009570AE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="009570AE" w:rsidRPr="009570A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 xml:space="preserve">809-568-2643 / </w:t>
            </w:r>
            <w:r w:rsidR="0089618F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 xml:space="preserve">809-684-9816 / </w:t>
            </w:r>
            <w:r w:rsidR="0089618F" w:rsidRPr="000B7488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809-763-9716</w:t>
            </w:r>
          </w:p>
          <w:p w14:paraId="2C3465D4" w14:textId="33E5380F" w:rsidR="00E82502" w:rsidRPr="00E82502" w:rsidRDefault="00E82502" w:rsidP="009570AE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hyperlink r:id="rId11" w:history="1">
              <w:r w:rsidR="009570AE" w:rsidRPr="009570AE">
                <w:rPr>
                  <w:rStyle w:val="Hipervnculo"/>
                  <w:i/>
                  <w:iCs/>
                  <w:color w:val="8064A2" w:themeColor="accent4"/>
                  <w:spacing w:val="-2"/>
                  <w:sz w:val="22"/>
                  <w:szCs w:val="22"/>
                  <w:lang w:val="es-DO"/>
                </w:rPr>
                <w:t>ventas@imprenta.do</w:t>
              </w:r>
            </w:hyperlink>
            <w:r w:rsidR="009570AE" w:rsidRPr="009570AE">
              <w:rPr>
                <w:i/>
                <w:iCs/>
                <w:color w:val="8064A2" w:themeColor="accent4"/>
                <w:spacing w:val="-2"/>
                <w:sz w:val="22"/>
                <w:szCs w:val="22"/>
                <w:lang w:val="es-DO"/>
              </w:rPr>
              <w:t xml:space="preserve"> / </w:t>
            </w:r>
            <w:hyperlink r:id="rId12" w:history="1">
              <w:r w:rsidR="009570AE" w:rsidRPr="009570AE">
                <w:rPr>
                  <w:rStyle w:val="Hipervnculo"/>
                  <w:i/>
                  <w:iCs/>
                  <w:color w:val="8064A2" w:themeColor="accent4"/>
                  <w:spacing w:val="-2"/>
                  <w:sz w:val="22"/>
                  <w:szCs w:val="22"/>
                  <w:lang w:val="es-DO"/>
                </w:rPr>
                <w:t>gabriel@j-aybar.com</w:t>
              </w:r>
            </w:hyperlink>
          </w:p>
        </w:tc>
      </w:tr>
    </w:tbl>
    <w:p w14:paraId="2C3465D6" w14:textId="164FFEDF" w:rsidR="00EE1E7B" w:rsidRPr="008933BE" w:rsidRDefault="008933BE" w:rsidP="004B30DA">
      <w:pPr>
        <w:spacing w:before="240" w:after="0" w:line="240" w:lineRule="auto"/>
        <w:ind w:right="-45"/>
        <w:jc w:val="both"/>
        <w:rPr>
          <w:b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15F170EE" wp14:editId="00F62D4D">
            <wp:extent cx="1647825" cy="1493057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2480" cy="151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E7B" w:rsidRPr="008933BE" w:rsidSect="001466B0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1C3C7" w14:textId="77777777" w:rsidR="002B5C99" w:rsidRDefault="002B5C99" w:rsidP="001007E7">
      <w:pPr>
        <w:spacing w:after="0" w:line="240" w:lineRule="auto"/>
      </w:pPr>
      <w:r>
        <w:separator/>
      </w:r>
    </w:p>
  </w:endnote>
  <w:endnote w:type="continuationSeparator" w:id="0">
    <w:p w14:paraId="2E5BEAB9" w14:textId="77777777" w:rsidR="002B5C99" w:rsidRDefault="002B5C9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65E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2C3465F3" wp14:editId="2C3465F4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3465F5" wp14:editId="2C3465F6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4660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C346605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465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2C34660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C346605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3465F7" wp14:editId="2C3465F8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46606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3465F7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2C346606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C3465E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3465EF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C3465F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C3465F1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C3465F2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27346" w14:textId="77777777" w:rsidR="002B5C99" w:rsidRDefault="002B5C99" w:rsidP="001007E7">
      <w:pPr>
        <w:spacing w:after="0" w:line="240" w:lineRule="auto"/>
      </w:pPr>
      <w:r>
        <w:separator/>
      </w:r>
    </w:p>
  </w:footnote>
  <w:footnote w:type="continuationSeparator" w:id="0">
    <w:p w14:paraId="1A4E1C22" w14:textId="77777777" w:rsidR="002B5C99" w:rsidRDefault="002B5C9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31E3"/>
    <w:rsid w:val="00045479"/>
    <w:rsid w:val="0005792C"/>
    <w:rsid w:val="000B0DCD"/>
    <w:rsid w:val="000D603C"/>
    <w:rsid w:val="000E02D9"/>
    <w:rsid w:val="001007E7"/>
    <w:rsid w:val="001020C0"/>
    <w:rsid w:val="001466B0"/>
    <w:rsid w:val="00157600"/>
    <w:rsid w:val="00170EC5"/>
    <w:rsid w:val="00180756"/>
    <w:rsid w:val="00181E8D"/>
    <w:rsid w:val="00194FF2"/>
    <w:rsid w:val="001A3F92"/>
    <w:rsid w:val="001F0606"/>
    <w:rsid w:val="001F73A7"/>
    <w:rsid w:val="002009A7"/>
    <w:rsid w:val="00253DBA"/>
    <w:rsid w:val="0026335F"/>
    <w:rsid w:val="00295BD4"/>
    <w:rsid w:val="002B5C99"/>
    <w:rsid w:val="002D451D"/>
    <w:rsid w:val="002E1412"/>
    <w:rsid w:val="00314023"/>
    <w:rsid w:val="00341484"/>
    <w:rsid w:val="00380E90"/>
    <w:rsid w:val="00392351"/>
    <w:rsid w:val="003A261E"/>
    <w:rsid w:val="003A6141"/>
    <w:rsid w:val="00404131"/>
    <w:rsid w:val="0042490F"/>
    <w:rsid w:val="004379A6"/>
    <w:rsid w:val="00440CE6"/>
    <w:rsid w:val="0044234A"/>
    <w:rsid w:val="00456C17"/>
    <w:rsid w:val="00466B9C"/>
    <w:rsid w:val="004B30DA"/>
    <w:rsid w:val="004D45A8"/>
    <w:rsid w:val="00535962"/>
    <w:rsid w:val="005D37C1"/>
    <w:rsid w:val="005E024D"/>
    <w:rsid w:val="00611A07"/>
    <w:rsid w:val="0062592A"/>
    <w:rsid w:val="006506D0"/>
    <w:rsid w:val="00651E48"/>
    <w:rsid w:val="00666D56"/>
    <w:rsid w:val="006709BC"/>
    <w:rsid w:val="006E7FC4"/>
    <w:rsid w:val="006F567F"/>
    <w:rsid w:val="00710404"/>
    <w:rsid w:val="00725091"/>
    <w:rsid w:val="00741733"/>
    <w:rsid w:val="00780880"/>
    <w:rsid w:val="007A4746"/>
    <w:rsid w:val="007B0E1F"/>
    <w:rsid w:val="007B6F6F"/>
    <w:rsid w:val="008019A4"/>
    <w:rsid w:val="00820C9F"/>
    <w:rsid w:val="0082707E"/>
    <w:rsid w:val="008315B0"/>
    <w:rsid w:val="00841D3E"/>
    <w:rsid w:val="00893049"/>
    <w:rsid w:val="008933BE"/>
    <w:rsid w:val="0089618F"/>
    <w:rsid w:val="008B3AE5"/>
    <w:rsid w:val="008C388B"/>
    <w:rsid w:val="00914B25"/>
    <w:rsid w:val="009466FC"/>
    <w:rsid w:val="009547B0"/>
    <w:rsid w:val="009570AE"/>
    <w:rsid w:val="00966EEE"/>
    <w:rsid w:val="00977C54"/>
    <w:rsid w:val="009F511A"/>
    <w:rsid w:val="00A16099"/>
    <w:rsid w:val="00A628CB"/>
    <w:rsid w:val="00A640BD"/>
    <w:rsid w:val="00A641A7"/>
    <w:rsid w:val="00A71910"/>
    <w:rsid w:val="00A72F42"/>
    <w:rsid w:val="00A82380"/>
    <w:rsid w:val="00AD7919"/>
    <w:rsid w:val="00AF2E6B"/>
    <w:rsid w:val="00B62EEF"/>
    <w:rsid w:val="00B97B51"/>
    <w:rsid w:val="00BA0007"/>
    <w:rsid w:val="00BB0B5F"/>
    <w:rsid w:val="00BB1D79"/>
    <w:rsid w:val="00BC00D4"/>
    <w:rsid w:val="00BC1D0C"/>
    <w:rsid w:val="00BC61BD"/>
    <w:rsid w:val="00BC6E5B"/>
    <w:rsid w:val="00BD1586"/>
    <w:rsid w:val="00C078CB"/>
    <w:rsid w:val="00C22DBE"/>
    <w:rsid w:val="00C303FD"/>
    <w:rsid w:val="00C5078F"/>
    <w:rsid w:val="00C66D08"/>
    <w:rsid w:val="00C7470C"/>
    <w:rsid w:val="00CA0E82"/>
    <w:rsid w:val="00CA164C"/>
    <w:rsid w:val="00CA4661"/>
    <w:rsid w:val="00CB6951"/>
    <w:rsid w:val="00CB7FF6"/>
    <w:rsid w:val="00CE67A3"/>
    <w:rsid w:val="00CF185A"/>
    <w:rsid w:val="00D1201E"/>
    <w:rsid w:val="00D24FA7"/>
    <w:rsid w:val="00D3605E"/>
    <w:rsid w:val="00D45A3E"/>
    <w:rsid w:val="00D64696"/>
    <w:rsid w:val="00D7710E"/>
    <w:rsid w:val="00D90D49"/>
    <w:rsid w:val="00D9600B"/>
    <w:rsid w:val="00DC5D96"/>
    <w:rsid w:val="00DD4F3E"/>
    <w:rsid w:val="00DE7F51"/>
    <w:rsid w:val="00E13E55"/>
    <w:rsid w:val="00E4609E"/>
    <w:rsid w:val="00E82502"/>
    <w:rsid w:val="00EA6B34"/>
    <w:rsid w:val="00EA7406"/>
    <w:rsid w:val="00EE1E7B"/>
    <w:rsid w:val="00EF0230"/>
    <w:rsid w:val="00F00F5D"/>
    <w:rsid w:val="00F20EAF"/>
    <w:rsid w:val="00F225BF"/>
    <w:rsid w:val="00F41140"/>
    <w:rsid w:val="00F53753"/>
    <w:rsid w:val="00F7167E"/>
    <w:rsid w:val="00F7443C"/>
    <w:rsid w:val="00F77807"/>
    <w:rsid w:val="00F812F8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465BA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styleId="Hipervnculo">
    <w:name w:val="Hyperlink"/>
    <w:basedOn w:val="Fuentedeprrafopredeter"/>
    <w:uiPriority w:val="99"/>
    <w:unhideWhenUsed/>
    <w:rsid w:val="00957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briel@j-ayba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ntas@imprenta.d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5F9D99FCB55346A036220519F7865B" ma:contentTypeVersion="17" ma:contentTypeDescription="Crear nuevo documento." ma:contentTypeScope="" ma:versionID="25ddeab926087deb1b2b1f17404b48dc">
  <xsd:schema xmlns:xsd="http://www.w3.org/2001/XMLSchema" xmlns:xs="http://www.w3.org/2001/XMLSchema" xmlns:p="http://schemas.microsoft.com/office/2006/metadata/properties" xmlns:ns2="115a89d6-98bf-4d93-b225-b4c2407aca89" xmlns:ns3="f13292f8-2595-4bfb-a886-9553246b52b3" targetNamespace="http://schemas.microsoft.com/office/2006/metadata/properties" ma:root="true" ma:fieldsID="2a5fb325a9e0b3bc7e7260b9857aa737" ns2:_="" ns3:_="">
    <xsd:import namespace="115a89d6-98bf-4d93-b225-b4c2407aca89"/>
    <xsd:import namespace="f13292f8-2595-4bfb-a886-9553246b5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a89d6-98bf-4d93-b225-b4c2407a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e699ab5-d0a1-46d4-b005-a58804273b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92f8-2595-4bfb-a886-9553246b5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a1191-0789-4ece-8222-ffd25657b2b9}" ma:internalName="TaxCatchAll" ma:showField="CatchAllData" ma:web="f13292f8-2595-4bfb-a886-9553246b5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3292f8-2595-4bfb-a886-9553246b52b3" xsi:nil="true"/>
    <lcf76f155ced4ddcb4097134ff3c332f xmlns="115a89d6-98bf-4d93-b225-b4c2407aca8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6F48-0E9E-4D50-9515-A43BEA4F3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7E05D-9336-4A38-B1B3-E93756208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a89d6-98bf-4d93-b225-b4c2407aca89"/>
    <ds:schemaRef ds:uri="f13292f8-2595-4bfb-a886-9553246b5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033F-6ACA-4C37-A7ED-DD6659C7F2C6}">
  <ds:schemaRefs>
    <ds:schemaRef ds:uri="http://schemas.microsoft.com/office/2006/metadata/properties"/>
    <ds:schemaRef ds:uri="http://schemas.microsoft.com/office/infopath/2007/PartnerControls"/>
    <ds:schemaRef ds:uri="f13292f8-2595-4bfb-a886-9553246b52b3"/>
    <ds:schemaRef ds:uri="115a89d6-98bf-4d93-b225-b4c2407aca89"/>
  </ds:schemaRefs>
</ds:datastoreItem>
</file>

<file path=customXml/itemProps4.xml><?xml version="1.0" encoding="utf-8"?>
<ds:datastoreItem xmlns:ds="http://schemas.openxmlformats.org/officeDocument/2006/customXml" ds:itemID="{90112BB4-9FC9-4BFE-AA0C-933EE7A3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Print Studio</cp:lastModifiedBy>
  <cp:revision>3</cp:revision>
  <cp:lastPrinted>2023-09-04T12:59:00Z</cp:lastPrinted>
  <dcterms:created xsi:type="dcterms:W3CDTF">2023-09-27T20:21:00Z</dcterms:created>
  <dcterms:modified xsi:type="dcterms:W3CDTF">2023-09-27T20:25:00Z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0x010100315F9D99FCB55346A036220519F7865B</vt:lpwstr>
  </property>
  <property fmtid="{D5CDD505-2E9C-101B-9397-08002B2CF9AE}" pid="3" name="MediaServiceImageTags">
    <vt:lpwstr/>
  </property>
</Properties>
</file>