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CB182A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FE9E80C" wp14:editId="7B7809D8">
                <wp:simplePos x="0" y="0"/>
                <wp:positionH relativeFrom="column">
                  <wp:posOffset>4714875</wp:posOffset>
                </wp:positionH>
                <wp:positionV relativeFrom="paragraph">
                  <wp:posOffset>-590551</wp:posOffset>
                </wp:positionV>
                <wp:extent cx="1615440" cy="866775"/>
                <wp:effectExtent l="0" t="0" r="22860" b="2857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86677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A070AB" w:rsidP="003B1EE5">
                                <w:r>
                                  <w:rPr>
                                    <w:rStyle w:val="Style2"/>
                                  </w:rPr>
                                  <w:t>AGN-DAF-CM-2023-0009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9E80C" id="Group 21" o:spid="_x0000_s1026" style="position:absolute;margin-left:371.25pt;margin-top:-46.5pt;width:127.2pt;height:68.25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535962" w:rsidRDefault="00A070AB" w:rsidP="003B1EE5">
                          <w:r>
                            <w:rPr>
                              <w:rStyle w:val="Style2"/>
                            </w:rPr>
                            <w:t>AGN-DAF-CM-2023-0009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0D2513" wp14:editId="1E53FBA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16EA26E3" wp14:editId="2FE2978D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10C8F3" wp14:editId="37F9F1D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A070A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1030605" cy="1030605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AGN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30605" cy="10306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C8F3" id="Text Box 2" o:spid="_x0000_s1032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A070A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030605" cy="1030605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GN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0605" cy="1030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BE82D2" wp14:editId="49AD65FD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82D2" id="Text Box 13" o:spid="_x0000_s1033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hl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+D2OhWzBtZPYKC&#10;lQSBgRZh7sGikeo7RgPMkAzrbzuqGEbtewGvIAkJsUPHbUjs9KvOLZtzCxUlQGXYYDQtV2YaVLte&#10;8W0DkaZ3J+QNvJyaO1E/ZXV4bzAnHLfDTLOD6HzvvJ4m7/IX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woqGW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CB182A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09E42E" wp14:editId="408378DA">
                <wp:simplePos x="0" y="0"/>
                <wp:positionH relativeFrom="column">
                  <wp:posOffset>5238750</wp:posOffset>
                </wp:positionH>
                <wp:positionV relativeFrom="paragraph">
                  <wp:posOffset>91440</wp:posOffset>
                </wp:positionV>
                <wp:extent cx="1038860" cy="5429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B1EE5" w:rsidRDefault="00A070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="003B1EE5" w:rsidRPr="003B1EE5">
                              <w:rPr>
                                <w:b/>
                              </w:rPr>
                              <w:t>/03/2023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E42E" id="Text Box 12" o:spid="_x0000_s1034" type="#_x0000_t202" style="position:absolute;margin-left:412.5pt;margin-top:7.2pt;width:81.8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6s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" filled="f" stroked="f">
                <v:textbox>
                  <w:txbxContent>
                    <w:p w:rsidR="0026335F" w:rsidRPr="003B1EE5" w:rsidRDefault="00A070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23</w:t>
                      </w:r>
                      <w:r w:rsidR="003B1EE5" w:rsidRPr="003B1EE5">
                        <w:rPr>
                          <w:b/>
                        </w:rPr>
                        <w:t>/03/2023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24764</wp:posOffset>
                </wp:positionV>
                <wp:extent cx="317182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070AB" w:rsidP="00CB182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ARCHIVO GENERAL DE LA NACION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75pt;margin-top:1.95pt;width:249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" stroked="f">
                <v:textbox>
                  <w:txbxContent>
                    <w:p w:rsidR="002E1412" w:rsidRPr="002E1412" w:rsidRDefault="00A070AB" w:rsidP="00CB182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  <w:sz w:val="24"/>
                          <w:szCs w:val="24"/>
                        </w:rPr>
                        <w:t xml:space="preserve">ARCHIVO GENERAL DE LA NACION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CB182A" w:rsidRDefault="00CB182A" w:rsidP="00CB182A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Style w:val="Style8"/>
                                <w:smallCaps/>
                              </w:rPr>
                              <w:t xml:space="preserve">                                       </w:t>
                            </w:r>
                            <w:r w:rsidRPr="00CB182A">
                              <w:rPr>
                                <w:rStyle w:val="Style8"/>
                                <w:b/>
                                <w:smallCaps/>
                              </w:rPr>
                              <w:t xml:space="preserve">DEPARTAMENTO DE COMPRAS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CB182A" w:rsidRDefault="00CB182A" w:rsidP="00CB182A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rStyle w:val="Style8"/>
                          <w:smallCaps/>
                        </w:rPr>
                        <w:t xml:space="preserve">                                       </w:t>
                      </w:r>
                      <w:r w:rsidRPr="00CB182A">
                        <w:rPr>
                          <w:rStyle w:val="Style8"/>
                          <w:b/>
                          <w:smallCaps/>
                        </w:rPr>
                        <w:t xml:space="preserve">DEPARTAMENTO DE COMPRAS </w:t>
                      </w:r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CB182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CB182A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PADRON OFFICE SUPPLY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  <w:r w:rsidR="00CB182A" w:rsidRPr="0052317F">
              <w:rPr>
                <w:color w:val="FF0000"/>
                <w:spacing w:val="-2"/>
                <w:sz w:val="22"/>
                <w:szCs w:val="22"/>
                <w:lang w:val="es-DO"/>
              </w:rPr>
              <w:t>1-30-14071-5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CB182A" w:rsidRPr="00CB182A">
              <w:rPr>
                <w:color w:val="FF0000"/>
                <w:spacing w:val="-2"/>
                <w:sz w:val="22"/>
                <w:szCs w:val="22"/>
                <w:lang w:val="es-DO"/>
              </w:rPr>
              <w:t>8789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  <w:r w:rsidR="00CB182A" w:rsidRPr="0052317F">
              <w:rPr>
                <w:color w:val="FF0000"/>
                <w:spacing w:val="-2"/>
                <w:sz w:val="22"/>
                <w:szCs w:val="22"/>
                <w:lang w:val="es-DO"/>
              </w:rPr>
              <w:t>C/CEFIRO VIENTOS DEL ESTE BUENOS AIRES DEL MIRADOR N.02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CB182A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Nombre:</w:t>
            </w:r>
            <w:r w:rsidR="00A070AB">
              <w:rPr>
                <w:spacing w:val="-2"/>
                <w:sz w:val="22"/>
                <w:szCs w:val="22"/>
                <w:lang w:val="es-DO"/>
              </w:rPr>
              <w:t xml:space="preserve"> DINANYELY MENGOT GUERRERO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</w:r>
            <w:r w:rsidR="00CB182A" w:rsidRPr="00E82502">
              <w:rPr>
                <w:spacing w:val="-2"/>
                <w:sz w:val="22"/>
                <w:szCs w:val="22"/>
                <w:lang w:val="es-DO"/>
              </w:rPr>
              <w:t>Dirección</w:t>
            </w:r>
            <w:r w:rsidR="00CB182A">
              <w:rPr>
                <w:spacing w:val="-2"/>
                <w:sz w:val="22"/>
                <w:szCs w:val="22"/>
                <w:lang w:val="es-DO"/>
              </w:rPr>
              <w:t xml:space="preserve">: </w:t>
            </w:r>
            <w:r w:rsidR="00CB182A" w:rsidRPr="0052317F">
              <w:rPr>
                <w:color w:val="FF0000"/>
                <w:spacing w:val="-2"/>
                <w:sz w:val="22"/>
                <w:szCs w:val="22"/>
                <w:lang w:val="es-DO"/>
              </w:rPr>
              <w:t>C/CEFIRO VIENTOS DEL ESTE BUENOS AIRES DEL MIRADOR N.02</w:t>
            </w:r>
          </w:p>
          <w:p w:rsidR="00CB182A" w:rsidRDefault="00E82502" w:rsidP="00CB182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="00CB182A">
              <w:rPr>
                <w:spacing w:val="-2"/>
                <w:sz w:val="22"/>
                <w:szCs w:val="22"/>
                <w:lang w:val="es-DO"/>
              </w:rPr>
              <w:t>: 809-508-3447</w:t>
            </w:r>
          </w:p>
          <w:p w:rsidR="00E82502" w:rsidRPr="00E82502" w:rsidRDefault="00E82502" w:rsidP="00CB182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="00A070AB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VENTAS@PADRONOFFICE.COM</w:t>
            </w:r>
            <w:bookmarkStart w:id="0" w:name="_GoBack"/>
            <w:bookmarkEnd w:id="0"/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65" w:rsidRDefault="00CF1E65" w:rsidP="001007E7">
      <w:pPr>
        <w:spacing w:after="0" w:line="240" w:lineRule="auto"/>
      </w:pPr>
      <w:r>
        <w:separator/>
      </w:r>
    </w:p>
  </w:endnote>
  <w:endnote w:type="continuationSeparator" w:id="0">
    <w:p w:rsidR="00CF1E65" w:rsidRDefault="00CF1E6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65" w:rsidRDefault="00CF1E65" w:rsidP="001007E7">
      <w:pPr>
        <w:spacing w:after="0" w:line="240" w:lineRule="auto"/>
      </w:pPr>
      <w:r>
        <w:separator/>
      </w:r>
    </w:p>
  </w:footnote>
  <w:footnote w:type="continuationSeparator" w:id="0">
    <w:p w:rsidR="00CF1E65" w:rsidRDefault="00CF1E6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A722E"/>
    <w:rsid w:val="003B1EE5"/>
    <w:rsid w:val="00404131"/>
    <w:rsid w:val="0041234C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01068"/>
    <w:rsid w:val="00820C9F"/>
    <w:rsid w:val="0082707E"/>
    <w:rsid w:val="008315B0"/>
    <w:rsid w:val="008B3AE5"/>
    <w:rsid w:val="008C388B"/>
    <w:rsid w:val="00966EEE"/>
    <w:rsid w:val="00977C54"/>
    <w:rsid w:val="00A070AB"/>
    <w:rsid w:val="00A16099"/>
    <w:rsid w:val="00A640BD"/>
    <w:rsid w:val="00A641A7"/>
    <w:rsid w:val="00A72F42"/>
    <w:rsid w:val="00A75B56"/>
    <w:rsid w:val="00A8662E"/>
    <w:rsid w:val="00A92BE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26F0D"/>
    <w:rsid w:val="00C5078F"/>
    <w:rsid w:val="00C66D08"/>
    <w:rsid w:val="00C7470C"/>
    <w:rsid w:val="00CA0E82"/>
    <w:rsid w:val="00CA164C"/>
    <w:rsid w:val="00CA4661"/>
    <w:rsid w:val="00CB182A"/>
    <w:rsid w:val="00CE67A3"/>
    <w:rsid w:val="00CF1E65"/>
    <w:rsid w:val="00D1201E"/>
    <w:rsid w:val="00D24FA7"/>
    <w:rsid w:val="00D45A3E"/>
    <w:rsid w:val="00D64696"/>
    <w:rsid w:val="00D7710E"/>
    <w:rsid w:val="00D85608"/>
    <w:rsid w:val="00D90D49"/>
    <w:rsid w:val="00D9318D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54BEF"/>
    <w:rsid w:val="00F7167E"/>
    <w:rsid w:val="00F7443C"/>
    <w:rsid w:val="00F84D68"/>
    <w:rsid w:val="00F9504D"/>
    <w:rsid w:val="00FA01DC"/>
    <w:rsid w:val="00FA2A2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B49B8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5113-2B93-4BD5-898B-77E31480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Oficina Guipak</cp:lastModifiedBy>
  <cp:revision>2</cp:revision>
  <cp:lastPrinted>2011-03-04T18:48:00Z</cp:lastPrinted>
  <dcterms:created xsi:type="dcterms:W3CDTF">2023-03-23T13:29:00Z</dcterms:created>
  <dcterms:modified xsi:type="dcterms:W3CDTF">2023-03-23T13:29:00Z</dcterms:modified>
</cp:coreProperties>
</file>