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19E0" w14:textId="26B75796" w:rsidR="00535962" w:rsidRPr="00F7167E" w:rsidRDefault="00E01E18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971A0C" wp14:editId="462724BF">
                <wp:simplePos x="0" y="0"/>
                <wp:positionH relativeFrom="column">
                  <wp:posOffset>3771025</wp:posOffset>
                </wp:positionH>
                <wp:positionV relativeFrom="paragraph">
                  <wp:posOffset>-476250</wp:posOffset>
                </wp:positionV>
                <wp:extent cx="2819060" cy="655866"/>
                <wp:effectExtent l="19050" t="0" r="19685" b="1143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060" cy="655866"/>
                          <a:chOff x="12461" y="523"/>
                          <a:chExt cx="321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461" y="561"/>
                            <a:ext cx="3214" cy="821"/>
                            <a:chOff x="8756" y="720"/>
                            <a:chExt cx="2677" cy="763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6" y="1077"/>
                              <a:ext cx="2677" cy="40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71A2D" w14:textId="25AD2043" w:rsidR="005F3F24" w:rsidRPr="00535962" w:rsidRDefault="00C747BE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130577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725ADF"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AGN-DAF-CM-2022-0054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71A2E" w14:textId="77777777" w:rsidR="005F3F24" w:rsidRPr="00535962" w:rsidRDefault="005F3F24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96.95pt;margin-top:-37.5pt;width:221.95pt;height:51.65pt;z-index:251660288" coordorigin="12461,523" coordsize="321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461;top:561;width:3214;height:821" coordorigin="8756,720" coordsize="2677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756;top:1077;width:2677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52971A2D" w14:textId="25AD2043" w:rsidR="005F3F24" w:rsidRPr="00535962" w:rsidRDefault="00C747BE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130577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725ADF">
                            <w:rPr>
                              <w:b/>
                              <w:bCs/>
                              <w:color w:val="333333"/>
                              <w:shd w:val="clear" w:color="auto" w:fill="FFF9C7"/>
                            </w:rPr>
                            <w:t>AGN-DAF-CM-2022-0054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2971A2E" w14:textId="77777777" w:rsidR="005F3F24" w:rsidRPr="00535962" w:rsidRDefault="005F3F24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71A0E" wp14:editId="52971A0F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71A2F" w14:textId="77777777" w:rsidR="005F3F24" w:rsidRPr="00D7710E" w:rsidRDefault="005F3F24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14:paraId="52971A2F" w14:textId="77777777" w:rsidR="005F3F24" w:rsidRPr="00D7710E" w:rsidRDefault="005F3F24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5168" behindDoc="0" locked="0" layoutInCell="1" allowOverlap="1" wp14:anchorId="52971A10" wp14:editId="52971A1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816">
        <w:t xml:space="preserve"> </w:t>
      </w:r>
    </w:p>
    <w:p w14:paraId="529719E1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71A12" wp14:editId="0AC7C139">
                <wp:simplePos x="0" y="0"/>
                <wp:positionH relativeFrom="column">
                  <wp:posOffset>1535430</wp:posOffset>
                </wp:positionH>
                <wp:positionV relativeFrom="paragraph">
                  <wp:posOffset>168275</wp:posOffset>
                </wp:positionV>
                <wp:extent cx="2235991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99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71A30" w14:textId="19CE384C" w:rsidR="005F3F24" w:rsidRPr="00966F6F" w:rsidRDefault="005F3F24">
                            <w:pPr>
                              <w:rPr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20.9pt;margin-top:13.25pt;width:176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aCvA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" filled="f" stroked="f">
                <v:textbox>
                  <w:txbxContent>
                    <w:p w14:paraId="52971A30" w14:textId="19CE384C" w:rsidR="005F3F24" w:rsidRPr="00966F6F" w:rsidRDefault="005F3F24">
                      <w:pPr>
                        <w:rPr>
                          <w:lang w:val="es-D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9719E2" w14:textId="77777777" w:rsidR="00535962" w:rsidRDefault="00A27BAA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971A14" wp14:editId="4EC4F0CE">
                <wp:simplePos x="0" y="0"/>
                <wp:positionH relativeFrom="column">
                  <wp:posOffset>428625</wp:posOffset>
                </wp:positionH>
                <wp:positionV relativeFrom="paragraph">
                  <wp:posOffset>5715</wp:posOffset>
                </wp:positionV>
                <wp:extent cx="4611370" cy="6477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alias w:val="Nombre de la Institución"/>
                                  <w:tag w:val="Nombre de la Institución"/>
                                  <w:id w:val="209544023"/>
                                </w:sdtPr>
                                <w:sdtEndPr>
                                  <w:rPr>
                                    <w:rStyle w:val="Style6"/>
                                    <w:sz w:val="28"/>
                                    <w:szCs w:val="28"/>
                                  </w:rPr>
                                </w:sdtEndPr>
                                <w:sdtContent>
                                  <w:p w14:paraId="55D229E7" w14:textId="10F7F2BC" w:rsidR="00CC0319" w:rsidRDefault="00725ADF" w:rsidP="00CC0319">
                                    <w:pPr>
                                      <w:jc w:val="center"/>
                                      <w:rPr>
                                        <w:rStyle w:val="Style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t>AGN</w:t>
                                    </w:r>
                                  </w:p>
                                </w:sdtContent>
                              </w:sdt>
                              <w:p w14:paraId="52971A33" w14:textId="27B28255" w:rsidR="005F3F24" w:rsidRPr="00AD4D40" w:rsidRDefault="00C747BE" w:rsidP="00A72F42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3.75pt;margin-top:.45pt;width:363.1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209544023"/>
                          </w:sdtPr>
                          <w:sdtEndPr>
                            <w:rPr>
                              <w:rStyle w:val="Style6"/>
                              <w:sz w:val="28"/>
                              <w:szCs w:val="28"/>
                            </w:rPr>
                          </w:sdtEndPr>
                          <w:sdtContent>
                            <w:p w14:paraId="55D229E7" w14:textId="10F7F2BC" w:rsidR="00CC0319" w:rsidRDefault="00725ADF" w:rsidP="00CC0319">
                              <w:pPr>
                                <w:jc w:val="center"/>
                                <w:rPr>
                                  <w:rStyle w:val="Style6"/>
                                  <w:sz w:val="28"/>
                                  <w:szCs w:val="28"/>
                                </w:rPr>
                              </w:pPr>
                              <w:r>
                                <w:t>AGN</w:t>
                              </w:r>
                            </w:p>
                          </w:sdtContent>
                        </w:sdt>
                        <w:p w14:paraId="52971A33" w14:textId="27B28255" w:rsidR="005F3F24" w:rsidRPr="00AD4D40" w:rsidRDefault="00C747BE" w:rsidP="00A72F42">
                          <w:pPr>
                            <w:jc w:val="center"/>
                            <w:rPr>
                              <w:lang w:val="es-DO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971A16" wp14:editId="52971A17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71A34" w14:textId="2F09A187" w:rsidR="005F3F24" w:rsidRPr="0026335F" w:rsidRDefault="005F3F24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3057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B571EE"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747BE">
                              <w:fldChar w:fldCharType="begin"/>
                            </w:r>
                            <w:r w:rsidR="00C747BE">
                              <w:instrText xml:space="preserve"> NUMPAGES   \* MERGEFORMAT </w:instrText>
                            </w:r>
                            <w:r w:rsidR="00C747BE">
                              <w:fldChar w:fldCharType="separate"/>
                            </w:r>
                            <w:r w:rsidR="00130577" w:rsidRPr="0013057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747B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14:paraId="52971A34" w14:textId="2F09A187" w:rsidR="005F3F24" w:rsidRPr="0026335F" w:rsidRDefault="005F3F24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3057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B571EE"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747BE">
                        <w:fldChar w:fldCharType="begin"/>
                      </w:r>
                      <w:r w:rsidR="00C747BE">
                        <w:instrText xml:space="preserve"> NUMPAGES   \* MERGEFORMAT </w:instrText>
                      </w:r>
                      <w:r w:rsidR="00C747BE">
                        <w:fldChar w:fldCharType="separate"/>
                      </w:r>
                      <w:r w:rsidR="00130577" w:rsidRPr="0013057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747B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29719E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29719E4" w14:textId="2812BD1C" w:rsidR="00A640BD" w:rsidRPr="00C66D08" w:rsidRDefault="00C96816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71A1A" wp14:editId="71EDAA38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14:paraId="52971A36" w14:textId="77777777" w:rsidR="005F3F24" w:rsidRPr="002E1412" w:rsidRDefault="00C747B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3F24">
                                  <w:rPr>
                                    <w:rStyle w:val="Style8"/>
                                    <w:smallCaps/>
                                  </w:rPr>
                                  <w:t>DIRECCIÓN ADMINISTRATIVA Y FINANCIERA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0;margin-top:10.15pt;width:420.2pt;height:23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eghQIAABc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" stroked="f">
                <v:textbox>
                  <w:txbxContent>
                    <w:p w14:paraId="52971A36" w14:textId="77777777" w:rsidR="005F3F24" w:rsidRPr="002E1412" w:rsidRDefault="00823E3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3F24">
                            <w:rPr>
                              <w:rStyle w:val="Style8"/>
                              <w:smallCaps/>
                            </w:rPr>
                            <w:t>DIRECCIÓN ADMINISTRATIVA Y FINANCIERA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719E5" w14:textId="5BBE215C" w:rsidR="00E82502" w:rsidRDefault="00C96816" w:rsidP="000E28A2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71A18" wp14:editId="19D71E5D">
                <wp:simplePos x="0" y="0"/>
                <wp:positionH relativeFrom="column">
                  <wp:posOffset>1015365</wp:posOffset>
                </wp:positionH>
                <wp:positionV relativeFrom="paragraph">
                  <wp:posOffset>220345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71A35" w14:textId="77777777" w:rsidR="005F3F24" w:rsidRPr="00E82502" w:rsidRDefault="005F3F24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9.95pt;margin-top:17.35pt;width:278.6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L8AHYHdAAAACQEAAA8AAAAAAAAAAAAAAAAA3wQAAGRycy9kb3ducmV2LnhtbFBLBQYAAAAABAAE&#10;APMAAADpBQAAAAA=&#10;" stroked="f">
                <v:textbox>
                  <w:txbxContent>
                    <w:p w14:paraId="52971A35" w14:textId="77777777" w:rsidR="005F3F24" w:rsidRPr="00E82502" w:rsidRDefault="005F3F24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29719E6" w14:textId="77777777" w:rsidR="000E28A2" w:rsidRPr="000E28A2" w:rsidRDefault="000E28A2" w:rsidP="000E28A2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529719E7" w14:textId="1DE30678" w:rsidR="00E82502" w:rsidRPr="00B64217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B64217">
        <w:rPr>
          <w:sz w:val="22"/>
          <w:szCs w:val="22"/>
          <w:lang w:val="es-DO"/>
        </w:rPr>
        <w:t xml:space="preserve">Fecha: </w:t>
      </w:r>
      <w:r w:rsidR="00130577">
        <w:rPr>
          <w:sz w:val="22"/>
          <w:szCs w:val="22"/>
          <w:lang w:val="es-DO"/>
        </w:rPr>
        <w:t>10/10</w:t>
      </w:r>
      <w:r w:rsidR="003F1640">
        <w:rPr>
          <w:sz w:val="22"/>
          <w:szCs w:val="22"/>
          <w:lang w:val="es-DO"/>
        </w:rPr>
        <w:t>/2022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90"/>
        <w:gridCol w:w="270"/>
      </w:tblGrid>
      <w:tr w:rsidR="00C0487B" w:rsidRPr="00B64217" w14:paraId="529719EA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529719E8" w14:textId="009C478E" w:rsidR="00C0487B" w:rsidRPr="00B64217" w:rsidRDefault="00C0487B" w:rsidP="003F1640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B64217">
              <w:rPr>
                <w:spacing w:val="-2"/>
                <w:sz w:val="22"/>
                <w:szCs w:val="22"/>
                <w:lang w:val="es-DO"/>
              </w:rPr>
              <w:t>1.  Nombre/ Razón Social del Oferente:</w:t>
            </w:r>
            <w:r w:rsidRPr="00B64217">
              <w:rPr>
                <w:sz w:val="22"/>
                <w:szCs w:val="22"/>
                <w:lang w:val="es-DO"/>
              </w:rPr>
              <w:t xml:space="preserve">  </w:t>
            </w:r>
            <w:r w:rsidR="003F1640">
              <w:rPr>
                <w:bCs/>
                <w:sz w:val="22"/>
                <w:szCs w:val="22"/>
                <w:lang w:val="es-DO"/>
              </w:rPr>
              <w:t>INVERSIONES ND</w:t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529719E9" w14:textId="77777777" w:rsidR="00C0487B" w:rsidRPr="00B64217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B64217" w14:paraId="529719EE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529719EB" w14:textId="77777777" w:rsidR="00C0487B" w:rsidRPr="00B64217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B64217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  <w:p w14:paraId="529719EC" w14:textId="77777777" w:rsidR="00C0487B" w:rsidRPr="00B64217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29719ED" w14:textId="77777777" w:rsidR="00C0487B" w:rsidRPr="00B64217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B64217" w14:paraId="529719F1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529719EF" w14:textId="571E3618" w:rsidR="00C0487B" w:rsidRPr="00B64217" w:rsidRDefault="00C0487B" w:rsidP="003F1640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B64217">
              <w:rPr>
                <w:spacing w:val="-2"/>
                <w:sz w:val="22"/>
                <w:szCs w:val="22"/>
                <w:lang w:val="es-DO"/>
              </w:rPr>
              <w:t>3.  RNC/ Cédula/ Pasaporte del Oferente</w:t>
            </w:r>
            <w:r w:rsidR="003F1640">
              <w:rPr>
                <w:spacing w:val="-2"/>
                <w:sz w:val="22"/>
                <w:szCs w:val="22"/>
                <w:lang w:val="es-DO"/>
              </w:rPr>
              <w:t>131254764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29719F0" w14:textId="77777777" w:rsidR="00C0487B" w:rsidRPr="00B64217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B64217" w14:paraId="529719F4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529719F2" w14:textId="3D0E23EC" w:rsidR="00C0487B" w:rsidRPr="00B64217" w:rsidRDefault="00C0487B" w:rsidP="003F1640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B64217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29719F3" w14:textId="77777777" w:rsidR="00C0487B" w:rsidRPr="00B64217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B64217" w14:paraId="529719F7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529719F5" w14:textId="420944DD" w:rsidR="00C0487B" w:rsidRPr="00B64217" w:rsidRDefault="00C0487B" w:rsidP="00B6421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  <w:r w:rsidRPr="00B64217">
              <w:rPr>
                <w:spacing w:val="-2"/>
                <w:sz w:val="22"/>
                <w:szCs w:val="22"/>
              </w:rPr>
              <w:t>5</w:t>
            </w:r>
            <w:r w:rsidRPr="00B64217">
              <w:rPr>
                <w:spacing w:val="-2"/>
                <w:sz w:val="22"/>
                <w:szCs w:val="22"/>
                <w:lang w:val="es-DO"/>
              </w:rPr>
              <w:t>.  Domicilio legal del Oferente:</w:t>
            </w:r>
            <w:r w:rsidR="00B64217" w:rsidRPr="00B64217">
              <w:rPr>
                <w:spacing w:val="-2"/>
                <w:sz w:val="22"/>
                <w:szCs w:val="22"/>
                <w:lang w:val="es-DO"/>
              </w:rPr>
              <w:t xml:space="preserve"> </w:t>
            </w:r>
            <w:r w:rsidR="00B64217" w:rsidRPr="00B64217">
              <w:rPr>
                <w:bCs/>
                <w:spacing w:val="-2"/>
                <w:sz w:val="22"/>
                <w:szCs w:val="22"/>
                <w:lang w:val="es-DO"/>
              </w:rPr>
              <w:t xml:space="preserve">Ramón </w:t>
            </w:r>
            <w:proofErr w:type="spellStart"/>
            <w:r w:rsidR="00B64217" w:rsidRPr="00B64217">
              <w:rPr>
                <w:bCs/>
                <w:spacing w:val="-2"/>
                <w:sz w:val="22"/>
                <w:szCs w:val="22"/>
                <w:lang w:val="es-DO"/>
              </w:rPr>
              <w:t>vidal</w:t>
            </w:r>
            <w:proofErr w:type="spellEnd"/>
            <w:r w:rsidR="00B64217" w:rsidRPr="00B64217">
              <w:rPr>
                <w:bCs/>
                <w:spacing w:val="-2"/>
                <w:sz w:val="22"/>
                <w:szCs w:val="22"/>
                <w:lang w:val="es-DO"/>
              </w:rPr>
              <w:t xml:space="preserve"> no.41 SDE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29719F6" w14:textId="77777777" w:rsidR="00C0487B" w:rsidRPr="00B64217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</w:p>
        </w:tc>
      </w:tr>
      <w:tr w:rsidR="00C0487B" w:rsidRPr="00B64217" w14:paraId="529719FA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nil"/>
              <w:right w:val="nil"/>
            </w:tcBorders>
          </w:tcPr>
          <w:p w14:paraId="529719F8" w14:textId="77777777" w:rsidR="00C0487B" w:rsidRPr="00B64217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B64217">
              <w:rPr>
                <w:spacing w:val="-2"/>
                <w:sz w:val="22"/>
                <w:szCs w:val="22"/>
                <w:lang w:val="es-DO"/>
              </w:rPr>
              <w:t xml:space="preserve">6.  </w:t>
            </w:r>
            <w:r w:rsidRPr="00B64217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29719F9" w14:textId="77777777" w:rsidR="00C0487B" w:rsidRPr="00B64217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B64217" w14:paraId="529719FE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529719FB" w14:textId="77777777" w:rsidR="00C0487B" w:rsidRPr="00B64217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B64217">
              <w:rPr>
                <w:spacing w:val="-2"/>
                <w:sz w:val="22"/>
                <w:szCs w:val="22"/>
                <w:lang w:val="es-DO"/>
              </w:rPr>
              <w:t>Nombre: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19FC" w14:textId="2A966E21" w:rsidR="00C0487B" w:rsidRPr="00B64217" w:rsidRDefault="003F1640" w:rsidP="004B30DA">
            <w:pPr>
              <w:suppressAutoHyphens/>
              <w:spacing w:before="240" w:line="240" w:lineRule="auto"/>
              <w:ind w:left="360" w:hanging="360"/>
              <w:rPr>
                <w:bCs/>
                <w:spacing w:val="-2"/>
                <w:sz w:val="22"/>
                <w:szCs w:val="22"/>
                <w:lang w:val="es-DO"/>
              </w:rPr>
            </w:pPr>
            <w:r>
              <w:rPr>
                <w:bCs/>
                <w:spacing w:val="-2"/>
                <w:sz w:val="22"/>
                <w:szCs w:val="22"/>
                <w:lang w:val="es-DO"/>
              </w:rPr>
              <w:t>NATALY D E OLEO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29719FD" w14:textId="77777777" w:rsidR="00C0487B" w:rsidRPr="00B64217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B64217" w14:paraId="52971A02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529719FF" w14:textId="77777777" w:rsidR="00C0487B" w:rsidRPr="00B64217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B64217">
              <w:rPr>
                <w:spacing w:val="-2"/>
                <w:sz w:val="22"/>
                <w:szCs w:val="22"/>
                <w:lang w:val="es-DO"/>
              </w:rPr>
              <w:t>Dirección: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71A00" w14:textId="38566788" w:rsidR="00C0487B" w:rsidRPr="00B64217" w:rsidRDefault="00B64217" w:rsidP="004B30DA">
            <w:pPr>
              <w:suppressAutoHyphens/>
              <w:spacing w:before="240" w:line="240" w:lineRule="auto"/>
              <w:ind w:left="360" w:hanging="360"/>
              <w:rPr>
                <w:bCs/>
                <w:spacing w:val="-2"/>
                <w:sz w:val="22"/>
                <w:szCs w:val="22"/>
                <w:lang w:val="es-DO"/>
              </w:rPr>
            </w:pPr>
            <w:r w:rsidRPr="00B64217">
              <w:rPr>
                <w:bCs/>
                <w:spacing w:val="-2"/>
                <w:sz w:val="22"/>
                <w:szCs w:val="22"/>
                <w:lang w:val="es-DO"/>
              </w:rPr>
              <w:t xml:space="preserve">Ramón </w:t>
            </w:r>
            <w:proofErr w:type="spellStart"/>
            <w:r w:rsidRPr="00B64217">
              <w:rPr>
                <w:bCs/>
                <w:spacing w:val="-2"/>
                <w:sz w:val="22"/>
                <w:szCs w:val="22"/>
                <w:lang w:val="es-DO"/>
              </w:rPr>
              <w:t>vidal</w:t>
            </w:r>
            <w:proofErr w:type="spellEnd"/>
            <w:r w:rsidRPr="00B64217">
              <w:rPr>
                <w:bCs/>
                <w:spacing w:val="-2"/>
                <w:sz w:val="22"/>
                <w:szCs w:val="22"/>
                <w:lang w:val="es-DO"/>
              </w:rPr>
              <w:t xml:space="preserve"> no.41 SDE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2971A01" w14:textId="77777777" w:rsidR="00C0487B" w:rsidRPr="00B64217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B64217" w14:paraId="52971A06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52971A03" w14:textId="77777777" w:rsidR="00C0487B" w:rsidRPr="00B64217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  <w:r w:rsidRPr="00B64217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B64217">
              <w:rPr>
                <w:i/>
                <w:iCs/>
                <w:spacing w:val="-2"/>
                <w:sz w:val="22"/>
                <w:szCs w:val="22"/>
                <w:lang w:val="es-DO"/>
              </w:rPr>
              <w:t>: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</w:tcPr>
          <w:p w14:paraId="52971A04" w14:textId="6554871C" w:rsidR="00C0487B" w:rsidRPr="00B64217" w:rsidRDefault="003F1640" w:rsidP="00B64217">
            <w:pPr>
              <w:suppressAutoHyphens/>
              <w:spacing w:before="240" w:line="240" w:lineRule="auto"/>
              <w:rPr>
                <w:bCs/>
                <w:spacing w:val="-2"/>
                <w:sz w:val="22"/>
                <w:szCs w:val="22"/>
                <w:lang w:val="es-DO"/>
              </w:rPr>
            </w:pPr>
            <w:r>
              <w:rPr>
                <w:bCs/>
                <w:spacing w:val="-2"/>
                <w:sz w:val="22"/>
                <w:szCs w:val="22"/>
                <w:lang w:val="es-DO"/>
              </w:rPr>
              <w:t>809-289-6424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2971A05" w14:textId="77777777" w:rsidR="00C0487B" w:rsidRPr="00B64217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B64217" w14:paraId="52971A0A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right w:val="nil"/>
            </w:tcBorders>
          </w:tcPr>
          <w:p w14:paraId="52971A07" w14:textId="77777777" w:rsidR="00C0487B" w:rsidRPr="00B64217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B64217">
              <w:rPr>
                <w:spacing w:val="-2"/>
                <w:sz w:val="22"/>
                <w:szCs w:val="22"/>
                <w:lang w:val="es-DO"/>
              </w:rPr>
              <w:t>Dirección de correo electrónico: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14:paraId="52971A08" w14:textId="6CE0A0EE" w:rsidR="00C0487B" w:rsidRPr="00B64217" w:rsidRDefault="003F1640" w:rsidP="004B30DA">
            <w:pPr>
              <w:suppressAutoHyphens/>
              <w:spacing w:before="240" w:line="240" w:lineRule="auto"/>
              <w:ind w:left="360" w:hanging="360"/>
              <w:rPr>
                <w:bCs/>
                <w:spacing w:val="-2"/>
                <w:sz w:val="22"/>
                <w:szCs w:val="22"/>
                <w:lang w:val="es-DO"/>
              </w:rPr>
            </w:pPr>
            <w:r>
              <w:rPr>
                <w:bCs/>
                <w:spacing w:val="-2"/>
                <w:sz w:val="22"/>
                <w:szCs w:val="22"/>
                <w:lang w:val="es-DO"/>
              </w:rPr>
              <w:t>bosspapeleria@gmail.com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14:paraId="52971A09" w14:textId="77777777" w:rsidR="00C0487B" w:rsidRPr="00B64217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</w:tbl>
    <w:p w14:paraId="52971A0B" w14:textId="30E26C00" w:rsidR="00EE1E7B" w:rsidRPr="00E82502" w:rsidRDefault="000E28A2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  <w:r>
        <w:rPr>
          <w:b/>
          <w:sz w:val="22"/>
          <w:szCs w:val="22"/>
          <w:lang w:val="es-DO"/>
        </w:rPr>
        <w:t xml:space="preserve"> </w:t>
      </w:r>
      <w:r w:rsidR="00E02D0F" w:rsidRPr="00E02D0F">
        <w:t xml:space="preserve"> </w:t>
      </w:r>
      <w:r w:rsidR="00575E68" w:rsidRPr="00C72CCC">
        <w:rPr>
          <w:noProof/>
          <w:lang w:val="es-DO" w:eastAsia="es-DO"/>
        </w:rPr>
        <w:drawing>
          <wp:inline distT="0" distB="0" distL="0" distR="0" wp14:anchorId="7955FB63" wp14:editId="729A03EE">
            <wp:extent cx="2113004" cy="635619"/>
            <wp:effectExtent l="0" t="0" r="1905" b="0"/>
            <wp:docPr id="2" name="1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004" cy="63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E68" w:rsidRPr="00575E68">
        <w:rPr>
          <w:noProof/>
          <w:lang w:val="es-DO" w:eastAsia="es-DO"/>
        </w:rPr>
        <w:drawing>
          <wp:inline distT="0" distB="0" distL="0" distR="0" wp14:anchorId="5B8409E8" wp14:editId="4CB33BD3">
            <wp:extent cx="1375453" cy="647700"/>
            <wp:effectExtent l="0" t="0" r="0" b="0"/>
            <wp:docPr id="18" name="1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 Imagen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645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E7B" w:rsidRPr="00E82502" w:rsidSect="00CC0319">
      <w:footerReference w:type="defaul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1F9EB" w14:textId="77777777" w:rsidR="00C747BE" w:rsidRDefault="00C747BE" w:rsidP="001007E7">
      <w:pPr>
        <w:spacing w:after="0" w:line="240" w:lineRule="auto"/>
      </w:pPr>
      <w:r>
        <w:separator/>
      </w:r>
    </w:p>
  </w:endnote>
  <w:endnote w:type="continuationSeparator" w:id="0">
    <w:p w14:paraId="53CC0A4D" w14:textId="77777777" w:rsidR="00C747BE" w:rsidRDefault="00C747B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71A20" w14:textId="77777777" w:rsidR="005F3F24" w:rsidRDefault="005F3F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2971A26" wp14:editId="52971A2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971A28" wp14:editId="52971A2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71A37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2971A38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52971A37" w14:textId="77777777" w:rsidR="005F3F24" w:rsidRPr="008C388B" w:rsidRDefault="005F3F2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2971A38" w14:textId="77777777" w:rsidR="005F3F24" w:rsidRPr="008C388B" w:rsidRDefault="005F3F2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971A2A" wp14:editId="52971A2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71A39" w14:textId="77777777" w:rsidR="005F3F24" w:rsidRPr="008C388B" w:rsidRDefault="005F3F2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52971A39" w14:textId="77777777" w:rsidR="005F3F24" w:rsidRPr="008C388B" w:rsidRDefault="005F3F2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2971A21" w14:textId="77777777" w:rsidR="005F3F24" w:rsidRDefault="005F3F24">
    <w:pPr>
      <w:pStyle w:val="Piedepgina"/>
      <w:rPr>
        <w:rFonts w:ascii="Arial Narrow" w:hAnsi="Arial Narrow"/>
        <w:sz w:val="12"/>
      </w:rPr>
    </w:pPr>
  </w:p>
  <w:p w14:paraId="52971A22" w14:textId="77777777" w:rsidR="005F3F24" w:rsidRDefault="005F3F24">
    <w:pPr>
      <w:pStyle w:val="Piedepgina"/>
      <w:rPr>
        <w:rFonts w:ascii="Arial Narrow" w:hAnsi="Arial Narrow"/>
        <w:sz w:val="12"/>
      </w:rPr>
    </w:pPr>
  </w:p>
  <w:p w14:paraId="52971A23" w14:textId="77777777" w:rsidR="005F3F24" w:rsidRDefault="005F3F24">
    <w:pPr>
      <w:pStyle w:val="Piedepgina"/>
      <w:rPr>
        <w:rFonts w:ascii="Arial Narrow" w:hAnsi="Arial Narrow"/>
        <w:sz w:val="12"/>
      </w:rPr>
    </w:pPr>
  </w:p>
  <w:p w14:paraId="52971A24" w14:textId="77777777" w:rsidR="005F3F24" w:rsidRDefault="005F3F24" w:rsidP="00B97B51">
    <w:pPr>
      <w:pStyle w:val="Piedepgina"/>
      <w:rPr>
        <w:rFonts w:ascii="Arial Narrow" w:hAnsi="Arial Narrow"/>
        <w:sz w:val="12"/>
      </w:rPr>
    </w:pPr>
  </w:p>
  <w:p w14:paraId="52971A25" w14:textId="77777777" w:rsidR="005F3F24" w:rsidRDefault="005F3F24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BCBCF" w14:textId="77777777" w:rsidR="00C747BE" w:rsidRDefault="00C747BE" w:rsidP="001007E7">
      <w:pPr>
        <w:spacing w:after="0" w:line="240" w:lineRule="auto"/>
      </w:pPr>
      <w:r>
        <w:separator/>
      </w:r>
    </w:p>
  </w:footnote>
  <w:footnote w:type="continuationSeparator" w:id="0">
    <w:p w14:paraId="0D3919E6" w14:textId="77777777" w:rsidR="00C747BE" w:rsidRDefault="00C747B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67C16"/>
    <w:rsid w:val="00077BAD"/>
    <w:rsid w:val="000B0DCD"/>
    <w:rsid w:val="000E02D9"/>
    <w:rsid w:val="000E0B68"/>
    <w:rsid w:val="000E28A2"/>
    <w:rsid w:val="000F6976"/>
    <w:rsid w:val="001007E7"/>
    <w:rsid w:val="001020C0"/>
    <w:rsid w:val="0011084A"/>
    <w:rsid w:val="001269B6"/>
    <w:rsid w:val="00130577"/>
    <w:rsid w:val="001466B0"/>
    <w:rsid w:val="00157600"/>
    <w:rsid w:val="00170EC5"/>
    <w:rsid w:val="00181E8D"/>
    <w:rsid w:val="00186022"/>
    <w:rsid w:val="00194FF2"/>
    <w:rsid w:val="001A3F92"/>
    <w:rsid w:val="001C7692"/>
    <w:rsid w:val="001D1020"/>
    <w:rsid w:val="001F73A7"/>
    <w:rsid w:val="002009A7"/>
    <w:rsid w:val="00240763"/>
    <w:rsid w:val="00250B02"/>
    <w:rsid w:val="00253DBA"/>
    <w:rsid w:val="00257E2F"/>
    <w:rsid w:val="0026335F"/>
    <w:rsid w:val="00287690"/>
    <w:rsid w:val="0029077D"/>
    <w:rsid w:val="00295BD4"/>
    <w:rsid w:val="002B23CA"/>
    <w:rsid w:val="002D451D"/>
    <w:rsid w:val="002E0F91"/>
    <w:rsid w:val="002E1412"/>
    <w:rsid w:val="00314023"/>
    <w:rsid w:val="003225BA"/>
    <w:rsid w:val="00325C09"/>
    <w:rsid w:val="00341484"/>
    <w:rsid w:val="003448B7"/>
    <w:rsid w:val="0037502F"/>
    <w:rsid w:val="00385CF3"/>
    <w:rsid w:val="00391985"/>
    <w:rsid w:val="00392351"/>
    <w:rsid w:val="003A6141"/>
    <w:rsid w:val="003B6C2D"/>
    <w:rsid w:val="003F1640"/>
    <w:rsid w:val="00404131"/>
    <w:rsid w:val="0042490F"/>
    <w:rsid w:val="004379A6"/>
    <w:rsid w:val="0044234A"/>
    <w:rsid w:val="00456C17"/>
    <w:rsid w:val="00466B9C"/>
    <w:rsid w:val="004917F3"/>
    <w:rsid w:val="004B30DA"/>
    <w:rsid w:val="004C3421"/>
    <w:rsid w:val="004D45A8"/>
    <w:rsid w:val="004E75A5"/>
    <w:rsid w:val="005014A9"/>
    <w:rsid w:val="00511C76"/>
    <w:rsid w:val="00535962"/>
    <w:rsid w:val="0055128F"/>
    <w:rsid w:val="00573E24"/>
    <w:rsid w:val="00575E68"/>
    <w:rsid w:val="005E6531"/>
    <w:rsid w:val="005F3F24"/>
    <w:rsid w:val="00607836"/>
    <w:rsid w:val="00611A07"/>
    <w:rsid w:val="0062592A"/>
    <w:rsid w:val="00625BCB"/>
    <w:rsid w:val="006506D0"/>
    <w:rsid w:val="00651E48"/>
    <w:rsid w:val="006621BF"/>
    <w:rsid w:val="00666D56"/>
    <w:rsid w:val="006709BC"/>
    <w:rsid w:val="006F567F"/>
    <w:rsid w:val="00703DC9"/>
    <w:rsid w:val="00725091"/>
    <w:rsid w:val="00725ADF"/>
    <w:rsid w:val="00780880"/>
    <w:rsid w:val="007B0E1F"/>
    <w:rsid w:val="007B6F6F"/>
    <w:rsid w:val="007B74BF"/>
    <w:rsid w:val="007D211D"/>
    <w:rsid w:val="007D372D"/>
    <w:rsid w:val="00820C9F"/>
    <w:rsid w:val="00823E34"/>
    <w:rsid w:val="0082707E"/>
    <w:rsid w:val="008315B0"/>
    <w:rsid w:val="00850AC2"/>
    <w:rsid w:val="00866B9C"/>
    <w:rsid w:val="00890765"/>
    <w:rsid w:val="008B3AE5"/>
    <w:rsid w:val="008C01D7"/>
    <w:rsid w:val="008C388B"/>
    <w:rsid w:val="008D2CF7"/>
    <w:rsid w:val="008E0A5E"/>
    <w:rsid w:val="008F653C"/>
    <w:rsid w:val="00966EEE"/>
    <w:rsid w:val="00966F6F"/>
    <w:rsid w:val="009713C8"/>
    <w:rsid w:val="00977C54"/>
    <w:rsid w:val="00996F9D"/>
    <w:rsid w:val="009A0FD9"/>
    <w:rsid w:val="00A075F4"/>
    <w:rsid w:val="00A16099"/>
    <w:rsid w:val="00A27BAA"/>
    <w:rsid w:val="00A60627"/>
    <w:rsid w:val="00A640BD"/>
    <w:rsid w:val="00A641A7"/>
    <w:rsid w:val="00A72F42"/>
    <w:rsid w:val="00A96444"/>
    <w:rsid w:val="00AA28D0"/>
    <w:rsid w:val="00AD4D40"/>
    <w:rsid w:val="00AD7919"/>
    <w:rsid w:val="00AF2E6B"/>
    <w:rsid w:val="00B0538B"/>
    <w:rsid w:val="00B571EE"/>
    <w:rsid w:val="00B57766"/>
    <w:rsid w:val="00B627BF"/>
    <w:rsid w:val="00B62EEF"/>
    <w:rsid w:val="00B64217"/>
    <w:rsid w:val="00B65695"/>
    <w:rsid w:val="00B97B00"/>
    <w:rsid w:val="00B97B51"/>
    <w:rsid w:val="00BA0007"/>
    <w:rsid w:val="00BB1D79"/>
    <w:rsid w:val="00BC1D0C"/>
    <w:rsid w:val="00BC61BD"/>
    <w:rsid w:val="00BD1586"/>
    <w:rsid w:val="00BD3C00"/>
    <w:rsid w:val="00C00662"/>
    <w:rsid w:val="00C0487B"/>
    <w:rsid w:val="00C078CB"/>
    <w:rsid w:val="00C154C9"/>
    <w:rsid w:val="00C22DBE"/>
    <w:rsid w:val="00C5078F"/>
    <w:rsid w:val="00C66D08"/>
    <w:rsid w:val="00C7470C"/>
    <w:rsid w:val="00C747BE"/>
    <w:rsid w:val="00C7564B"/>
    <w:rsid w:val="00C96816"/>
    <w:rsid w:val="00CA0E82"/>
    <w:rsid w:val="00CA164C"/>
    <w:rsid w:val="00CA2B2D"/>
    <w:rsid w:val="00CA4661"/>
    <w:rsid w:val="00CC0319"/>
    <w:rsid w:val="00CD086E"/>
    <w:rsid w:val="00CE67A3"/>
    <w:rsid w:val="00D1201E"/>
    <w:rsid w:val="00D24FA7"/>
    <w:rsid w:val="00D45A3E"/>
    <w:rsid w:val="00D64696"/>
    <w:rsid w:val="00D7710E"/>
    <w:rsid w:val="00D90D49"/>
    <w:rsid w:val="00D928DE"/>
    <w:rsid w:val="00D9600B"/>
    <w:rsid w:val="00DC5D96"/>
    <w:rsid w:val="00DD4F3E"/>
    <w:rsid w:val="00E01E18"/>
    <w:rsid w:val="00E02D0F"/>
    <w:rsid w:val="00E13E55"/>
    <w:rsid w:val="00E66FE0"/>
    <w:rsid w:val="00E82502"/>
    <w:rsid w:val="00E94535"/>
    <w:rsid w:val="00EA6B34"/>
    <w:rsid w:val="00EA7406"/>
    <w:rsid w:val="00ED302B"/>
    <w:rsid w:val="00EE1E7B"/>
    <w:rsid w:val="00EE574E"/>
    <w:rsid w:val="00F225BF"/>
    <w:rsid w:val="00F33D7F"/>
    <w:rsid w:val="00F53753"/>
    <w:rsid w:val="00F7167E"/>
    <w:rsid w:val="00F7443C"/>
    <w:rsid w:val="00F74C1F"/>
    <w:rsid w:val="00F82D77"/>
    <w:rsid w:val="00F84D68"/>
    <w:rsid w:val="00F9162B"/>
    <w:rsid w:val="00F9504D"/>
    <w:rsid w:val="00FA01DC"/>
    <w:rsid w:val="00FA3592"/>
    <w:rsid w:val="00FC2870"/>
    <w:rsid w:val="00FD35C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971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styleId="Hipervnculo">
    <w:name w:val="Hyperlink"/>
    <w:basedOn w:val="Fuentedeprrafopredeter"/>
    <w:uiPriority w:val="99"/>
    <w:semiHidden/>
    <w:unhideWhenUsed/>
    <w:rsid w:val="00AD4D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character" w:customStyle="1" w:styleId="grey2">
    <w:name w:val="grey_2"/>
    <w:basedOn w:val="Fuentedeprrafopredeter"/>
    <w:rsid w:val="00CC0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styleId="Hipervnculo">
    <w:name w:val="Hyperlink"/>
    <w:basedOn w:val="Fuentedeprrafopredeter"/>
    <w:uiPriority w:val="99"/>
    <w:semiHidden/>
    <w:unhideWhenUsed/>
    <w:rsid w:val="00AD4D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character" w:customStyle="1" w:styleId="grey2">
    <w:name w:val="grey_2"/>
    <w:basedOn w:val="Fuentedeprrafopredeter"/>
    <w:rsid w:val="00CC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C320-BB7F-4530-B503-0AACB6DC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Usuario de Windows</cp:lastModifiedBy>
  <cp:revision>2</cp:revision>
  <cp:lastPrinted>2022-11-10T13:24:00Z</cp:lastPrinted>
  <dcterms:created xsi:type="dcterms:W3CDTF">2022-11-11T16:53:00Z</dcterms:created>
  <dcterms:modified xsi:type="dcterms:W3CDTF">2022-11-11T16:53:00Z</dcterms:modified>
</cp:coreProperties>
</file>