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50E91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rFonts w:ascii="Arial" w:hAnsi="Arial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  <w:rFonts w:ascii="Arial" w:hAnsi="Arial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6F6B87" w:rsidRPr="006F6B87" w:rsidRDefault="006F6B87" w:rsidP="006F6B87">
                              <w:pPr>
                                <w:rPr>
                                  <w:rStyle w:val="Style2"/>
                                  <w:rFonts w:ascii="Arial" w:hAnsi="Arial"/>
                                </w:rPr>
                              </w:pPr>
                              <w:r w:rsidRPr="006F6B8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AGN-DAF-CM</w:t>
                              </w:r>
                              <w:r w:rsidR="008532FB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--</w:t>
                              </w:r>
                              <w:r w:rsidR="0001417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2021-</w:t>
                              </w:r>
                              <w:r w:rsidR="005736D0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001</w:t>
                              </w:r>
                              <w:r w:rsidR="00756469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7</w:t>
                              </w:r>
                            </w:p>
                          </w:sdtContent>
                        </w:sdt>
                      </w:sdtContent>
                    </w:sdt>
                    <w:p w:rsidR="001466B0" w:rsidRPr="00535962" w:rsidRDefault="001466B0" w:rsidP="00F549F4"/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050E9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6-2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F50A8">
                        <w:rPr>
                          <w:rStyle w:val="Style5"/>
                          <w:lang w:val="es-DO"/>
                        </w:rPr>
                        <w:t>22 de junio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50E91" w:rsidP="00535962">
      <w:r w:rsidRPr="00050E91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50E9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50E9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50E9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050E91" w:rsidP="00535962">
      <w:r w:rsidRPr="00050E9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050E91" w:rsidP="00F26857">
                  <w:pPr>
                    <w:ind w:firstLine="708"/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50E91" w:rsidP="00C66D08">
      <w:pPr>
        <w:tabs>
          <w:tab w:val="left" w:pos="6267"/>
        </w:tabs>
        <w:jc w:val="center"/>
        <w:rPr>
          <w:sz w:val="24"/>
          <w:szCs w:val="24"/>
        </w:rPr>
      </w:pPr>
      <w:r w:rsidRPr="00050E91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81.65pt;height:21.4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50E91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050E91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050E9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E2168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E91" w:rsidRPr="00050E9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50E91" w:rsidRPr="00050E91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14177"/>
    <w:rsid w:val="00034DD9"/>
    <w:rsid w:val="00045479"/>
    <w:rsid w:val="00050E91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735BB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2168"/>
    <w:rsid w:val="003E58D1"/>
    <w:rsid w:val="00404131"/>
    <w:rsid w:val="0042490F"/>
    <w:rsid w:val="004379A6"/>
    <w:rsid w:val="0044234A"/>
    <w:rsid w:val="00456C17"/>
    <w:rsid w:val="00466B9C"/>
    <w:rsid w:val="004B30DA"/>
    <w:rsid w:val="004B3BF6"/>
    <w:rsid w:val="004D45A8"/>
    <w:rsid w:val="00535962"/>
    <w:rsid w:val="005736D0"/>
    <w:rsid w:val="00586B0B"/>
    <w:rsid w:val="00611A07"/>
    <w:rsid w:val="0062592A"/>
    <w:rsid w:val="006506D0"/>
    <w:rsid w:val="00651E48"/>
    <w:rsid w:val="00666D56"/>
    <w:rsid w:val="006709BC"/>
    <w:rsid w:val="006F50A8"/>
    <w:rsid w:val="006F567F"/>
    <w:rsid w:val="006F6B87"/>
    <w:rsid w:val="00725091"/>
    <w:rsid w:val="00756469"/>
    <w:rsid w:val="00780880"/>
    <w:rsid w:val="00784E4E"/>
    <w:rsid w:val="007976AF"/>
    <w:rsid w:val="007B0E1F"/>
    <w:rsid w:val="007B6F6F"/>
    <w:rsid w:val="00820C9F"/>
    <w:rsid w:val="0082707E"/>
    <w:rsid w:val="008315B0"/>
    <w:rsid w:val="008532FB"/>
    <w:rsid w:val="008569A8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0451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65E1D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4DD"/>
    <w:rsid w:val="00E82502"/>
    <w:rsid w:val="00EA60DA"/>
    <w:rsid w:val="00EA6B34"/>
    <w:rsid w:val="00EA7406"/>
    <w:rsid w:val="00EE1E7B"/>
    <w:rsid w:val="00F225BF"/>
    <w:rsid w:val="00F26857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B628-9FD5-46D2-BE4F-BDFA78AB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17</cp:revision>
  <cp:lastPrinted>2011-03-04T18:48:00Z</cp:lastPrinted>
  <dcterms:created xsi:type="dcterms:W3CDTF">2021-05-24T15:17:00Z</dcterms:created>
  <dcterms:modified xsi:type="dcterms:W3CDTF">2021-06-22T17:41:00Z</dcterms:modified>
</cp:coreProperties>
</file>