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586B0B">
      <w:r>
        <w:rPr>
          <w:noProof/>
          <w:lang w:val="es-DO" w:eastAsia="es-DO"/>
        </w:rPr>
        <w:pict>
          <v:group id="Group 21" o:spid="_x0000_s1028" style="position:absolute;margin-left:357.05pt;margin-top:-47.05pt;width:141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">
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1" type="#_x0000_t202" style="position:absolute;left:9151;top:1077;width:2009;height:543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  <w:rFonts w:ascii="Arial" w:hAnsi="Arial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  <w:rFonts w:ascii="Arial" w:hAnsi="Arial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6F6B87" w:rsidRPr="006F6B87" w:rsidRDefault="006F6B87" w:rsidP="006F6B87">
                              <w:pPr>
                                <w:rPr>
                                  <w:rStyle w:val="Style2"/>
                                  <w:rFonts w:ascii="Arial" w:hAnsi="Arial"/>
                                </w:rPr>
                              </w:pPr>
                              <w:r w:rsidRPr="006F6B87">
                                <w:rPr>
                                  <w:b/>
                                  <w:bCs/>
                                  <w:caps/>
                                  <w:shadow/>
                                  <w:spacing w:val="-20"/>
                                  <w:sz w:val="22"/>
                                </w:rPr>
                                <w:t>AGN-DAF-CM</w:t>
                              </w:r>
                              <w:r w:rsidR="008532FB">
                                <w:rPr>
                                  <w:b/>
                                  <w:bCs/>
                                  <w:caps/>
                                  <w:shadow/>
                                  <w:spacing w:val="-20"/>
                                  <w:sz w:val="22"/>
                                </w:rPr>
                                <w:t>--</w:t>
                              </w:r>
                              <w:r w:rsidR="00014177">
                                <w:rPr>
                                  <w:b/>
                                  <w:bCs/>
                                  <w:caps/>
                                  <w:shadow/>
                                  <w:spacing w:val="-20"/>
                                  <w:sz w:val="22"/>
                                </w:rPr>
                                <w:t>2021-</w:t>
                              </w:r>
                              <w:r w:rsidR="005736D0">
                                <w:rPr>
                                  <w:b/>
                                  <w:bCs/>
                                  <w:caps/>
                                  <w:shadow/>
                                  <w:spacing w:val="-20"/>
                                  <w:sz w:val="22"/>
                                </w:rPr>
                                <w:t>0016</w:t>
                              </w:r>
                            </w:p>
                          </w:sdtContent>
                        </w:sdt>
                      </w:sdtContent>
                    </w:sdt>
                    <w:p w:rsidR="001466B0" w:rsidRPr="00535962" w:rsidRDefault="001466B0" w:rsidP="00F549F4"/>
                  </w:txbxContent>
                </v:textbox>
              </v:shape>
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<v:textbox>
                  <w:txbxContent>
                    <w:p w:rsidR="001466B0" w:rsidRPr="00535962" w:rsidRDefault="001466B0" w:rsidP="001466B0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s-DO" w:eastAsia="es-DO"/>
        </w:rPr>
        <w:pict>
          <v:shape id="Text Box 12" o:spid="_x0000_s1027" type="#_x0000_t202" style="position:absolute;margin-left:374.75pt;margin-top:12.5pt;width:129.25pt;height:21.9pt;z-index:25165670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WMtg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" filled="f" stroked="f">
            <v:textbox>
              <w:txbxContent>
                <w:p w:rsidR="0026335F" w:rsidRPr="0026335F" w:rsidRDefault="00586B0B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1-06-22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6F50A8">
                        <w:rPr>
                          <w:rStyle w:val="Style5"/>
                          <w:lang w:val="es-DO"/>
                        </w:rPr>
                        <w:t>22 de junio de 2021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j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Q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vTjjhsAIAALEFAAAO&#10;AAAAAAAAAAAAAAAAAC4CAABkcnMvZTJvRG9jLnhtbFBLAQItABQABgAIAAAAIQBWI5sX4AAAAAoB&#10;AAAPAAAAAAAAAAAAAAAAAAoFAABkcnMvZG93bnJldi54bWxQSwUGAAAAAAQABADzAAAAFwYAAAAA&#10;" filled="f" stroked="f">
            <v:textbox inset="0,0,0,0">
              <w:txbxContent>
                <w:p w:rsidR="001466B0" w:rsidRPr="00D7710E" w:rsidRDefault="001466B0" w:rsidP="001466B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7710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SNCC.F.042</w:t>
                  </w:r>
                </w:p>
              </w:txbxContent>
            </v:textbox>
          </v:shape>
        </w:pic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pict>
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BlOXlm&#10;ugIAAMIFAAAOAAAAAAAAAAAAAAAAAC4CAABkcnMvZTJvRG9jLnhtbFBLAQItABQABgAIAAAAIQCh&#10;hj7q3wAAAAoBAAAPAAAAAAAAAAAAAAAAABQFAABkcnMvZG93bnJldi54bWxQSwUGAAAAAAQABADz&#10;AAAAIAYAAAAA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586B0B" w:rsidP="00535962">
      <w:r w:rsidRPr="00586B0B">
        <w:rPr>
          <w:noProof/>
          <w:sz w:val="24"/>
          <w:szCs w:val="24"/>
          <w:lang w:val="es-DO" w:eastAsia="es-DO"/>
        </w:rPr>
        <w:pict>
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586B0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586B0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7710E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586B0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D7710E" w:rsidRPr="00D7710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535962" w:rsidRDefault="00586B0B" w:rsidP="00535962">
      <w:r w:rsidRPr="00586B0B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<v:textbox>
              <w:txbxContent>
                <w:p w:rsidR="002E1412" w:rsidRPr="002E1412" w:rsidRDefault="00586B0B" w:rsidP="00F26857">
                  <w:pPr>
                    <w:ind w:firstLine="708"/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DB3B61">
                        <w:rPr>
                          <w:rStyle w:val="Style6"/>
                          <w:sz w:val="24"/>
                          <w:szCs w:val="24"/>
                        </w:rPr>
                        <w:t>ARCHIVO  GENERAL  DE  LA  NACIÓN  (AGN)</w:t>
                      </w:r>
                    </w:sdtContent>
                  </w:sdt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586B0B" w:rsidP="00C66D08">
      <w:pPr>
        <w:tabs>
          <w:tab w:val="left" w:pos="6267"/>
        </w:tabs>
        <w:jc w:val="center"/>
        <w:rPr>
          <w:sz w:val="24"/>
          <w:szCs w:val="24"/>
        </w:rPr>
      </w:pPr>
      <w:r w:rsidRPr="00586B0B">
        <w:rPr>
          <w:noProof/>
          <w:color w:val="FF0000"/>
          <w:lang w:val="es-DO" w:eastAsia="es-DO"/>
        </w:rPr>
        <w:pict>
          <v:shape id="Text Box 18" o:spid="_x0000_s1036" type="#_x0000_t202" style="position:absolute;left:0;text-align:left;margin-left:78.45pt;margin-top:6.45pt;width:281.65pt;height:21.4pt;z-index:25169510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<v:textbox>
              <w:txbxContent>
                <w:p w:rsidR="00F7443C" w:rsidRPr="00E82502" w:rsidRDefault="00E82502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formulario de información sobre el oferente</w:t>
                  </w:r>
                </w:p>
              </w:txbxContent>
            </v:textbox>
          </v:shape>
        </w:pict>
      </w:r>
    </w:p>
    <w:p w:rsidR="00A640BD" w:rsidRPr="00C66D08" w:rsidRDefault="00586B0B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586B0B">
        <w:rPr>
          <w:rFonts w:ascii="Arial Bold" w:hAnsi="Arial Bold"/>
          <w:b/>
          <w:caps/>
          <w:noProof/>
          <w:sz w:val="28"/>
          <w:lang w:val="es-DO" w:eastAsia="es-DO"/>
        </w:rPr>
        <w:pict>
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<v:textbox>
              <w:txbxContent>
                <w:p w:rsidR="002E1412" w:rsidRPr="002E1412" w:rsidRDefault="00586B0B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="003E2168">
                        <w:rPr>
                          <w:rStyle w:val="Style8"/>
                          <w:smallCaps/>
                        </w:rPr>
                        <w:t>DEPARTAMENTO DE COMPRAS Y CONTRATACIONES</w:t>
                      </w:r>
                    </w:sdtContent>
                  </w:sdt>
                </w:p>
              </w:txbxContent>
            </v:textbox>
          </v:shape>
        </w:pic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B0B" w:rsidRPr="00586B0B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8194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<v:textbox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 xml:space="preserve">Distribución 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</w:txbxContent>
          </v:textbox>
        </v:shape>
      </w:pict>
    </w:r>
    <w:r w:rsidR="00586B0B" w:rsidRPr="00586B0B">
      <w:rPr>
        <w:rFonts w:ascii="Arial Narrow" w:hAnsi="Arial Narrow"/>
        <w:noProof/>
        <w:sz w:val="12"/>
        <w:lang w:val="es-DO" w:eastAsia="es-DO"/>
      </w:rPr>
      <w:pict>
        <v:shape id="Text Box 1" o:spid="_x0000_s8193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<v:textbox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FA01DC">
                  <w:rPr>
                    <w:sz w:val="14"/>
                    <w:lang w:val="es-DO"/>
                  </w:rPr>
                  <w:t>UR.01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FA01DC">
                  <w:rPr>
                    <w:sz w:val="14"/>
                    <w:lang w:val="es-DO"/>
                  </w:rPr>
                  <w:t>4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B0DCD"/>
    <w:rsid w:val="000030D2"/>
    <w:rsid w:val="00014177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618CF"/>
    <w:rsid w:val="00170EC5"/>
    <w:rsid w:val="001735BB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3E2168"/>
    <w:rsid w:val="003E58D1"/>
    <w:rsid w:val="00404131"/>
    <w:rsid w:val="0042490F"/>
    <w:rsid w:val="004379A6"/>
    <w:rsid w:val="0044234A"/>
    <w:rsid w:val="00456C17"/>
    <w:rsid w:val="00466B9C"/>
    <w:rsid w:val="004B30DA"/>
    <w:rsid w:val="004B3BF6"/>
    <w:rsid w:val="004D45A8"/>
    <w:rsid w:val="00535962"/>
    <w:rsid w:val="005736D0"/>
    <w:rsid w:val="00586B0B"/>
    <w:rsid w:val="00611A07"/>
    <w:rsid w:val="0062592A"/>
    <w:rsid w:val="006506D0"/>
    <w:rsid w:val="00651E48"/>
    <w:rsid w:val="00666D56"/>
    <w:rsid w:val="006709BC"/>
    <w:rsid w:val="006F50A8"/>
    <w:rsid w:val="006F567F"/>
    <w:rsid w:val="006F6B87"/>
    <w:rsid w:val="00725091"/>
    <w:rsid w:val="00780880"/>
    <w:rsid w:val="00784E4E"/>
    <w:rsid w:val="007976AF"/>
    <w:rsid w:val="007B0E1F"/>
    <w:rsid w:val="007B6F6F"/>
    <w:rsid w:val="00820C9F"/>
    <w:rsid w:val="0082707E"/>
    <w:rsid w:val="008315B0"/>
    <w:rsid w:val="008532FB"/>
    <w:rsid w:val="008569A8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B394F"/>
    <w:rsid w:val="00BC1D0C"/>
    <w:rsid w:val="00BC61BD"/>
    <w:rsid w:val="00BC7F80"/>
    <w:rsid w:val="00BD1586"/>
    <w:rsid w:val="00C078CB"/>
    <w:rsid w:val="00C22DBE"/>
    <w:rsid w:val="00C5078F"/>
    <w:rsid w:val="00C66D08"/>
    <w:rsid w:val="00C70451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65E1D"/>
    <w:rsid w:val="00D7710E"/>
    <w:rsid w:val="00D90D49"/>
    <w:rsid w:val="00D9600B"/>
    <w:rsid w:val="00DB3B61"/>
    <w:rsid w:val="00DC5D96"/>
    <w:rsid w:val="00DD4F3E"/>
    <w:rsid w:val="00DE4764"/>
    <w:rsid w:val="00E13E55"/>
    <w:rsid w:val="00E674AA"/>
    <w:rsid w:val="00E824DD"/>
    <w:rsid w:val="00E82502"/>
    <w:rsid w:val="00EA60DA"/>
    <w:rsid w:val="00EA6B34"/>
    <w:rsid w:val="00EA7406"/>
    <w:rsid w:val="00EE1E7B"/>
    <w:rsid w:val="00F225BF"/>
    <w:rsid w:val="00F26857"/>
    <w:rsid w:val="00F53753"/>
    <w:rsid w:val="00F549F4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B155-429F-45ED-BD45-42379F4E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rmoreno</cp:lastModifiedBy>
  <cp:revision>16</cp:revision>
  <cp:lastPrinted>2011-03-04T18:48:00Z</cp:lastPrinted>
  <dcterms:created xsi:type="dcterms:W3CDTF">2021-05-24T15:17:00Z</dcterms:created>
  <dcterms:modified xsi:type="dcterms:W3CDTF">2021-06-22T17:40:00Z</dcterms:modified>
</cp:coreProperties>
</file>