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0542A">
      <w:bookmarkStart w:id="0" w:name="_GoBack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74ACF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574ACF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F46689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AGN-DAF-CM-2021-001</w:t>
                          </w:r>
                          <w:r w:rsidR="00BF2C83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74ACF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574ACF" w:rsidP="00535962">
      <w:r>
        <w:rPr>
          <w:noProof/>
          <w:lang w:val="es-DO" w:eastAsia="es-DO"/>
        </w:rPr>
        <w:pict>
          <v:shape id="Text Box 12" o:spid="_x0000_s1034" type="#_x0000_t202" style="position:absolute;margin-left:588.45pt;margin-top:9.15pt;width:122.85pt;height:21.9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E3377A" w:rsidRDefault="00E3377A" w:rsidP="00E3377A">
                  <w:r>
                    <w:t>FECHA</w:t>
                  </w:r>
                </w:p>
              </w:txbxContent>
            </v:textbox>
          </v:shape>
        </w:pict>
      </w:r>
      <w:r w:rsidRPr="00574ACF">
        <w:pict>
          <v:shape id="_x0000_s1038" type="#_x0000_t202" style="position:absolute;margin-left:231.15pt;margin-top:3.8pt;width:249.75pt;height:22pt;z-index:251698176;mso-width-relative:margin;mso-height-relative:margin" stroked="f">
            <v:textbox>
              <w:txbxContent>
                <w:p w:rsidR="00734858" w:rsidRPr="002E1412" w:rsidRDefault="00574ACF" w:rsidP="0073485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34858">
                        <w:rPr>
                          <w:rStyle w:val="Style6"/>
                        </w:rPr>
                        <w:t>ARCHIVO GENERAL DE LA NACIÓN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74ACF" w:rsidP="00535962">
      <w:r w:rsidRPr="00574ACF">
        <w:pict>
          <v:shape id="_x0000_s1039" type="#_x0000_t202" style="position:absolute;margin-left:112.45pt;margin-top:1.95pt;width:493.8pt;height:18pt;z-index:251699200;mso-width-relative:margin;mso-height-relative:margin" stroked="f">
            <v:textbox>
              <w:txbxContent>
                <w:p w:rsidR="00734858" w:rsidRPr="002E1412" w:rsidRDefault="00574ACF" w:rsidP="0073485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14"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734858">
                        <w:rPr>
                          <w:rStyle w:val="Style14"/>
                        </w:rPr>
                        <w:t>DIVISIÓN DE COMPRAS</w:t>
                      </w:r>
                    </w:sdtContent>
                  </w:sdt>
                </w:p>
              </w:txbxContent>
            </v:textbox>
          </v:shape>
        </w:pict>
      </w:r>
      <w:r w:rsidRPr="00574ACF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574ACF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74AC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74AC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74AC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74ACF">
    <w:pPr>
      <w:pStyle w:val="Piedepgina"/>
    </w:pPr>
    <w:r w:rsidRPr="00574AC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574A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15955"/>
    <w:rsid w:val="0042490F"/>
    <w:rsid w:val="004564FE"/>
    <w:rsid w:val="00462024"/>
    <w:rsid w:val="00466B9C"/>
    <w:rsid w:val="004D45A8"/>
    <w:rsid w:val="00521233"/>
    <w:rsid w:val="00535962"/>
    <w:rsid w:val="00574ACF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4858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63D90"/>
    <w:rsid w:val="009B42B9"/>
    <w:rsid w:val="00A16099"/>
    <w:rsid w:val="00A640BD"/>
    <w:rsid w:val="00A80E51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F2C83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3377A"/>
    <w:rsid w:val="00E82D3B"/>
    <w:rsid w:val="00EA40CE"/>
    <w:rsid w:val="00EA7406"/>
    <w:rsid w:val="00ED6ED7"/>
    <w:rsid w:val="00EE1E7B"/>
    <w:rsid w:val="00F225BF"/>
    <w:rsid w:val="00F4668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83C3-E2B2-4B0B-806B-99C46A0F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9</cp:revision>
  <cp:lastPrinted>2011-03-04T18:41:00Z</cp:lastPrinted>
  <dcterms:created xsi:type="dcterms:W3CDTF">2012-04-16T13:57:00Z</dcterms:created>
  <dcterms:modified xsi:type="dcterms:W3CDTF">2021-06-14T12:55:00Z</dcterms:modified>
</cp:coreProperties>
</file>