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056C4">
      <w:r>
        <w:rPr>
          <w:noProof/>
          <w:lang w:val="es-DO" w:eastAsia="es-DO"/>
        </w:rPr>
        <w:pict>
          <v:group id="Group 21" o:spid="_x0000_s1028" style="position:absolute;margin-left:357.05pt;margin-top:-47.05pt;width:141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rFonts w:ascii="Arial" w:hAnsi="Arial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  <w:rFonts w:ascii="Arial" w:hAnsi="Arial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6F6B87" w:rsidRPr="006F6B87" w:rsidRDefault="006F6B87" w:rsidP="006F6B87">
                              <w:pPr>
                                <w:rPr>
                                  <w:rStyle w:val="Style2"/>
                                  <w:rFonts w:ascii="Arial" w:hAnsi="Arial"/>
                                </w:rPr>
                              </w:pPr>
                              <w:r w:rsidRPr="006F6B87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AGN-DAF-CM-2021-001</w:t>
                              </w:r>
                              <w:r w:rsidR="002C0DA1">
                                <w:rPr>
                                  <w:b/>
                                  <w:bCs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t>4</w:t>
                              </w:r>
                            </w:p>
                          </w:sdtContent>
                        </w:sdt>
                      </w:sdtContent>
                    </w:sdt>
                    <w:p w:rsidR="001466B0" w:rsidRPr="00535962" w:rsidRDefault="001466B0" w:rsidP="00F549F4"/>
                  </w:txbxContent>
                </v:textbox>
              </v:shape>
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12" o:spid="_x0000_s1027" type="#_x0000_t202" style="position:absolute;margin-left:374.75pt;margin-top:12.5pt;width:129.25pt;height:21.9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F056C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6-1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C0DA1">
                        <w:rPr>
                          <w:rStyle w:val="Style5"/>
                          <w:lang w:val="es-DO"/>
                        </w:rPr>
                        <w:t>14 de junio de 2021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F056C4" w:rsidP="00535962">
      <w:r w:rsidRPr="00F056C4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056C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056C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056C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F056C4" w:rsidP="00535962">
      <w:r w:rsidRPr="00F056C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F056C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B61">
                        <w:rPr>
                          <w:rStyle w:val="Style6"/>
                          <w:sz w:val="24"/>
                          <w:szCs w:val="24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056C4" w:rsidP="00C66D08">
      <w:pPr>
        <w:tabs>
          <w:tab w:val="left" w:pos="6267"/>
        </w:tabs>
        <w:jc w:val="center"/>
        <w:rPr>
          <w:sz w:val="24"/>
          <w:szCs w:val="24"/>
        </w:rPr>
      </w:pPr>
      <w:r w:rsidRPr="00F056C4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F056C4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F056C4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F056C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6C4" w:rsidRPr="00F056C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F056C4" w:rsidRPr="00F056C4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18CF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C0DA1"/>
    <w:rsid w:val="002D451D"/>
    <w:rsid w:val="002E1412"/>
    <w:rsid w:val="00314023"/>
    <w:rsid w:val="00341484"/>
    <w:rsid w:val="00392351"/>
    <w:rsid w:val="003A6141"/>
    <w:rsid w:val="003E58D1"/>
    <w:rsid w:val="00404131"/>
    <w:rsid w:val="0042490F"/>
    <w:rsid w:val="004379A6"/>
    <w:rsid w:val="0044234A"/>
    <w:rsid w:val="00456C17"/>
    <w:rsid w:val="00466B9C"/>
    <w:rsid w:val="004B30DA"/>
    <w:rsid w:val="004B3BF6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6F6B87"/>
    <w:rsid w:val="00725091"/>
    <w:rsid w:val="00780880"/>
    <w:rsid w:val="00784E4E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394F"/>
    <w:rsid w:val="00BC1D0C"/>
    <w:rsid w:val="00BC61BD"/>
    <w:rsid w:val="00BC7F80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3B61"/>
    <w:rsid w:val="00DC5D96"/>
    <w:rsid w:val="00DD4F3E"/>
    <w:rsid w:val="00DE4764"/>
    <w:rsid w:val="00E13E55"/>
    <w:rsid w:val="00E674AA"/>
    <w:rsid w:val="00E82502"/>
    <w:rsid w:val="00EA6B34"/>
    <w:rsid w:val="00EA7406"/>
    <w:rsid w:val="00EE1E7B"/>
    <w:rsid w:val="00F056C4"/>
    <w:rsid w:val="00F225BF"/>
    <w:rsid w:val="00F53753"/>
    <w:rsid w:val="00F549F4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0360-7695-4139-B2AF-6A1BFA7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8</cp:revision>
  <cp:lastPrinted>2011-03-04T18:48:00Z</cp:lastPrinted>
  <dcterms:created xsi:type="dcterms:W3CDTF">2021-05-24T15:17:00Z</dcterms:created>
  <dcterms:modified xsi:type="dcterms:W3CDTF">2021-06-14T12:56:00Z</dcterms:modified>
</cp:coreProperties>
</file>