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E824DD">
      <w:r>
        <w:rPr>
          <w:noProof/>
          <w:lang w:val="es-DO" w:eastAsia="es-DO"/>
        </w:rPr>
        <w:pict>
          <v:group id="Group 21" o:spid="_x0000_s1028" style="position:absolute;margin-left:357.05pt;margin-top:-47.05pt;width:141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style="position:absolute;left:9151;top:1077;width:2009;height:5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  <w:rFonts w:ascii="Arial" w:hAnsi="Arial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  <w:rFonts w:ascii="Arial" w:hAnsi="Arial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6F6B87" w:rsidRPr="006F6B87" w:rsidRDefault="006F6B87" w:rsidP="006F6B87">
                              <w:pPr>
                                <w:rPr>
                                  <w:rStyle w:val="Style2"/>
                                  <w:rFonts w:ascii="Arial" w:hAnsi="Arial"/>
                                </w:rPr>
                              </w:pPr>
                              <w:r w:rsidRPr="006F6B87">
                                <w:rPr>
                                  <w:b/>
                                  <w:bCs/>
                                  <w:caps/>
                                  <w:shadow/>
                                  <w:spacing w:val="-20"/>
                                  <w:sz w:val="22"/>
                                </w:rPr>
                                <w:t>AGN-DAF-CM</w:t>
                              </w:r>
                              <w:r w:rsidR="008532FB">
                                <w:rPr>
                                  <w:b/>
                                  <w:bCs/>
                                  <w:caps/>
                                  <w:shadow/>
                                  <w:spacing w:val="-20"/>
                                  <w:sz w:val="22"/>
                                </w:rPr>
                                <w:t>--</w:t>
                              </w:r>
                              <w:r w:rsidRPr="006F6B87">
                                <w:rPr>
                                  <w:b/>
                                  <w:bCs/>
                                  <w:caps/>
                                  <w:shadow/>
                                  <w:spacing w:val="-20"/>
                                  <w:sz w:val="22"/>
                                </w:rPr>
                                <w:t>2021-001</w:t>
                              </w:r>
                              <w:r w:rsidR="00C70451">
                                <w:rPr>
                                  <w:b/>
                                  <w:bCs/>
                                  <w:caps/>
                                  <w:shadow/>
                                  <w:spacing w:val="-20"/>
                                  <w:sz w:val="22"/>
                                </w:rPr>
                                <w:t>5</w:t>
                              </w:r>
                            </w:p>
                          </w:sdtContent>
                        </w:sdt>
                      </w:sdtContent>
                    </w:sdt>
                    <w:p w:rsidR="001466B0" w:rsidRPr="00535962" w:rsidRDefault="001466B0" w:rsidP="00F549F4"/>
                  </w:txbxContent>
                </v:textbox>
              </v:shape>
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Text Box 12" o:spid="_x0000_s1027" type="#_x0000_t202" style="position:absolute;margin-left:374.75pt;margin-top:12.5pt;width:129.25pt;height:21.9pt;z-index:2516567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WM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" filled="f" stroked="f">
            <v:textbox>
              <w:txbxContent>
                <w:p w:rsidR="0026335F" w:rsidRPr="0026335F" w:rsidRDefault="00E824D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784E4E">
                        <w:rPr>
                          <w:rStyle w:val="Style5"/>
                          <w:lang w:val="es-DO"/>
                        </w:rPr>
                        <w:t>Seleccionar Fecha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E824DD" w:rsidP="00535962">
      <w:r w:rsidRPr="00E824DD">
        <w:rPr>
          <w:noProof/>
          <w:sz w:val="24"/>
          <w:szCs w:val="24"/>
          <w:lang w:val="es-DO" w:eastAsia="es-DO"/>
        </w:rPr>
        <w:pict>
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E824DD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E824DD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E824DD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E824DD" w:rsidP="00535962">
      <w:r w:rsidRPr="00E824DD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>
              <w:txbxContent>
                <w:p w:rsidR="002E1412" w:rsidRPr="002E1412" w:rsidRDefault="00E824DD" w:rsidP="00F26857">
                  <w:pPr>
                    <w:ind w:firstLine="708"/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DB3B61">
                        <w:rPr>
                          <w:rStyle w:val="Style6"/>
                          <w:sz w:val="24"/>
                          <w:szCs w:val="24"/>
                        </w:rPr>
                        <w:t>ARCHIVO  GENERAL  DE  LA  NACIÓN  (AGN)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E824DD" w:rsidP="00C66D08">
      <w:pPr>
        <w:tabs>
          <w:tab w:val="left" w:pos="6267"/>
        </w:tabs>
        <w:jc w:val="center"/>
        <w:rPr>
          <w:sz w:val="24"/>
          <w:szCs w:val="24"/>
        </w:rPr>
      </w:pPr>
      <w:r w:rsidRPr="00E824DD"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6.45pt;width:281.65pt;height:21.4pt;z-index:2516951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E824D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E824DD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E824DD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3E2168">
                        <w:rPr>
                          <w:rStyle w:val="Style8"/>
                          <w:smallCaps/>
                        </w:rPr>
                        <w:t>DEPARTAMENTO DE COMPRAS Y CONTRATACIONES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24DD" w:rsidRPr="00E824DD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4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E824DD" w:rsidRPr="00E824DD">
      <w:rPr>
        <w:rFonts w:ascii="Arial Narrow" w:hAnsi="Arial Narrow"/>
        <w:noProof/>
        <w:sz w:val="12"/>
        <w:lang w:val="es-DO" w:eastAsia="es-DO"/>
      </w:rPr>
      <w:pict>
        <v:shape id="Text Box 1" o:spid="_x0000_s8193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618CF"/>
    <w:rsid w:val="00170EC5"/>
    <w:rsid w:val="001735BB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E2168"/>
    <w:rsid w:val="003E58D1"/>
    <w:rsid w:val="00404131"/>
    <w:rsid w:val="0042490F"/>
    <w:rsid w:val="004379A6"/>
    <w:rsid w:val="0044234A"/>
    <w:rsid w:val="00456C17"/>
    <w:rsid w:val="00466B9C"/>
    <w:rsid w:val="004B30DA"/>
    <w:rsid w:val="004B3BF6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6F6B87"/>
    <w:rsid w:val="00725091"/>
    <w:rsid w:val="00780880"/>
    <w:rsid w:val="00784E4E"/>
    <w:rsid w:val="007976AF"/>
    <w:rsid w:val="007B0E1F"/>
    <w:rsid w:val="007B6F6F"/>
    <w:rsid w:val="00820C9F"/>
    <w:rsid w:val="0082707E"/>
    <w:rsid w:val="008315B0"/>
    <w:rsid w:val="008532F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B394F"/>
    <w:rsid w:val="00BC1D0C"/>
    <w:rsid w:val="00BC61BD"/>
    <w:rsid w:val="00BC7F80"/>
    <w:rsid w:val="00BD1586"/>
    <w:rsid w:val="00C078CB"/>
    <w:rsid w:val="00C22DBE"/>
    <w:rsid w:val="00C5078F"/>
    <w:rsid w:val="00C66D08"/>
    <w:rsid w:val="00C70451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65E1D"/>
    <w:rsid w:val="00D7710E"/>
    <w:rsid w:val="00D90D49"/>
    <w:rsid w:val="00D9600B"/>
    <w:rsid w:val="00DB3B61"/>
    <w:rsid w:val="00DC5D96"/>
    <w:rsid w:val="00DD4F3E"/>
    <w:rsid w:val="00DE4764"/>
    <w:rsid w:val="00E13E55"/>
    <w:rsid w:val="00E674AA"/>
    <w:rsid w:val="00E824DD"/>
    <w:rsid w:val="00E82502"/>
    <w:rsid w:val="00EA60DA"/>
    <w:rsid w:val="00EA6B34"/>
    <w:rsid w:val="00EA7406"/>
    <w:rsid w:val="00EE1E7B"/>
    <w:rsid w:val="00F225BF"/>
    <w:rsid w:val="00F26857"/>
    <w:rsid w:val="00F53753"/>
    <w:rsid w:val="00F549F4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4A6F-EC2E-4DCD-913B-286E1AC8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mcruz</cp:lastModifiedBy>
  <cp:revision>13</cp:revision>
  <cp:lastPrinted>2011-03-04T18:48:00Z</cp:lastPrinted>
  <dcterms:created xsi:type="dcterms:W3CDTF">2021-05-24T15:17:00Z</dcterms:created>
  <dcterms:modified xsi:type="dcterms:W3CDTF">2021-06-11T18:57:00Z</dcterms:modified>
</cp:coreProperties>
</file>