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B776D">
      <w:r w:rsidRPr="001B776D">
        <w:rPr>
          <w:noProof/>
          <w:lang w:val="en-US"/>
        </w:rPr>
        <w:pict>
          <v:group id="_x0000_s1045" style="position:absolute;margin-left:567.4pt;margin-top:-46pt;width:133.05pt;height:70.65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13417747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:rsidR="00D66D74" w:rsidRPr="00535962" w:rsidRDefault="00D66D74" w:rsidP="00531647">
                              <w:r>
                                <w:rPr>
                                  <w:rStyle w:val="Style2"/>
                                </w:rPr>
                                <w:t>AGN-</w:t>
                              </w:r>
                              <w:r w:rsidR="006858F6">
                                <w:rPr>
                                  <w:rStyle w:val="Style2"/>
                                </w:rPr>
                                <w:t>DAF-CM-2021-001</w:t>
                              </w:r>
                              <w:r w:rsidR="001D5F31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D66D74" w:rsidRPr="00535962" w:rsidRDefault="00D66D74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1B776D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D66D74" w:rsidRPr="002E1412" w:rsidRDefault="001B776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66D74">
                        <w:rPr>
                          <w:rStyle w:val="Style6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76D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D66D74" w:rsidRPr="00A86FA8" w:rsidRDefault="00D66D74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1B776D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D66D74" w:rsidRPr="00BC61BD" w:rsidRDefault="00D66D7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1B776D" w:rsidP="00535962">
      <w:r w:rsidRPr="001B776D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D66D74" w:rsidRPr="004767CC" w:rsidRDefault="001B776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D66D74">
                        <w:rPr>
                          <w:rStyle w:val="Style7"/>
                        </w:rPr>
                        <w:t xml:space="preserve">oferta </w:t>
                      </w:r>
                      <w:r w:rsidR="00D66D7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D66D74">
                        <w:rPr>
                          <w:rStyle w:val="Style7"/>
                        </w:rPr>
                        <w:t>Ó</w:t>
                      </w:r>
                      <w:r w:rsidR="00D66D7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1B776D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D66D74" w:rsidRPr="0026335F" w:rsidRDefault="001B776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EE4369">
                        <w:rPr>
                          <w:rStyle w:val="Style5"/>
                        </w:rPr>
                        <w:t>Seleccionar Fecha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1B776D" w:rsidP="00535962">
      <w:r w:rsidRPr="001B776D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sdt>
                  <w:sdtPr>
                    <w:id w:val="25039530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:rsidR="0071126F" w:rsidRPr="0071126F" w:rsidRDefault="0071126F">
                      <w:r w:rsidRPr="0071126F">
                        <w:t xml:space="preserve">Página </w:t>
                      </w:r>
                      <w:r>
                        <w:fldChar w:fldCharType="begin"/>
                      </w:r>
                      <w:r w:rsidRPr="0071126F">
                        <w:instrText xml:space="preserve"> PAGE </w:instrText>
                      </w:r>
                      <w:r>
                        <w:fldChar w:fldCharType="separate"/>
                      </w:r>
                      <w:r w:rsidRPr="0071126F">
                        <w:t>1</w:t>
                      </w:r>
                      <w:r>
                        <w:fldChar w:fldCharType="end"/>
                      </w:r>
                      <w:r w:rsidRPr="0071126F">
                        <w:t xml:space="preserve"> de </w:t>
                      </w:r>
                      <w:r>
                        <w:fldChar w:fldCharType="begin"/>
                      </w:r>
                      <w:r w:rsidRPr="0071126F">
                        <w:instrText xml:space="preserve"> NUMPAGES  </w:instrText>
                      </w:r>
                      <w:r>
                        <w:fldChar w:fldCharType="separate"/>
                      </w:r>
                      <w:r w:rsidRPr="0071126F">
                        <w:t>3</w:t>
                      </w:r>
                      <w:r>
                        <w:fldChar w:fldCharType="end"/>
                      </w:r>
                    </w:p>
                  </w:sdtContent>
                </w:sdt>
                <w:p w:rsidR="00D66D74" w:rsidRPr="0026335F" w:rsidRDefault="00D66D74" w:rsidP="0026335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53"/>
        <w:gridCol w:w="5619"/>
        <w:gridCol w:w="1284"/>
        <w:gridCol w:w="1284"/>
        <w:gridCol w:w="1712"/>
        <w:gridCol w:w="1568"/>
        <w:gridCol w:w="1854"/>
      </w:tblGrid>
      <w:tr w:rsidR="0037246F" w:rsidTr="002A521F">
        <w:trPr>
          <w:trHeight w:val="570"/>
          <w:jc w:val="center"/>
        </w:trPr>
        <w:tc>
          <w:tcPr>
            <w:tcW w:w="301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982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453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D66D74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453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604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553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654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Pr="00D66D74" w:rsidRDefault="002A521F" w:rsidP="002A521F">
            <w:r>
              <w:t>1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RESMA DE PAPEL BOND 8 ½ X 11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600</w:t>
            </w:r>
          </w:p>
        </w:tc>
        <w:tc>
          <w:tcPr>
            <w:tcW w:w="604" w:type="pct"/>
          </w:tcPr>
          <w:p w:rsidR="002A521F" w:rsidRPr="00D66D74" w:rsidRDefault="002A521F" w:rsidP="002A521F"/>
        </w:tc>
        <w:tc>
          <w:tcPr>
            <w:tcW w:w="553" w:type="pct"/>
          </w:tcPr>
          <w:p w:rsidR="002A521F" w:rsidRPr="00D66D74" w:rsidRDefault="002A521F" w:rsidP="002A521F"/>
        </w:tc>
        <w:tc>
          <w:tcPr>
            <w:tcW w:w="654" w:type="pct"/>
          </w:tcPr>
          <w:p w:rsidR="002A521F" w:rsidRPr="00D66D74" w:rsidRDefault="002A521F" w:rsidP="002A521F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2A521F">
            <w:r>
              <w:t>2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RESMA DE PAPEL BOND 8 ½ X 13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50</w:t>
            </w:r>
          </w:p>
        </w:tc>
        <w:tc>
          <w:tcPr>
            <w:tcW w:w="604" w:type="pct"/>
          </w:tcPr>
          <w:p w:rsidR="002A521F" w:rsidRPr="00D66D74" w:rsidRDefault="002A521F" w:rsidP="002A521F"/>
        </w:tc>
        <w:tc>
          <w:tcPr>
            <w:tcW w:w="553" w:type="pct"/>
          </w:tcPr>
          <w:p w:rsidR="002A521F" w:rsidRPr="00D66D74" w:rsidRDefault="002A521F" w:rsidP="002A521F"/>
        </w:tc>
        <w:tc>
          <w:tcPr>
            <w:tcW w:w="654" w:type="pct"/>
          </w:tcPr>
          <w:p w:rsidR="002A521F" w:rsidRPr="00D66D74" w:rsidRDefault="002A521F" w:rsidP="002A521F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3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RESMA DE PAPEL BOND 8 ½ X 14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50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4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RESMA DE PAPEL BOND 11 X 17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100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5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PAPEL BOND CRAFT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LB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2300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6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FOLDERS 8 ½ X 11 (100/1)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50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7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BOLIGRAFOS AZUL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150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8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BANDITA DE GOMA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100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9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POST</w:t>
            </w:r>
            <w:r w:rsidRPr="002A521F">
              <w:t>-IT PARA APUNTES   3X3 VARIOS COLORES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10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>
              <w:t xml:space="preserve">GOMA DE BORRAR </w:t>
            </w:r>
            <w:r w:rsidRPr="002A521F">
              <w:t xml:space="preserve"> (LECHE)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11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>
              <w:t xml:space="preserve">GOMA DE BORRAR </w:t>
            </w:r>
            <w:r w:rsidRPr="002A521F">
              <w:t xml:space="preserve"> (MIGA DE PAN)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300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12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(CAJA 12/1) LAPIZ FOLIAR O DIBUJO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60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13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(CAJA 12/1) LAPIZ DE CARBON #2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80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lastRenderedPageBreak/>
              <w:t>14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SACAPUNTAS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243"/>
          <w:jc w:val="center"/>
        </w:trPr>
        <w:tc>
          <w:tcPr>
            <w:tcW w:w="301" w:type="pct"/>
          </w:tcPr>
          <w:p w:rsidR="002A521F" w:rsidRDefault="002A521F" w:rsidP="00D66D74">
            <w:r>
              <w:t>15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UNIDADES DE DVD EN BLANCO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2000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16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UNIDADES DE CD EN BLANCO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2000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17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CORRECTOR LIQUIDO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100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18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UNIDADES CINTA PEGANTE DE DISPENSADOR ¾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300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19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UNIDADES CINTA ADHESIVA TRANSPARENTE (2X90)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100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20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(CAJA 100/1) DE CLIPS DE COLORES PEQUEÑOS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50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21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(CAJA 100/1) DE CLIPS DE COLORES GRANDE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50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22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BINDER CLIPS (BILLETERO) DE  1. 5/8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23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BINDER CLIPS (BILLETERO) ¾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24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BINDER CLIPS (BILLETERO) 1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25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BINDER CLIPS (BILLETERO) 2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26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BINDER CLIPS (BILLETERO) 1 ¼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15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27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RESMA DE</w:t>
            </w:r>
            <w:r w:rsidRPr="002A521F">
              <w:t xml:space="preserve"> CARTULINA OPLINA 270 GR   34X32  (500/1)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4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28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SOBRE MANILA A4 (30 X 38 CM)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300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29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PAPEL CONTINUO (ORIGINAL Y COPIA) (8 ½ X 11)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CAJ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20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RPr="00214F16" w:rsidTr="002A521F">
        <w:trPr>
          <w:trHeight w:val="465"/>
          <w:jc w:val="center"/>
        </w:trPr>
        <w:tc>
          <w:tcPr>
            <w:tcW w:w="301" w:type="pct"/>
          </w:tcPr>
          <w:p w:rsidR="002A521F" w:rsidRDefault="002A521F" w:rsidP="00D66D74">
            <w:r>
              <w:t>30</w:t>
            </w:r>
          </w:p>
        </w:tc>
        <w:tc>
          <w:tcPr>
            <w:tcW w:w="1982" w:type="pct"/>
            <w:vAlign w:val="center"/>
          </w:tcPr>
          <w:p w:rsidR="002A521F" w:rsidRPr="002A521F" w:rsidRDefault="002A521F" w:rsidP="002A521F">
            <w:r w:rsidRPr="00D90E22">
              <w:t>TAPE DE VINIL (¾ X 66)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UD</w:t>
            </w:r>
          </w:p>
        </w:tc>
        <w:tc>
          <w:tcPr>
            <w:tcW w:w="453" w:type="pct"/>
            <w:vAlign w:val="center"/>
          </w:tcPr>
          <w:p w:rsidR="002A521F" w:rsidRPr="002A521F" w:rsidRDefault="002A521F" w:rsidP="002A521F">
            <w:r w:rsidRPr="00D90E22">
              <w:t>10</w:t>
            </w:r>
          </w:p>
        </w:tc>
        <w:tc>
          <w:tcPr>
            <w:tcW w:w="604" w:type="pct"/>
          </w:tcPr>
          <w:p w:rsidR="002A521F" w:rsidRPr="00D66D74" w:rsidRDefault="002A521F" w:rsidP="00D66D74"/>
        </w:tc>
        <w:tc>
          <w:tcPr>
            <w:tcW w:w="553" w:type="pct"/>
          </w:tcPr>
          <w:p w:rsidR="002A521F" w:rsidRPr="00D66D74" w:rsidRDefault="002A521F" w:rsidP="00D66D74"/>
        </w:tc>
        <w:tc>
          <w:tcPr>
            <w:tcW w:w="654" w:type="pct"/>
          </w:tcPr>
          <w:p w:rsidR="002A521F" w:rsidRPr="00D66D74" w:rsidRDefault="002A521F" w:rsidP="00D66D74"/>
        </w:tc>
      </w:tr>
      <w:tr w:rsidR="002A521F" w:rsidTr="002A521F">
        <w:trPr>
          <w:trHeight w:val="485"/>
          <w:jc w:val="center"/>
        </w:trPr>
        <w:tc>
          <w:tcPr>
            <w:tcW w:w="5000" w:type="pct"/>
            <w:gridSpan w:val="7"/>
          </w:tcPr>
          <w:p w:rsidR="002A521F" w:rsidRPr="00214F16" w:rsidRDefault="002A521F" w:rsidP="002A521F"/>
          <w:p w:rsidR="002A521F" w:rsidRPr="002A521F" w:rsidRDefault="002A521F" w:rsidP="002A521F">
            <w:r w:rsidRPr="00214F16">
              <w:t>VALOR  TOTAL DE LA OFERTA: ………………………………………..……… RD$</w:t>
            </w:r>
          </w:p>
          <w:p w:rsidR="002A521F" w:rsidRPr="002A521F" w:rsidRDefault="002A521F" w:rsidP="002A521F">
            <w:r w:rsidRPr="00214F16">
              <w:lastRenderedPageBreak/>
              <w:t xml:space="preserve">Valor total de la oferta en </w:t>
            </w:r>
            <w:r w:rsidRPr="002A521F">
              <w:t>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A24343" w:rsidRDefault="0037246F" w:rsidP="00214F16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1B776D" w:rsidRPr="001B776D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D66D74" w:rsidRPr="008815EE" w:rsidRDefault="00D66D74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74" w:rsidRDefault="00D66D74" w:rsidP="001007E7">
      <w:pPr>
        <w:spacing w:after="0" w:line="240" w:lineRule="auto"/>
      </w:pPr>
      <w:r>
        <w:separator/>
      </w:r>
    </w:p>
  </w:endnote>
  <w:endnote w:type="continuationSeparator" w:id="0">
    <w:p w:rsidR="00D66D74" w:rsidRDefault="00D66D7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74" w:rsidRDefault="001B776D">
    <w:pPr>
      <w:pStyle w:val="Piedepgina"/>
    </w:pPr>
    <w:r w:rsidRPr="001B776D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D66D74" w:rsidRPr="00157600" w:rsidRDefault="00D66D74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D66D74" w:rsidRDefault="00D66D74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D66D74" w:rsidRPr="00157600" w:rsidRDefault="00D66D74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D66D74" w:rsidRDefault="001B776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D66D74" w:rsidRPr="0083342F" w:rsidRDefault="00D66D74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D66D74" w:rsidRDefault="00D66D74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D66D74" w:rsidRDefault="00D66D74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74" w:rsidRDefault="00D66D74" w:rsidP="001007E7">
      <w:pPr>
        <w:spacing w:after="0" w:line="240" w:lineRule="auto"/>
      </w:pPr>
      <w:r>
        <w:separator/>
      </w:r>
    </w:p>
  </w:footnote>
  <w:footnote w:type="continuationSeparator" w:id="0">
    <w:p w:rsidR="00D66D74" w:rsidRDefault="00D66D74" w:rsidP="001007E7">
      <w:pPr>
        <w:spacing w:after="0" w:line="240" w:lineRule="auto"/>
      </w:pPr>
      <w:r>
        <w:continuationSeparator/>
      </w:r>
    </w:p>
  </w:footnote>
  <w:footnote w:id="1">
    <w:p w:rsidR="00D66D74" w:rsidRPr="00403697" w:rsidRDefault="00D66D74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D66D74" w:rsidRPr="008A3F41" w:rsidRDefault="00D66D74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8B8"/>
    <w:multiLevelType w:val="hybridMultilevel"/>
    <w:tmpl w:val="07FA5C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3380D"/>
    <w:rsid w:val="001345A3"/>
    <w:rsid w:val="00157600"/>
    <w:rsid w:val="00170EC5"/>
    <w:rsid w:val="001750D6"/>
    <w:rsid w:val="00187AAA"/>
    <w:rsid w:val="00194FF2"/>
    <w:rsid w:val="001B776D"/>
    <w:rsid w:val="001D5F31"/>
    <w:rsid w:val="001F73A7"/>
    <w:rsid w:val="00200073"/>
    <w:rsid w:val="00214F16"/>
    <w:rsid w:val="00253DBA"/>
    <w:rsid w:val="00253E14"/>
    <w:rsid w:val="0026335F"/>
    <w:rsid w:val="002860A4"/>
    <w:rsid w:val="002971F5"/>
    <w:rsid w:val="002A521F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1647"/>
    <w:rsid w:val="00535962"/>
    <w:rsid w:val="005B442B"/>
    <w:rsid w:val="005D0D63"/>
    <w:rsid w:val="00611A07"/>
    <w:rsid w:val="0062592A"/>
    <w:rsid w:val="006506D0"/>
    <w:rsid w:val="00651E48"/>
    <w:rsid w:val="006709BC"/>
    <w:rsid w:val="00671E78"/>
    <w:rsid w:val="006858F6"/>
    <w:rsid w:val="00707047"/>
    <w:rsid w:val="0071126F"/>
    <w:rsid w:val="007345A6"/>
    <w:rsid w:val="0074533A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360DA"/>
    <w:rsid w:val="00A640BD"/>
    <w:rsid w:val="00AB4966"/>
    <w:rsid w:val="00AC7631"/>
    <w:rsid w:val="00AD7919"/>
    <w:rsid w:val="00AF0D2F"/>
    <w:rsid w:val="00B21DE5"/>
    <w:rsid w:val="00B3101F"/>
    <w:rsid w:val="00B420BA"/>
    <w:rsid w:val="00B61D08"/>
    <w:rsid w:val="00B62EEF"/>
    <w:rsid w:val="00B82170"/>
    <w:rsid w:val="00B9237C"/>
    <w:rsid w:val="00B952A3"/>
    <w:rsid w:val="00B97B51"/>
    <w:rsid w:val="00BC1D0C"/>
    <w:rsid w:val="00BC61BD"/>
    <w:rsid w:val="00BE4FB0"/>
    <w:rsid w:val="00BF1AD5"/>
    <w:rsid w:val="00C60C28"/>
    <w:rsid w:val="00C66D08"/>
    <w:rsid w:val="00CA4661"/>
    <w:rsid w:val="00CE67A3"/>
    <w:rsid w:val="00D24FA7"/>
    <w:rsid w:val="00D64696"/>
    <w:rsid w:val="00D66D74"/>
    <w:rsid w:val="00D90D49"/>
    <w:rsid w:val="00DC5D96"/>
    <w:rsid w:val="00DD4F3E"/>
    <w:rsid w:val="00E13E55"/>
    <w:rsid w:val="00E3360B"/>
    <w:rsid w:val="00E96D05"/>
    <w:rsid w:val="00EA7406"/>
    <w:rsid w:val="00EB128A"/>
    <w:rsid w:val="00EE4369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6858F6"/>
    <w:pPr>
      <w:ind w:left="720"/>
      <w:contextualSpacing/>
    </w:pPr>
    <w:rPr>
      <w:rFonts w:asciiTheme="minorHAnsi" w:eastAsia="SimSun" w:hAnsiTheme="minorHAnsi" w:cstheme="minorBidi"/>
      <w:sz w:val="22"/>
      <w:szCs w:val="22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DA51-5F54-4257-9364-482063A2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6</cp:revision>
  <cp:lastPrinted>2011-03-04T18:27:00Z</cp:lastPrinted>
  <dcterms:created xsi:type="dcterms:W3CDTF">2021-06-01T14:39:00Z</dcterms:created>
  <dcterms:modified xsi:type="dcterms:W3CDTF">2021-06-11T18:34:00Z</dcterms:modified>
</cp:coreProperties>
</file>