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D0542A">
      <w:bookmarkStart w:id="0" w:name="_GoBack"/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A80E51"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A80E51">
        <w:rPr>
          <w:noProof/>
          <w:lang w:val="es-DO" w:eastAsia="es-DO"/>
        </w:rPr>
        <w:pict>
          <v:group id="Group 21" o:spid="_x0000_s1026" style="position:absolute;margin-left:555.4pt;margin-top:-46.85pt;width:153.5pt;height:63.2pt;z-index:251697152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6B202F" w:rsidRPr="00535962" w:rsidRDefault="00F46689" w:rsidP="006B202F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AGN-DAF-CM-2021-0012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>
                  <w:txbxContent>
                    <w:p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A80E51">
        <w:rPr>
          <w:noProof/>
          <w:lang w:val="es-DO" w:eastAsia="es-DO"/>
        </w:rPr>
        <w:pict>
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:rsidR="006B202F" w:rsidRPr="00B02129" w:rsidRDefault="00410707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="006B202F"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</w:p>
    <w:p w:rsidR="00535962" w:rsidRPr="00535962" w:rsidRDefault="00A80E51" w:rsidP="00535962">
      <w:r>
        <w:rPr>
          <w:noProof/>
          <w:lang w:val="es-DO" w:eastAsia="es-DO"/>
        </w:rPr>
        <w:pict>
          <v:shape id="Text Box 12" o:spid="_x0000_s1034" type="#_x0000_t202" style="position:absolute;margin-left:588.45pt;margin-top:9.15pt;width:122.85pt;height:21.9pt;z-index:2516858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>
              <w:txbxContent>
                <w:p w:rsidR="0026335F" w:rsidRPr="00E3377A" w:rsidRDefault="00E3377A" w:rsidP="00E3377A">
                  <w:r>
                    <w:t>FECHA</w:t>
                  </w:r>
                </w:p>
              </w:txbxContent>
            </v:textbox>
          </v:shape>
        </w:pict>
      </w:r>
      <w:r w:rsidRPr="00A80E51">
        <w:pict>
          <v:shape id="_x0000_s1038" type="#_x0000_t202" style="position:absolute;margin-left:231.15pt;margin-top:3.8pt;width:249.75pt;height:22pt;z-index:251698176;mso-width-relative:margin;mso-height-relative:margin" stroked="f">
            <v:textbox>
              <w:txbxContent>
                <w:p w:rsidR="00734858" w:rsidRPr="002E1412" w:rsidRDefault="00A80E51" w:rsidP="00734858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734858">
                        <w:rPr>
                          <w:rStyle w:val="Style6"/>
                        </w:rPr>
                        <w:t>ARCHIVO GENERAL DE LA NACIÓN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A80E51" w:rsidP="00535962">
      <w:r w:rsidRPr="00A80E51">
        <w:pict>
          <v:shape id="_x0000_s1039" type="#_x0000_t202" style="position:absolute;margin-left:112.45pt;margin-top:1.95pt;width:493.8pt;height:18pt;z-index:251699200;mso-width-relative:margin;mso-height-relative:margin" stroked="f">
            <v:textbox>
              <w:txbxContent>
                <w:p w:rsidR="00734858" w:rsidRPr="002E1412" w:rsidRDefault="00A80E51" w:rsidP="00734858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14"/>
                      </w:rPr>
                      <w:alias w:val="Departamento ó unidad funcional"/>
                      <w:tag w:val="Nombre de la Institución"/>
                      <w:id w:val="13417873"/>
                    </w:sdtPr>
                    <w:sdtContent>
                      <w:r w:rsidR="00734858">
                        <w:rPr>
                          <w:rStyle w:val="Style14"/>
                        </w:rPr>
                        <w:t>DIVISIÓN DE COMPRAS</w:t>
                      </w:r>
                    </w:sdtContent>
                  </w:sdt>
                </w:p>
              </w:txbxContent>
            </v:textbox>
          </v:shape>
        </w:pict>
      </w:r>
      <w:r w:rsidRPr="00A80E51">
        <w:rPr>
          <w:noProof/>
          <w:color w:val="FF0000"/>
          <w:lang w:val="es-DO" w:eastAsia="es-DO"/>
        </w:rPr>
        <w:pict>
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>
              <w:txbxContent>
                <w:p w:rsidR="00F7443C" w:rsidRPr="00626D0C" w:rsidRDefault="00410707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</w:rPr>
                    <w:t>formulario de entrega de muestras</w:t>
                  </w:r>
                </w:p>
              </w:txbxContent>
            </v:textbox>
          </v:shape>
        </w:pict>
      </w:r>
      <w:r w:rsidRPr="00A80E51">
        <w:rPr>
          <w:noProof/>
          <w:sz w:val="24"/>
          <w:szCs w:val="24"/>
          <w:lang w:val="es-DO" w:eastAsia="es-DO"/>
        </w:rPr>
        <w:pict>
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A80E51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A80E51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55C9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A80E51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55C91" w:rsidRPr="00B55C9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rPr>
          <w:trHeight w:val="415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E45AC" w:rsidRPr="006E45AC" w:rsidTr="00B55C91">
        <w:trPr>
          <w:trHeight w:val="373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altName w:val="Arial Narrow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A80E51">
    <w:pPr>
      <w:pStyle w:val="Piedepgina"/>
    </w:pPr>
    <w:r w:rsidRPr="00A80E51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</w:p>
  <w:p w:rsidR="001007E7" w:rsidRDefault="00A80E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pict>
        <v:shape id="Text Box 1" o:spid="_x0000_s4097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UR.0</w:t>
                </w:r>
                <w:r w:rsidR="006E45AC">
                  <w:rPr>
                    <w:sz w:val="14"/>
                    <w:lang w:val="es-DO"/>
                  </w:rPr>
                  <w:t>3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6E45AC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410707"/>
    <w:rsid w:val="00415955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34858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63D90"/>
    <w:rsid w:val="009B42B9"/>
    <w:rsid w:val="00A16099"/>
    <w:rsid w:val="00A640BD"/>
    <w:rsid w:val="00A80E51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3377A"/>
    <w:rsid w:val="00E82D3B"/>
    <w:rsid w:val="00EA40CE"/>
    <w:rsid w:val="00EA7406"/>
    <w:rsid w:val="00ED6ED7"/>
    <w:rsid w:val="00EE1E7B"/>
    <w:rsid w:val="00F225BF"/>
    <w:rsid w:val="00F46689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8B7A7-CCD1-459E-AB05-1D731B4D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12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Ivan Perez</cp:lastModifiedBy>
  <cp:revision>8</cp:revision>
  <cp:lastPrinted>2011-03-04T18:41:00Z</cp:lastPrinted>
  <dcterms:created xsi:type="dcterms:W3CDTF">2012-04-16T13:57:00Z</dcterms:created>
  <dcterms:modified xsi:type="dcterms:W3CDTF">2021-05-31T19:55:00Z</dcterms:modified>
</cp:coreProperties>
</file>