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671E78">
      <w:r w:rsidRPr="00671E78">
        <w:rPr>
          <w:noProof/>
          <w:lang w:val="en-US"/>
        </w:rPr>
        <w:pict>
          <v:group id="_x0000_s1045" style="position:absolute;margin-left:567.4pt;margin-top:-46pt;width:133.05pt;height:70.65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66D74" w:rsidRPr="00214F16" w:rsidRDefault="00D66D74" w:rsidP="00214F16">
                              <w:r>
                                <w:rPr>
                                  <w:rStyle w:val="Style2"/>
                                </w:rPr>
                                <w:t>AGN-</w:t>
                              </w:r>
                              <w:r w:rsidR="006858F6">
                                <w:rPr>
                                  <w:rStyle w:val="Style2"/>
                                </w:rPr>
                                <w:t>DAF-CM-2021-0012</w:t>
                              </w:r>
                            </w:p>
                          </w:sdtContent>
                        </w:sdt>
                        <w:p w:rsidR="00D66D74" w:rsidRPr="00535962" w:rsidRDefault="00671E78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D66D74" w:rsidRPr="00535962" w:rsidRDefault="00D66D74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671E78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D66D74" w:rsidRPr="002E1412" w:rsidRDefault="00671E7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66D74">
                        <w:rPr>
                          <w:rStyle w:val="Style6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E78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D66D74" w:rsidRPr="00A86FA8" w:rsidRDefault="00D66D74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671E78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D66D74" w:rsidRPr="00BC61BD" w:rsidRDefault="00D66D7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671E78" w:rsidP="00535962">
      <w:r w:rsidRPr="00671E78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D66D74" w:rsidRPr="004767CC" w:rsidRDefault="00671E78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D66D74">
                        <w:rPr>
                          <w:rStyle w:val="Style7"/>
                        </w:rPr>
                        <w:t xml:space="preserve">oferta </w:t>
                      </w:r>
                      <w:r w:rsidR="00D66D7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D66D74">
                        <w:rPr>
                          <w:rStyle w:val="Style7"/>
                        </w:rPr>
                        <w:t>Ó</w:t>
                      </w:r>
                      <w:r w:rsidR="00D66D7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671E78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D66D74" w:rsidRPr="0026335F" w:rsidRDefault="00671E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EE4369">
                        <w:rPr>
                          <w:rStyle w:val="Style5"/>
                        </w:rPr>
                        <w:t>Seleccionar Fecha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71E78" w:rsidP="00535962">
      <w:r w:rsidRPr="00671E78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D66D74" w:rsidRPr="0026335F" w:rsidRDefault="00D66D74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71E7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71E7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71E7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53"/>
        <w:gridCol w:w="5619"/>
        <w:gridCol w:w="1284"/>
        <w:gridCol w:w="1284"/>
        <w:gridCol w:w="1712"/>
        <w:gridCol w:w="1568"/>
        <w:gridCol w:w="1854"/>
      </w:tblGrid>
      <w:tr w:rsidR="0037246F" w:rsidTr="001345A3">
        <w:trPr>
          <w:trHeight w:val="560"/>
          <w:jc w:val="center"/>
        </w:trPr>
        <w:tc>
          <w:tcPr>
            <w:tcW w:w="301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982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D66D74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04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5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654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66D74" w:rsidRPr="00214F16" w:rsidTr="001345A3">
        <w:trPr>
          <w:trHeight w:val="457"/>
          <w:jc w:val="center"/>
        </w:trPr>
        <w:tc>
          <w:tcPr>
            <w:tcW w:w="301" w:type="pct"/>
          </w:tcPr>
          <w:p w:rsidR="00D66D74" w:rsidRPr="00D66D74" w:rsidRDefault="00D66D74" w:rsidP="00D66D74">
            <w:r>
              <w:t>1</w:t>
            </w:r>
          </w:p>
        </w:tc>
        <w:tc>
          <w:tcPr>
            <w:tcW w:w="1982" w:type="pct"/>
            <w:vAlign w:val="center"/>
          </w:tcPr>
          <w:p w:rsidR="006858F6" w:rsidRPr="006858F6" w:rsidRDefault="006858F6" w:rsidP="006858F6">
            <w:r w:rsidRPr="006858F6">
              <w:t>Mascarilla Quirúrgicas con las siguientes características:</w:t>
            </w:r>
          </w:p>
          <w:p w:rsidR="006858F6" w:rsidRPr="006858F6" w:rsidRDefault="006858F6" w:rsidP="006858F6">
            <w:r>
              <w:t>*3 capas</w:t>
            </w:r>
          </w:p>
          <w:p w:rsidR="006858F6" w:rsidRPr="006858F6" w:rsidRDefault="006858F6" w:rsidP="006858F6">
            <w:r>
              <w:t>*Alambre fino en la zona de la nariz</w:t>
            </w:r>
          </w:p>
          <w:p w:rsidR="00D66D74" w:rsidRPr="00D66D74" w:rsidRDefault="006858F6" w:rsidP="006858F6">
            <w:r>
              <w:t>*(</w:t>
            </w:r>
            <w:proofErr w:type="gramStart"/>
            <w:r>
              <w:t>pliegues</w:t>
            </w:r>
            <w:proofErr w:type="gramEnd"/>
            <w:r>
              <w:t xml:space="preserve">) hilos finos </w:t>
            </w:r>
            <w:r w:rsidRPr="006858F6">
              <w:t>de elásticos.</w:t>
            </w:r>
          </w:p>
        </w:tc>
        <w:tc>
          <w:tcPr>
            <w:tcW w:w="453" w:type="pct"/>
          </w:tcPr>
          <w:p w:rsidR="006858F6" w:rsidRDefault="006858F6" w:rsidP="00D66D74"/>
          <w:p w:rsidR="00D66D74" w:rsidRPr="00D66D74" w:rsidRDefault="00D66D74" w:rsidP="00D66D74">
            <w:r>
              <w:t>U</w:t>
            </w:r>
            <w:r w:rsidR="006858F6">
              <w:t>D</w:t>
            </w:r>
          </w:p>
        </w:tc>
        <w:tc>
          <w:tcPr>
            <w:tcW w:w="453" w:type="pct"/>
            <w:vAlign w:val="center"/>
          </w:tcPr>
          <w:p w:rsidR="00D66D74" w:rsidRPr="00214F16" w:rsidRDefault="006858F6" w:rsidP="00D66D74">
            <w:r>
              <w:t>52,000</w:t>
            </w:r>
          </w:p>
        </w:tc>
        <w:tc>
          <w:tcPr>
            <w:tcW w:w="604" w:type="pct"/>
          </w:tcPr>
          <w:p w:rsidR="00D66D74" w:rsidRPr="00D66D74" w:rsidRDefault="00D66D74" w:rsidP="00D66D74"/>
        </w:tc>
        <w:tc>
          <w:tcPr>
            <w:tcW w:w="553" w:type="pct"/>
          </w:tcPr>
          <w:p w:rsidR="00D66D74" w:rsidRPr="00D66D74" w:rsidRDefault="00D66D74" w:rsidP="00D66D74"/>
        </w:tc>
        <w:tc>
          <w:tcPr>
            <w:tcW w:w="654" w:type="pct"/>
          </w:tcPr>
          <w:p w:rsidR="00D66D74" w:rsidRPr="00D66D74" w:rsidRDefault="00D66D74" w:rsidP="00D66D74"/>
        </w:tc>
      </w:tr>
      <w:tr w:rsidR="00D66D74" w:rsidTr="001345A3">
        <w:trPr>
          <w:trHeight w:val="477"/>
          <w:jc w:val="center"/>
        </w:trPr>
        <w:tc>
          <w:tcPr>
            <w:tcW w:w="5000" w:type="pct"/>
            <w:gridSpan w:val="7"/>
          </w:tcPr>
          <w:p w:rsidR="00D66D74" w:rsidRPr="00214F16" w:rsidRDefault="00D66D74" w:rsidP="00D66D74"/>
          <w:p w:rsidR="00D66D74" w:rsidRPr="00D66D74" w:rsidRDefault="00D66D74" w:rsidP="00D66D74">
            <w:r w:rsidRPr="00214F16">
              <w:t>VALOR  TOTAL DE LA OFERTA: ………………………………………..……… RD$</w:t>
            </w:r>
          </w:p>
          <w:p w:rsidR="00D66D74" w:rsidRPr="00D66D74" w:rsidRDefault="00D66D74" w:rsidP="00D66D74">
            <w:r w:rsidRPr="00214F16">
              <w:t xml:space="preserve">Valor total de la oferta en </w:t>
            </w:r>
            <w:r w:rsidRPr="00D66D74">
              <w:t>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A24343" w:rsidRDefault="0037246F" w:rsidP="00214F16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71E78" w:rsidRPr="00671E78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D66D74" w:rsidRPr="008815EE" w:rsidRDefault="00D66D74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74" w:rsidRDefault="00D66D74" w:rsidP="001007E7">
      <w:pPr>
        <w:spacing w:after="0" w:line="240" w:lineRule="auto"/>
      </w:pPr>
      <w:r>
        <w:separator/>
      </w:r>
    </w:p>
  </w:endnote>
  <w:endnote w:type="continuationSeparator" w:id="0">
    <w:p w:rsidR="00D66D74" w:rsidRDefault="00D66D7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74" w:rsidRDefault="00671E78">
    <w:pPr>
      <w:pStyle w:val="Piedepgina"/>
    </w:pPr>
    <w:r w:rsidRPr="00671E7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D66D74" w:rsidRPr="00157600" w:rsidRDefault="00D66D74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D66D74" w:rsidRDefault="00D66D74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D66D74" w:rsidRPr="00157600" w:rsidRDefault="00D66D74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D66D74" w:rsidRDefault="00671E7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D66D74" w:rsidRPr="0083342F" w:rsidRDefault="00D66D74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D66D74" w:rsidRDefault="00D66D74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D66D74" w:rsidRDefault="00D66D7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74" w:rsidRDefault="00D66D74" w:rsidP="001007E7">
      <w:pPr>
        <w:spacing w:after="0" w:line="240" w:lineRule="auto"/>
      </w:pPr>
      <w:r>
        <w:separator/>
      </w:r>
    </w:p>
  </w:footnote>
  <w:footnote w:type="continuationSeparator" w:id="0">
    <w:p w:rsidR="00D66D74" w:rsidRDefault="00D66D74" w:rsidP="001007E7">
      <w:pPr>
        <w:spacing w:after="0" w:line="240" w:lineRule="auto"/>
      </w:pPr>
      <w:r>
        <w:continuationSeparator/>
      </w:r>
    </w:p>
  </w:footnote>
  <w:footnote w:id="1">
    <w:p w:rsidR="00D66D74" w:rsidRPr="00403697" w:rsidRDefault="00D66D74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D66D74" w:rsidRPr="008A3F41" w:rsidRDefault="00D66D74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8B8"/>
    <w:multiLevelType w:val="hybridMultilevel"/>
    <w:tmpl w:val="07FA5C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3380D"/>
    <w:rsid w:val="001345A3"/>
    <w:rsid w:val="00157600"/>
    <w:rsid w:val="00170EC5"/>
    <w:rsid w:val="001750D6"/>
    <w:rsid w:val="00187AAA"/>
    <w:rsid w:val="00194FF2"/>
    <w:rsid w:val="001F73A7"/>
    <w:rsid w:val="00200073"/>
    <w:rsid w:val="00214F16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1E78"/>
    <w:rsid w:val="006858F6"/>
    <w:rsid w:val="0074533A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360DA"/>
    <w:rsid w:val="00A640BD"/>
    <w:rsid w:val="00AB4966"/>
    <w:rsid w:val="00AC7631"/>
    <w:rsid w:val="00AD7919"/>
    <w:rsid w:val="00AF0D2F"/>
    <w:rsid w:val="00B21DE5"/>
    <w:rsid w:val="00B3101F"/>
    <w:rsid w:val="00B420BA"/>
    <w:rsid w:val="00B61D08"/>
    <w:rsid w:val="00B62EEF"/>
    <w:rsid w:val="00B82170"/>
    <w:rsid w:val="00B9237C"/>
    <w:rsid w:val="00B952A3"/>
    <w:rsid w:val="00B97B51"/>
    <w:rsid w:val="00BC1D0C"/>
    <w:rsid w:val="00BC61BD"/>
    <w:rsid w:val="00BE4FB0"/>
    <w:rsid w:val="00BF1AD5"/>
    <w:rsid w:val="00C60C28"/>
    <w:rsid w:val="00C66D08"/>
    <w:rsid w:val="00CA4661"/>
    <w:rsid w:val="00CE67A3"/>
    <w:rsid w:val="00D24FA7"/>
    <w:rsid w:val="00D64696"/>
    <w:rsid w:val="00D66D74"/>
    <w:rsid w:val="00D90D49"/>
    <w:rsid w:val="00DC5D96"/>
    <w:rsid w:val="00DD4F3E"/>
    <w:rsid w:val="00E13E55"/>
    <w:rsid w:val="00E3360B"/>
    <w:rsid w:val="00E96D05"/>
    <w:rsid w:val="00EA7406"/>
    <w:rsid w:val="00EB128A"/>
    <w:rsid w:val="00EE4369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6858F6"/>
    <w:pPr>
      <w:ind w:left="720"/>
      <w:contextualSpacing/>
    </w:pPr>
    <w:rPr>
      <w:rFonts w:asciiTheme="minorHAnsi" w:eastAsia="SimSun" w:hAnsiTheme="minorHAnsi" w:cstheme="minorBidi"/>
      <w:sz w:val="22"/>
      <w:szCs w:val="22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7E8-E0FD-48A4-A3FB-89AFA4A5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9</cp:revision>
  <cp:lastPrinted>2011-03-04T18:27:00Z</cp:lastPrinted>
  <dcterms:created xsi:type="dcterms:W3CDTF">2021-05-24T15:11:00Z</dcterms:created>
  <dcterms:modified xsi:type="dcterms:W3CDTF">2021-05-31T19:55:00Z</dcterms:modified>
</cp:coreProperties>
</file>