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AC3EFE" w:rsidRDefault="00842A0E">
      <w:pPr>
        <w:rPr>
          <w:lang w:val="en-US"/>
        </w:rPr>
      </w:pPr>
      <w:r w:rsidRPr="00842A0E">
        <w:rPr>
          <w:noProof/>
          <w:lang w:eastAsia="es-ES"/>
        </w:rPr>
        <w:pict>
          <v:group id="_x0000_s1027" style="position:absolute;margin-left:496.5pt;margin-top:-54pt;width:225.75pt;height:87.1pt;z-index:251683840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22649038"/>
                        </w:sdtPr>
                        <w:sdtContent>
                          <w:p w:rsidR="00FF4A60" w:rsidRPr="00535962" w:rsidRDefault="00A1242D" w:rsidP="00535962">
                            <w:pPr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AGN-CCC-</w:t>
                            </w:r>
                            <w:r w:rsidR="002F5E51">
                              <w:rPr>
                                <w:rStyle w:val="Style2"/>
                              </w:rPr>
                              <w:t>CP</w:t>
                            </w:r>
                            <w:r>
                              <w:rPr>
                                <w:rStyle w:val="Style2"/>
                              </w:rPr>
                              <w:t>-202</w:t>
                            </w:r>
                            <w:r w:rsidR="002F5E51">
                              <w:rPr>
                                <w:rStyle w:val="Style2"/>
                              </w:rPr>
                              <w:t>2</w:t>
                            </w:r>
                            <w:r>
                              <w:rPr>
                                <w:rStyle w:val="Style2"/>
                              </w:rPr>
                              <w:t>-00</w:t>
                            </w:r>
                            <w:r w:rsidR="006F7AE3">
                              <w:rPr>
                                <w:rStyle w:val="Style2"/>
                              </w:rPr>
                              <w:t>12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FF4A60" w:rsidRPr="00535962" w:rsidRDefault="00FF4A60" w:rsidP="00CE67A3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22649039"/>
                        </w:sdtPr>
                        <w:sdtContent>
                          <w:p w:rsidR="00FF4A60" w:rsidRPr="00535962" w:rsidRDefault="002F5E51" w:rsidP="00535962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>69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FF4A60" w:rsidRPr="00535962" w:rsidRDefault="00FF4A60" w:rsidP="00535962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sz w:val="16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 w:rsidR="00FF0DA8" w:rsidRPr="00E0719C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3834765</wp:posOffset>
            </wp:positionH>
            <wp:positionV relativeFrom="margin">
              <wp:posOffset>-694903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2A0E">
        <w:rPr>
          <w:noProof/>
          <w:lang w:val="en-US" w:eastAsia="zh-TW"/>
        </w:rPr>
        <w:pict>
          <v:shape id="_x0000_s1026" type="#_x0000_t202" style="position:absolute;margin-left:-15.35pt;margin-top:-41.7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FF4A60" w:rsidRPr="00BC61BD" w:rsidRDefault="00FF4A60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459" cy="543464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42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842A0E">
        <w:rPr>
          <w:noProof/>
          <w:color w:val="FF0000"/>
          <w:lang w:val="en-US"/>
        </w:rPr>
        <w:pict>
          <v:shape id="_x0000_s1044" type="#_x0000_t202" style="position:absolute;margin-left:-9pt;margin-top:-54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FF4A60" w:rsidRPr="00FE152C" w:rsidRDefault="00FF4A60" w:rsidP="00AC3EFE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FE152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SNCC.F.019</w:t>
                  </w:r>
                </w:p>
              </w:txbxContent>
            </v:textbox>
          </v:shape>
        </w:pict>
      </w:r>
    </w:p>
    <w:p w:rsidR="00535962" w:rsidRPr="00AC3EFE" w:rsidRDefault="00842A0E" w:rsidP="00535962">
      <w:pPr>
        <w:rPr>
          <w:lang w:val="en-US"/>
        </w:rPr>
      </w:pPr>
      <w:r w:rsidRPr="00842A0E">
        <w:rPr>
          <w:noProof/>
          <w:lang w:val="en-US" w:eastAsia="zh-TW"/>
        </w:rPr>
        <w:pict>
          <v:shape id="_x0000_s1036" type="#_x0000_t202" style="position:absolute;margin-left:553.35pt;margin-top:6.2pt;width:173.5pt;height:20.3pt;z-index:251685888;mso-width-relative:margin;mso-height-relative:margin" filled="f" stroked="f">
            <v:textbox style="mso-next-textbox:#_x0000_s1036">
              <w:txbxContent>
                <w:p w:rsidR="00FF4A60" w:rsidRPr="0026335F" w:rsidRDefault="00842A0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1-12-20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325FF2">
                        <w:rPr>
                          <w:rStyle w:val="Style5"/>
                          <w:lang w:val="es-DO"/>
                        </w:rPr>
                        <w:t>20 de diciembre de 2021</w:t>
                      </w:r>
                    </w:sdtContent>
                  </w:sdt>
                </w:p>
              </w:txbxContent>
            </v:textbox>
          </v:shape>
        </w:pict>
      </w:r>
      <w:r w:rsidRPr="00842A0E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05.25pt;margin-top:6.2pt;width:249.75pt;height:22pt;z-index:251691008;mso-width-relative:margin;mso-height-relative:margin" stroked="f">
            <v:textbox>
              <w:txbxContent>
                <w:p w:rsidR="00FF4A60" w:rsidRPr="002E1412" w:rsidRDefault="00842A0E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FF4A60">
                        <w:rPr>
                          <w:rStyle w:val="Style6"/>
                        </w:rPr>
                        <w:t>ARCHIVO  GENERAL  DE  LA NACIÓN (AGN)</w:t>
                      </w:r>
                    </w:sdtContent>
                  </w:sdt>
                </w:p>
              </w:txbxContent>
            </v:textbox>
          </v:shape>
        </w:pict>
      </w:r>
    </w:p>
    <w:p w:rsidR="00535962" w:rsidRPr="00AC3EFE" w:rsidRDefault="00842A0E" w:rsidP="00535962">
      <w:pPr>
        <w:rPr>
          <w:lang w:val="en-US"/>
        </w:rPr>
      </w:pPr>
      <w:r w:rsidRPr="00842A0E">
        <w:rPr>
          <w:noProof/>
          <w:sz w:val="24"/>
          <w:szCs w:val="24"/>
          <w:lang w:eastAsia="es-ES"/>
        </w:rPr>
        <w:pict>
          <v:shape id="_x0000_s1037" type="#_x0000_t202" style="position:absolute;margin-left:626.3pt;margin-top:9.5pt;width:89pt;height:19.85pt;z-index:251686912;mso-width-relative:margin;mso-height-relative:margin" filled="f" stroked="f">
            <v:textbox style="mso-next-textbox:#_x0000_s1037">
              <w:txbxContent>
                <w:p w:rsidR="00FF4A60" w:rsidRPr="0026335F" w:rsidRDefault="00FF4A60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42A0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42A0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52206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42A0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52206D" w:rsidRPr="0052206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842A0E">
        <w:rPr>
          <w:noProof/>
          <w:color w:val="FF0000"/>
          <w:lang w:eastAsia="zh-TW"/>
        </w:rPr>
        <w:pict>
          <v:shape id="_x0000_s1042" type="#_x0000_t202" style="position:absolute;margin-left:224.45pt;margin-top:18.9pt;width:217.15pt;height:24.6pt;z-index:251695104;mso-width-relative:margin;mso-height-relative:margin" stroked="f">
            <v:textbox>
              <w:txbxContent>
                <w:p w:rsidR="00FF4A60" w:rsidRPr="004767CC" w:rsidRDefault="00842A0E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13417862"/>
                    </w:sdtPr>
                    <w:sdtContent>
                      <w:r w:rsidR="00FF4A60">
                        <w:rPr>
                          <w:rStyle w:val="Style7"/>
                        </w:rPr>
                        <w:t>REGISTRO DE participantes</w:t>
                      </w:r>
                    </w:sdtContent>
                  </w:sdt>
                </w:p>
              </w:txbxContent>
            </v:textbox>
          </v:shape>
        </w:pict>
      </w:r>
    </w:p>
    <w:p w:rsidR="006506D0" w:rsidRPr="00AC3EFE" w:rsidRDefault="006506D0" w:rsidP="00B62EEF">
      <w:pPr>
        <w:tabs>
          <w:tab w:val="left" w:pos="6267"/>
        </w:tabs>
        <w:spacing w:after="0" w:line="240" w:lineRule="auto"/>
        <w:jc w:val="center"/>
        <w:rPr>
          <w:lang w:val="en-US"/>
        </w:rPr>
      </w:pPr>
    </w:p>
    <w:p w:rsidR="00A640BD" w:rsidRPr="00AC3EFE" w:rsidRDefault="00842A0E" w:rsidP="005B442B">
      <w:pPr>
        <w:tabs>
          <w:tab w:val="left" w:pos="6267"/>
          <w:tab w:val="center" w:pos="6622"/>
          <w:tab w:val="left" w:pos="11165"/>
        </w:tabs>
        <w:rPr>
          <w:sz w:val="24"/>
          <w:szCs w:val="24"/>
          <w:lang w:val="en-US"/>
        </w:rPr>
      </w:pPr>
      <w:r w:rsidRPr="00842A0E">
        <w:rPr>
          <w:rStyle w:val="Institucion"/>
          <w:sz w:val="28"/>
          <w:lang w:eastAsia="zh-TW"/>
        </w:rPr>
        <w:pict>
          <v:shape id="_x0000_s1041" type="#_x0000_t202" style="position:absolute;margin-left:91.5pt;margin-top:10.1pt;width:493.8pt;height:33.35pt;z-index:251693056;mso-width-relative:margin;mso-height-relative:margin" stroked="f">
            <v:textbox>
              <w:txbxContent>
                <w:p w:rsidR="00FF4A60" w:rsidRPr="002E1412" w:rsidRDefault="00DB73A3" w:rsidP="0083342F">
                  <w:pPr>
                    <w:jc w:val="center"/>
                    <w:rPr>
                      <w:lang w:val="es-ES_tradnl"/>
                    </w:rPr>
                  </w:pPr>
                  <w:r>
                    <w:t xml:space="preserve">PROCESO DE </w:t>
                  </w:r>
                  <w:r w:rsidR="00C32388">
                    <w:t>LICITACION PÚBLICA</w:t>
                  </w:r>
                  <w:r w:rsidR="00FF5851">
                    <w:t>: AGN-CCC-</w:t>
                  </w:r>
                  <w:r w:rsidR="002F5E51">
                    <w:t>CP</w:t>
                  </w:r>
                  <w:r w:rsidR="00FF5851">
                    <w:t>-202</w:t>
                  </w:r>
                  <w:r w:rsidR="002F5E51">
                    <w:t>2</w:t>
                  </w:r>
                  <w:r w:rsidR="00FF5851">
                    <w:t>-00</w:t>
                  </w:r>
                  <w:r w:rsidR="006F7AE3">
                    <w:t>12</w:t>
                  </w:r>
                  <w:r>
                    <w:t xml:space="preserve"> </w:t>
                  </w:r>
                  <w:r w:rsidR="00C32388" w:rsidRPr="00C32388">
                    <w:t xml:space="preserve">ADQUISICIÓN DE ESTANTERÍA (TRAMERIAS) PARA </w:t>
                  </w:r>
                  <w:r w:rsidR="002F5E51">
                    <w:t>USO</w:t>
                  </w:r>
                  <w:r w:rsidR="00C32388" w:rsidRPr="00C32388">
                    <w:t xml:space="preserve"> DE ESTE ARCHIVO GENERAL DE LA NACIÓN</w:t>
                  </w:r>
                </w:p>
              </w:txbxContent>
            </v:textbox>
          </v:shape>
        </w:pict>
      </w:r>
      <w:r w:rsidR="005B442B" w:rsidRPr="00AC3EFE">
        <w:rPr>
          <w:sz w:val="24"/>
          <w:szCs w:val="24"/>
          <w:lang w:val="en-US"/>
        </w:rPr>
        <w:tab/>
      </w:r>
      <w:r w:rsidR="005B442B" w:rsidRPr="00AC3EFE">
        <w:rPr>
          <w:sz w:val="24"/>
          <w:szCs w:val="24"/>
          <w:lang w:val="en-US"/>
        </w:rPr>
        <w:tab/>
      </w:r>
      <w:r w:rsidR="005B442B" w:rsidRPr="00AC3EFE">
        <w:rPr>
          <w:sz w:val="24"/>
          <w:szCs w:val="24"/>
          <w:lang w:val="en-US"/>
        </w:rPr>
        <w:tab/>
      </w:r>
    </w:p>
    <w:p w:rsidR="00AC3EFE" w:rsidRDefault="00AC3EFE" w:rsidP="00FE152C">
      <w:pPr>
        <w:tabs>
          <w:tab w:val="left" w:pos="6267"/>
        </w:tabs>
        <w:spacing w:before="240"/>
        <w:ind w:right="-501"/>
        <w:jc w:val="both"/>
        <w:rPr>
          <w:rFonts w:ascii="Arial Bold" w:hAnsi="Arial Bold"/>
          <w:b/>
          <w:caps/>
          <w:sz w:val="20"/>
          <w:lang w:val="en-US"/>
        </w:rPr>
      </w:pPr>
    </w:p>
    <w:p w:rsidR="00A640BD" w:rsidRPr="00FE152C" w:rsidRDefault="005B442B" w:rsidP="00F25B99">
      <w:pPr>
        <w:tabs>
          <w:tab w:val="left" w:pos="6267"/>
        </w:tabs>
        <w:spacing w:before="240"/>
        <w:jc w:val="both"/>
        <w:rPr>
          <w:rFonts w:ascii="Arial Bold" w:hAnsi="Arial Bold"/>
          <w:b/>
          <w:caps/>
          <w:sz w:val="20"/>
          <w:lang w:val="es-ES_tradnl"/>
        </w:rPr>
      </w:pPr>
      <w:r w:rsidRPr="00FE152C">
        <w:rPr>
          <w:rFonts w:ascii="Arial Bold" w:hAnsi="Arial Bold"/>
          <w:b/>
          <w:caps/>
          <w:sz w:val="20"/>
          <w:lang w:val="es-ES_tradnl"/>
        </w:rPr>
        <w:t xml:space="preserve">lugar del acto: </w:t>
      </w:r>
      <w:sdt>
        <w:sdtPr>
          <w:rPr>
            <w:rStyle w:val="Style12"/>
          </w:rPr>
          <w:alias w:val="Indicar Lugar del Acto"/>
          <w:tag w:val="Indicar Lugar del Acto"/>
          <w:id w:val="22928147"/>
          <w:placeholder>
            <w:docPart w:val="38787F63B20746A79570B09BA69ACB0A"/>
          </w:placeholder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="00BA6A7B">
            <w:rPr>
              <w:rStyle w:val="Style10"/>
            </w:rPr>
            <w:t xml:space="preserve">ARCHIVO GENERAL DE LA NACIÓN </w:t>
          </w:r>
          <w:r w:rsidR="00092851">
            <w:rPr>
              <w:rStyle w:val="Style10"/>
            </w:rPr>
            <w:t xml:space="preserve"> (AGN)</w:t>
          </w:r>
        </w:sdtContent>
      </w:sdt>
    </w:p>
    <w:p w:rsidR="005B442B" w:rsidRPr="00FE152C" w:rsidRDefault="00AC3EFE" w:rsidP="00F25B99">
      <w:pPr>
        <w:tabs>
          <w:tab w:val="center" w:pos="6622"/>
        </w:tabs>
        <w:jc w:val="both"/>
        <w:rPr>
          <w:rFonts w:ascii="Arial Bold" w:hAnsi="Arial Bold"/>
          <w:b/>
          <w:caps/>
          <w:sz w:val="20"/>
          <w:lang w:val="es-ES_tradnl"/>
        </w:rPr>
      </w:pPr>
      <w:r w:rsidRPr="00FE152C">
        <w:rPr>
          <w:rFonts w:ascii="Arial Bold" w:hAnsi="Arial Bold"/>
          <w:b/>
          <w:caps/>
          <w:sz w:val="20"/>
          <w:lang w:val="es-ES_tradnl"/>
        </w:rPr>
        <w:t>fecha:</w:t>
      </w:r>
      <w:r w:rsidR="005B442B" w:rsidRPr="00FE152C">
        <w:rPr>
          <w:rFonts w:ascii="Arial Bold" w:hAnsi="Arial Bold"/>
          <w:b/>
          <w:caps/>
          <w:sz w:val="20"/>
          <w:lang w:val="es-ES_tradnl"/>
        </w:rPr>
        <w:t xml:space="preserve"> </w:t>
      </w:r>
      <w:sdt>
        <w:sdtPr>
          <w:rPr>
            <w:rStyle w:val="Style13"/>
          </w:rPr>
          <w:alias w:val="Indicar Fecha del Acto"/>
          <w:tag w:val="Indicar Fecha del Acto"/>
          <w:id w:val="22928167"/>
          <w:placeholder>
            <w:docPart w:val="89753A5335B44D0EA575114A434A1E99"/>
          </w:placeholder>
          <w:date w:fullDate="2022-07-08T10:30:00Z">
            <w:dateFormat w:val="dd/MM/yyyy hh:mm am/pm"/>
            <w:lid w:val="es-DO"/>
            <w:storeMappedDataAs w:val="dateTime"/>
            <w:calendar w:val="gregorian"/>
          </w:date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="002F5E51">
            <w:rPr>
              <w:rStyle w:val="Style13"/>
              <w:lang w:val="es-DO"/>
            </w:rPr>
            <w:t>08/07/2022 10:30 a.m.</w:t>
          </w:r>
        </w:sdtContent>
      </w:sdt>
      <w:r w:rsidRPr="00FE152C">
        <w:rPr>
          <w:rStyle w:val="Style13"/>
          <w:lang w:val="es-ES_tradnl"/>
        </w:rPr>
        <w:tab/>
      </w:r>
      <w:r w:rsidRPr="00FE152C">
        <w:rPr>
          <w:rFonts w:ascii="Arial Bold" w:hAnsi="Arial Bold"/>
          <w:b/>
          <w:caps/>
          <w:sz w:val="20"/>
          <w:lang w:val="es-ES_tradnl"/>
        </w:rPr>
        <w:t>hora:</w:t>
      </w:r>
      <w:r w:rsidR="00F25B99" w:rsidRPr="00FE152C">
        <w:rPr>
          <w:rStyle w:val="Style13"/>
          <w:lang w:val="es-ES_tradnl"/>
        </w:rPr>
        <w:tab/>
      </w:r>
      <w:sdt>
        <w:sdtPr>
          <w:rPr>
            <w:rStyle w:val="Style12"/>
          </w:rPr>
          <w:alias w:val="Indicar Hora del Acto"/>
          <w:tag w:val="Indicar Hora del Acto"/>
          <w:id w:val="8722780"/>
          <w:placeholder>
            <w:docPart w:val="47157FAA18584A35BF9817E110CD6691"/>
          </w:placeholder>
        </w:sdtPr>
        <w:sdtEndPr>
          <w:rPr>
            <w:rStyle w:val="Fuentedeprrafopredeter"/>
            <w:rFonts w:ascii="Arial Bold" w:hAnsi="Arial Bold"/>
            <w:b/>
            <w:caps/>
            <w:sz w:val="20"/>
          </w:rPr>
        </w:sdtEndPr>
        <w:sdtContent>
          <w:r w:rsidR="00FE152C">
            <w:rPr>
              <w:rStyle w:val="Style12"/>
            </w:rPr>
            <w:t>(</w:t>
          </w:r>
          <w:r w:rsidR="00092851">
            <w:rPr>
              <w:rStyle w:val="Style12"/>
            </w:rPr>
            <w:t>10:30 am.</w:t>
          </w:r>
          <w:r w:rsidR="00FE152C">
            <w:rPr>
              <w:rStyle w:val="Style12"/>
            </w:rPr>
            <w:t>)</w:t>
          </w:r>
        </w:sdtContent>
      </w:sdt>
    </w:p>
    <w:tbl>
      <w:tblPr>
        <w:tblW w:w="14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3"/>
        <w:gridCol w:w="3070"/>
        <w:gridCol w:w="2792"/>
        <w:gridCol w:w="1594"/>
        <w:gridCol w:w="3124"/>
      </w:tblGrid>
      <w:tr w:rsidR="004767CC" w:rsidRPr="008502E8" w:rsidTr="0052206D">
        <w:trPr>
          <w:trHeight w:val="369"/>
          <w:jc w:val="center"/>
        </w:trPr>
        <w:tc>
          <w:tcPr>
            <w:tcW w:w="3733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Nombre y Apellido</w:t>
            </w:r>
          </w:p>
        </w:tc>
        <w:tc>
          <w:tcPr>
            <w:tcW w:w="3070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Representante de:</w:t>
            </w:r>
          </w:p>
        </w:tc>
        <w:tc>
          <w:tcPr>
            <w:tcW w:w="2792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Cargo o Relación</w:t>
            </w:r>
          </w:p>
        </w:tc>
        <w:tc>
          <w:tcPr>
            <w:tcW w:w="1594" w:type="dxa"/>
            <w:shd w:val="clear" w:color="auto" w:fill="F3F3F3"/>
            <w:vAlign w:val="center"/>
          </w:tcPr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rFonts w:eastAsia="Calibri"/>
                <w:b/>
                <w:bCs/>
                <w:sz w:val="22"/>
                <w:szCs w:val="22"/>
              </w:rPr>
              <w:t>Adjunta Acreditación S/N</w:t>
            </w:r>
          </w:p>
        </w:tc>
        <w:tc>
          <w:tcPr>
            <w:tcW w:w="3124" w:type="dxa"/>
            <w:shd w:val="clear" w:color="auto" w:fill="F3F3F3"/>
            <w:vAlign w:val="center"/>
          </w:tcPr>
          <w:p w:rsidR="00F4086F" w:rsidRPr="00FC280C" w:rsidRDefault="00F4086F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767CC" w:rsidRPr="00FC280C" w:rsidRDefault="00FC280C" w:rsidP="00AC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280C">
              <w:rPr>
                <w:b/>
                <w:sz w:val="22"/>
                <w:szCs w:val="22"/>
              </w:rPr>
              <w:t>Firma</w:t>
            </w:r>
          </w:p>
        </w:tc>
      </w:tr>
      <w:tr w:rsidR="005B442B" w:rsidRPr="00AC3EFE" w:rsidTr="0052206D">
        <w:trPr>
          <w:trHeight w:val="619"/>
          <w:jc w:val="center"/>
        </w:trPr>
        <w:tc>
          <w:tcPr>
            <w:tcW w:w="3733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3070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s-DO"/>
              </w:rPr>
            </w:pPr>
          </w:p>
        </w:tc>
        <w:tc>
          <w:tcPr>
            <w:tcW w:w="2792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1594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3124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s-DO"/>
              </w:rPr>
            </w:pPr>
          </w:p>
        </w:tc>
      </w:tr>
      <w:tr w:rsidR="005B442B" w:rsidRPr="00AC3EFE" w:rsidTr="0052206D">
        <w:trPr>
          <w:trHeight w:val="699"/>
          <w:jc w:val="center"/>
        </w:trPr>
        <w:tc>
          <w:tcPr>
            <w:tcW w:w="3733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3070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s-DO"/>
              </w:rPr>
            </w:pPr>
          </w:p>
        </w:tc>
        <w:tc>
          <w:tcPr>
            <w:tcW w:w="2792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1594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3124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s-DO"/>
              </w:rPr>
            </w:pPr>
          </w:p>
        </w:tc>
      </w:tr>
      <w:tr w:rsidR="005B442B" w:rsidRPr="00AC3EFE" w:rsidTr="0052206D">
        <w:trPr>
          <w:trHeight w:val="694"/>
          <w:jc w:val="center"/>
        </w:trPr>
        <w:tc>
          <w:tcPr>
            <w:tcW w:w="3733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3070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s-DO"/>
              </w:rPr>
            </w:pPr>
          </w:p>
        </w:tc>
        <w:tc>
          <w:tcPr>
            <w:tcW w:w="2792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1594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3124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s-DO"/>
              </w:rPr>
            </w:pPr>
          </w:p>
        </w:tc>
      </w:tr>
      <w:tr w:rsidR="005B442B" w:rsidRPr="00AC3EFE" w:rsidTr="0052206D">
        <w:trPr>
          <w:trHeight w:val="701"/>
          <w:jc w:val="center"/>
        </w:trPr>
        <w:tc>
          <w:tcPr>
            <w:tcW w:w="3733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3070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s-DO"/>
              </w:rPr>
            </w:pPr>
          </w:p>
        </w:tc>
        <w:tc>
          <w:tcPr>
            <w:tcW w:w="2792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1594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3124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s-DO"/>
              </w:rPr>
            </w:pPr>
          </w:p>
        </w:tc>
      </w:tr>
      <w:tr w:rsidR="005B442B" w:rsidRPr="00AC3EFE" w:rsidTr="0052206D">
        <w:trPr>
          <w:trHeight w:val="568"/>
          <w:jc w:val="center"/>
        </w:trPr>
        <w:tc>
          <w:tcPr>
            <w:tcW w:w="3733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3070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s-DO"/>
              </w:rPr>
            </w:pPr>
          </w:p>
        </w:tc>
        <w:tc>
          <w:tcPr>
            <w:tcW w:w="2792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1594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3124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s-DO"/>
              </w:rPr>
            </w:pPr>
          </w:p>
        </w:tc>
      </w:tr>
      <w:tr w:rsidR="005B442B" w:rsidRPr="00AC3EFE" w:rsidTr="0052206D">
        <w:trPr>
          <w:trHeight w:val="694"/>
          <w:jc w:val="center"/>
        </w:trPr>
        <w:tc>
          <w:tcPr>
            <w:tcW w:w="3733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3070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s-DO"/>
              </w:rPr>
            </w:pPr>
          </w:p>
        </w:tc>
        <w:tc>
          <w:tcPr>
            <w:tcW w:w="2792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1594" w:type="dxa"/>
            <w:vAlign w:val="center"/>
          </w:tcPr>
          <w:p w:rsidR="005B442B" w:rsidRPr="002F5E51" w:rsidRDefault="005B442B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3124" w:type="dxa"/>
            <w:vAlign w:val="center"/>
          </w:tcPr>
          <w:p w:rsidR="005B442B" w:rsidRPr="002F5E51" w:rsidRDefault="005B442B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s-DO"/>
              </w:rPr>
            </w:pPr>
          </w:p>
        </w:tc>
      </w:tr>
      <w:tr w:rsidR="00853F96" w:rsidRPr="00AC3EFE" w:rsidTr="0052206D">
        <w:trPr>
          <w:trHeight w:val="705"/>
          <w:jc w:val="center"/>
        </w:trPr>
        <w:tc>
          <w:tcPr>
            <w:tcW w:w="3733" w:type="dxa"/>
            <w:vAlign w:val="center"/>
          </w:tcPr>
          <w:p w:rsidR="00853F96" w:rsidRPr="002F5E51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3070" w:type="dxa"/>
            <w:vAlign w:val="center"/>
          </w:tcPr>
          <w:p w:rsidR="00853F96" w:rsidRPr="002F5E51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s-DO"/>
              </w:rPr>
            </w:pPr>
          </w:p>
        </w:tc>
        <w:tc>
          <w:tcPr>
            <w:tcW w:w="2792" w:type="dxa"/>
            <w:vAlign w:val="center"/>
          </w:tcPr>
          <w:p w:rsidR="00853F96" w:rsidRPr="002F5E51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1594" w:type="dxa"/>
            <w:vAlign w:val="center"/>
          </w:tcPr>
          <w:p w:rsidR="00853F96" w:rsidRPr="002F5E51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3124" w:type="dxa"/>
            <w:vAlign w:val="center"/>
          </w:tcPr>
          <w:p w:rsidR="00853F96" w:rsidRPr="002F5E51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s-DO"/>
              </w:rPr>
            </w:pPr>
          </w:p>
        </w:tc>
      </w:tr>
      <w:tr w:rsidR="00853F96" w:rsidRPr="00AC3EFE" w:rsidTr="0052206D">
        <w:trPr>
          <w:trHeight w:val="699"/>
          <w:jc w:val="center"/>
        </w:trPr>
        <w:tc>
          <w:tcPr>
            <w:tcW w:w="3733" w:type="dxa"/>
            <w:vAlign w:val="center"/>
          </w:tcPr>
          <w:p w:rsidR="00853F96" w:rsidRPr="002F5E51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3070" w:type="dxa"/>
            <w:vAlign w:val="center"/>
          </w:tcPr>
          <w:p w:rsidR="00853F96" w:rsidRPr="002F5E51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s-DO"/>
              </w:rPr>
            </w:pPr>
          </w:p>
        </w:tc>
        <w:tc>
          <w:tcPr>
            <w:tcW w:w="2792" w:type="dxa"/>
            <w:vAlign w:val="center"/>
          </w:tcPr>
          <w:p w:rsidR="00853F96" w:rsidRPr="002F5E51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1594" w:type="dxa"/>
            <w:vAlign w:val="center"/>
          </w:tcPr>
          <w:p w:rsidR="00853F96" w:rsidRPr="002F5E51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3124" w:type="dxa"/>
            <w:vAlign w:val="center"/>
          </w:tcPr>
          <w:p w:rsidR="00853F96" w:rsidRPr="002F5E51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s-DO"/>
              </w:rPr>
            </w:pPr>
          </w:p>
        </w:tc>
      </w:tr>
      <w:tr w:rsidR="00853F96" w:rsidRPr="00AC3EFE" w:rsidTr="0052206D">
        <w:trPr>
          <w:trHeight w:val="693"/>
          <w:jc w:val="center"/>
        </w:trPr>
        <w:tc>
          <w:tcPr>
            <w:tcW w:w="3733" w:type="dxa"/>
            <w:vAlign w:val="center"/>
          </w:tcPr>
          <w:p w:rsidR="00853F96" w:rsidRPr="002F5E51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3070" w:type="dxa"/>
            <w:vAlign w:val="center"/>
          </w:tcPr>
          <w:p w:rsidR="00853F96" w:rsidRPr="002F5E51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s-DO"/>
              </w:rPr>
            </w:pPr>
          </w:p>
        </w:tc>
        <w:tc>
          <w:tcPr>
            <w:tcW w:w="2792" w:type="dxa"/>
            <w:vAlign w:val="center"/>
          </w:tcPr>
          <w:p w:rsidR="00853F96" w:rsidRPr="002F5E51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1594" w:type="dxa"/>
            <w:vAlign w:val="center"/>
          </w:tcPr>
          <w:p w:rsidR="00853F96" w:rsidRPr="002F5E51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3124" w:type="dxa"/>
            <w:vAlign w:val="center"/>
          </w:tcPr>
          <w:p w:rsidR="00853F96" w:rsidRPr="002F5E51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s-DO"/>
              </w:rPr>
            </w:pPr>
          </w:p>
        </w:tc>
      </w:tr>
      <w:tr w:rsidR="00C32388" w:rsidRPr="00AC3EFE" w:rsidTr="0052206D">
        <w:trPr>
          <w:trHeight w:val="701"/>
          <w:jc w:val="center"/>
        </w:trPr>
        <w:tc>
          <w:tcPr>
            <w:tcW w:w="3733" w:type="dxa"/>
            <w:vAlign w:val="center"/>
          </w:tcPr>
          <w:p w:rsidR="00C32388" w:rsidRPr="00C32388" w:rsidRDefault="00C32388" w:rsidP="00C32388"/>
        </w:tc>
        <w:tc>
          <w:tcPr>
            <w:tcW w:w="3070" w:type="dxa"/>
            <w:vAlign w:val="center"/>
          </w:tcPr>
          <w:p w:rsidR="00C32388" w:rsidRPr="00C32388" w:rsidRDefault="00C32388" w:rsidP="00C32388"/>
        </w:tc>
        <w:tc>
          <w:tcPr>
            <w:tcW w:w="2792" w:type="dxa"/>
            <w:vAlign w:val="center"/>
          </w:tcPr>
          <w:p w:rsidR="00C32388" w:rsidRPr="00C32388" w:rsidRDefault="00C32388" w:rsidP="00C32388"/>
        </w:tc>
        <w:tc>
          <w:tcPr>
            <w:tcW w:w="1594" w:type="dxa"/>
            <w:vAlign w:val="center"/>
          </w:tcPr>
          <w:p w:rsidR="00C32388" w:rsidRPr="00C32388" w:rsidRDefault="00C32388" w:rsidP="00C32388"/>
        </w:tc>
        <w:tc>
          <w:tcPr>
            <w:tcW w:w="3124" w:type="dxa"/>
            <w:vAlign w:val="center"/>
          </w:tcPr>
          <w:p w:rsidR="00C32388" w:rsidRPr="00C32388" w:rsidRDefault="00C32388" w:rsidP="00C32388"/>
        </w:tc>
      </w:tr>
      <w:tr w:rsidR="00C32388" w:rsidRPr="00AC3EFE" w:rsidTr="0052206D">
        <w:trPr>
          <w:trHeight w:val="722"/>
          <w:jc w:val="center"/>
        </w:trPr>
        <w:tc>
          <w:tcPr>
            <w:tcW w:w="3733" w:type="dxa"/>
            <w:vAlign w:val="center"/>
          </w:tcPr>
          <w:p w:rsidR="00C32388" w:rsidRPr="00C32388" w:rsidRDefault="00C32388" w:rsidP="00C32388"/>
        </w:tc>
        <w:tc>
          <w:tcPr>
            <w:tcW w:w="3070" w:type="dxa"/>
            <w:vAlign w:val="center"/>
          </w:tcPr>
          <w:p w:rsidR="00C32388" w:rsidRPr="00C32388" w:rsidRDefault="00C32388" w:rsidP="00C32388"/>
        </w:tc>
        <w:tc>
          <w:tcPr>
            <w:tcW w:w="2792" w:type="dxa"/>
            <w:vAlign w:val="center"/>
          </w:tcPr>
          <w:p w:rsidR="00C32388" w:rsidRPr="00C32388" w:rsidRDefault="00C32388" w:rsidP="00C32388"/>
        </w:tc>
        <w:tc>
          <w:tcPr>
            <w:tcW w:w="1594" w:type="dxa"/>
            <w:vAlign w:val="center"/>
          </w:tcPr>
          <w:p w:rsidR="00C32388" w:rsidRPr="00C32388" w:rsidRDefault="00C32388" w:rsidP="00C32388"/>
        </w:tc>
        <w:tc>
          <w:tcPr>
            <w:tcW w:w="3124" w:type="dxa"/>
            <w:vAlign w:val="center"/>
          </w:tcPr>
          <w:p w:rsidR="00C32388" w:rsidRPr="00C32388" w:rsidRDefault="00C32388" w:rsidP="00C32388"/>
        </w:tc>
      </w:tr>
      <w:tr w:rsidR="00C32388" w:rsidRPr="00AC3EFE" w:rsidTr="0052206D">
        <w:trPr>
          <w:trHeight w:val="690"/>
          <w:jc w:val="center"/>
        </w:trPr>
        <w:tc>
          <w:tcPr>
            <w:tcW w:w="3733" w:type="dxa"/>
            <w:vAlign w:val="center"/>
          </w:tcPr>
          <w:p w:rsidR="00C32388" w:rsidRPr="00C32388" w:rsidRDefault="00C32388" w:rsidP="00C32388"/>
        </w:tc>
        <w:tc>
          <w:tcPr>
            <w:tcW w:w="3070" w:type="dxa"/>
            <w:vAlign w:val="center"/>
          </w:tcPr>
          <w:p w:rsidR="00C32388" w:rsidRPr="00C32388" w:rsidRDefault="00C32388" w:rsidP="00C32388"/>
        </w:tc>
        <w:tc>
          <w:tcPr>
            <w:tcW w:w="2792" w:type="dxa"/>
            <w:vAlign w:val="center"/>
          </w:tcPr>
          <w:p w:rsidR="00C32388" w:rsidRPr="00C32388" w:rsidRDefault="00C32388" w:rsidP="00C32388"/>
        </w:tc>
        <w:tc>
          <w:tcPr>
            <w:tcW w:w="1594" w:type="dxa"/>
            <w:vAlign w:val="center"/>
          </w:tcPr>
          <w:p w:rsidR="00C32388" w:rsidRPr="00C32388" w:rsidRDefault="00C32388" w:rsidP="00C32388"/>
        </w:tc>
        <w:tc>
          <w:tcPr>
            <w:tcW w:w="3124" w:type="dxa"/>
            <w:vAlign w:val="center"/>
          </w:tcPr>
          <w:p w:rsidR="00C32388" w:rsidRPr="00C32388" w:rsidRDefault="00C32388" w:rsidP="00C32388"/>
        </w:tc>
      </w:tr>
      <w:tr w:rsidR="00C32388" w:rsidRPr="00AC3EFE" w:rsidTr="0052206D">
        <w:trPr>
          <w:trHeight w:val="610"/>
          <w:jc w:val="center"/>
        </w:trPr>
        <w:tc>
          <w:tcPr>
            <w:tcW w:w="3733" w:type="dxa"/>
            <w:vAlign w:val="center"/>
          </w:tcPr>
          <w:p w:rsidR="00C32388" w:rsidRPr="00C32388" w:rsidRDefault="00C32388" w:rsidP="00C32388"/>
        </w:tc>
        <w:tc>
          <w:tcPr>
            <w:tcW w:w="3070" w:type="dxa"/>
            <w:vAlign w:val="center"/>
          </w:tcPr>
          <w:p w:rsidR="00C32388" w:rsidRPr="00C32388" w:rsidRDefault="00C32388" w:rsidP="00C32388"/>
        </w:tc>
        <w:tc>
          <w:tcPr>
            <w:tcW w:w="2792" w:type="dxa"/>
            <w:vAlign w:val="center"/>
          </w:tcPr>
          <w:p w:rsidR="00C32388" w:rsidRPr="00C32388" w:rsidRDefault="00C32388" w:rsidP="00C32388"/>
        </w:tc>
        <w:tc>
          <w:tcPr>
            <w:tcW w:w="1594" w:type="dxa"/>
            <w:vAlign w:val="center"/>
          </w:tcPr>
          <w:p w:rsidR="00C32388" w:rsidRPr="00C32388" w:rsidRDefault="00C32388" w:rsidP="00C32388"/>
        </w:tc>
        <w:tc>
          <w:tcPr>
            <w:tcW w:w="3124" w:type="dxa"/>
            <w:vAlign w:val="center"/>
          </w:tcPr>
          <w:p w:rsidR="00C32388" w:rsidRPr="00C32388" w:rsidRDefault="00C32388" w:rsidP="00C32388"/>
        </w:tc>
      </w:tr>
      <w:tr w:rsidR="00853F96" w:rsidRPr="00AC3EFE" w:rsidTr="0052206D">
        <w:trPr>
          <w:trHeight w:hRule="exact" w:val="626"/>
          <w:jc w:val="center"/>
        </w:trPr>
        <w:tc>
          <w:tcPr>
            <w:tcW w:w="3733" w:type="dxa"/>
            <w:vAlign w:val="center"/>
          </w:tcPr>
          <w:p w:rsidR="00853F96" w:rsidRPr="002F5E51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3070" w:type="dxa"/>
            <w:vAlign w:val="center"/>
          </w:tcPr>
          <w:p w:rsidR="00853F96" w:rsidRPr="002F5E51" w:rsidRDefault="00853F96" w:rsidP="005B44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s-DO"/>
              </w:rPr>
            </w:pPr>
          </w:p>
        </w:tc>
        <w:tc>
          <w:tcPr>
            <w:tcW w:w="2792" w:type="dxa"/>
            <w:vAlign w:val="center"/>
          </w:tcPr>
          <w:p w:rsidR="00853F96" w:rsidRPr="002F5E51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1594" w:type="dxa"/>
            <w:vAlign w:val="center"/>
          </w:tcPr>
          <w:p w:rsidR="00853F96" w:rsidRPr="002F5E51" w:rsidRDefault="00853F96" w:rsidP="005B442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val="es-DO"/>
              </w:rPr>
            </w:pPr>
          </w:p>
        </w:tc>
        <w:tc>
          <w:tcPr>
            <w:tcW w:w="3124" w:type="dxa"/>
            <w:vAlign w:val="center"/>
          </w:tcPr>
          <w:p w:rsidR="00853F96" w:rsidRPr="002F5E51" w:rsidRDefault="00853F96" w:rsidP="008105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s-DO"/>
              </w:rPr>
            </w:pPr>
          </w:p>
        </w:tc>
      </w:tr>
    </w:tbl>
    <w:p w:rsidR="00C32388" w:rsidRDefault="00C32388" w:rsidP="004767CC">
      <w:pPr>
        <w:tabs>
          <w:tab w:val="left" w:pos="6267"/>
        </w:tabs>
        <w:spacing w:after="0"/>
      </w:pPr>
    </w:p>
    <w:p w:rsidR="00C32388" w:rsidRDefault="00C32388" w:rsidP="004767CC">
      <w:pPr>
        <w:tabs>
          <w:tab w:val="left" w:pos="6267"/>
        </w:tabs>
        <w:spacing w:after="0"/>
      </w:pPr>
    </w:p>
    <w:p w:rsidR="00C32388" w:rsidRDefault="00C32388" w:rsidP="004767CC">
      <w:pPr>
        <w:tabs>
          <w:tab w:val="left" w:pos="6267"/>
        </w:tabs>
        <w:spacing w:after="0"/>
      </w:pPr>
    </w:p>
    <w:p w:rsidR="00C32388" w:rsidRDefault="00C32388" w:rsidP="004767CC">
      <w:pPr>
        <w:tabs>
          <w:tab w:val="left" w:pos="6267"/>
        </w:tabs>
        <w:spacing w:after="0"/>
      </w:pPr>
    </w:p>
    <w:p w:rsidR="00C32388" w:rsidRDefault="00C32388" w:rsidP="004767CC">
      <w:pPr>
        <w:tabs>
          <w:tab w:val="left" w:pos="6267"/>
        </w:tabs>
        <w:spacing w:after="0"/>
      </w:pPr>
    </w:p>
    <w:p w:rsidR="00C32388" w:rsidRDefault="00C32388" w:rsidP="004767CC">
      <w:pPr>
        <w:tabs>
          <w:tab w:val="left" w:pos="6267"/>
        </w:tabs>
        <w:spacing w:after="0"/>
      </w:pPr>
    </w:p>
    <w:p w:rsidR="00C32388" w:rsidRDefault="00C32388" w:rsidP="004767CC">
      <w:pPr>
        <w:tabs>
          <w:tab w:val="left" w:pos="6267"/>
        </w:tabs>
        <w:spacing w:after="0"/>
      </w:pPr>
    </w:p>
    <w:p w:rsidR="00C32388" w:rsidRDefault="00C32388" w:rsidP="004767CC">
      <w:pPr>
        <w:tabs>
          <w:tab w:val="left" w:pos="6267"/>
        </w:tabs>
        <w:spacing w:after="0"/>
      </w:pPr>
    </w:p>
    <w:p w:rsidR="00C32388" w:rsidRDefault="00C32388" w:rsidP="004767CC">
      <w:pPr>
        <w:tabs>
          <w:tab w:val="left" w:pos="6267"/>
        </w:tabs>
        <w:spacing w:after="0"/>
      </w:pPr>
      <w:r>
        <w:tab/>
        <w:t xml:space="preserve">    _________________________________________________</w:t>
      </w:r>
    </w:p>
    <w:p w:rsidR="00C32388" w:rsidRDefault="00C32388" w:rsidP="004767CC">
      <w:pPr>
        <w:tabs>
          <w:tab w:val="left" w:pos="6267"/>
        </w:tabs>
        <w:spacing w:after="0"/>
      </w:pPr>
      <w:r>
        <w:tab/>
      </w:r>
      <w:r>
        <w:tab/>
      </w:r>
      <w:r>
        <w:tab/>
        <w:t xml:space="preserve"> </w:t>
      </w:r>
      <w:r>
        <w:tab/>
        <w:t xml:space="preserve">  Iván Pérez Bonilla</w:t>
      </w:r>
    </w:p>
    <w:p w:rsidR="0026335F" w:rsidRPr="00253DBA" w:rsidRDefault="00C32388" w:rsidP="004767CC">
      <w:pPr>
        <w:tabs>
          <w:tab w:val="left" w:pos="6267"/>
        </w:tabs>
        <w:spacing w:after="0"/>
        <w:rPr>
          <w:color w:val="FF0000"/>
        </w:rPr>
      </w:pPr>
      <w:r>
        <w:tab/>
      </w:r>
      <w:r>
        <w:tab/>
        <w:t xml:space="preserve"> </w:t>
      </w:r>
      <w:r>
        <w:tab/>
        <w:t xml:space="preserve"> Encargado Departamento de Compras</w:t>
      </w:r>
      <w:r w:rsidR="00842A0E" w:rsidRPr="00842A0E">
        <w:rPr>
          <w:noProof/>
          <w:color w:val="FF0000"/>
          <w:lang w:eastAsia="es-ES"/>
        </w:rPr>
        <w:pict>
          <v:shape id="_x0000_s1038" type="#_x0000_t202" style="position:absolute;margin-left:-9pt;margin-top:94.8pt;width:537.8pt;height:61.15pt;z-index:251688960;mso-position-horizontal-relative:text;mso-position-vertical-relative:text;mso-width-relative:margin;mso-height-relative:margin" filled="f" stroked="f">
            <v:textbox style="mso-next-textbox:#_x0000_s1038" inset=",.3mm">
              <w:txbxContent>
                <w:p w:rsidR="00FF4A60" w:rsidRPr="008815EE" w:rsidRDefault="00FF4A60" w:rsidP="00C66D08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sectPr w:rsidR="0026335F" w:rsidRPr="00253DBA" w:rsidSect="00AC3EFE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60" w:rsidRDefault="00FF4A60" w:rsidP="001007E7">
      <w:pPr>
        <w:spacing w:after="0" w:line="240" w:lineRule="auto"/>
      </w:pPr>
      <w:r>
        <w:separator/>
      </w:r>
    </w:p>
  </w:endnote>
  <w:endnote w:type="continuationSeparator" w:id="0">
    <w:p w:rsidR="00FF4A60" w:rsidRDefault="00FF4A6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60" w:rsidRDefault="00842A0E">
    <w:pPr>
      <w:pStyle w:val="Piedepgina"/>
    </w:pPr>
    <w:r w:rsidRPr="00842A0E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.75pt;margin-top:.7pt;width:45.5pt;height:13.85pt;z-index:251660288;mso-width-relative:margin;mso-height-relative:margin" filled="f" stroked="f">
          <v:textbox style="mso-next-textbox:#_x0000_s2049" inset="0,0,0,0">
            <w:txbxContent>
              <w:p w:rsidR="00FF4A60" w:rsidRPr="0083342F" w:rsidRDefault="00FF4A60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UR.10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2</w:t>
                </w:r>
              </w:p>
            </w:txbxContent>
          </v:textbox>
        </v:shape>
      </w:pict>
    </w:r>
    <w:r w:rsidRPr="00842A0E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596.15pt;margin-top:-12.45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FF4A60" w:rsidRPr="00157600" w:rsidRDefault="00FF4A60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FF4A60" w:rsidRDefault="00FF4A60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FF4A60" w:rsidRPr="00157600" w:rsidRDefault="00FF4A60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22649040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FF4A60" w:rsidRDefault="00FF4A6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8125820</wp:posOffset>
          </wp:positionH>
          <wp:positionV relativeFrom="paragraph">
            <wp:posOffset>73812</wp:posOffset>
          </wp:positionV>
          <wp:extent cx="840759" cy="232012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59" cy="232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4A60" w:rsidRDefault="00FF4A60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FF4A60" w:rsidRDefault="00FF4A6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60" w:rsidRDefault="00FF4A60" w:rsidP="001007E7">
      <w:pPr>
        <w:spacing w:after="0" w:line="240" w:lineRule="auto"/>
      </w:pPr>
      <w:r>
        <w:separator/>
      </w:r>
    </w:p>
  </w:footnote>
  <w:footnote w:type="continuationSeparator" w:id="0">
    <w:p w:rsidR="00FF4A60" w:rsidRDefault="00FF4A6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GZTVagvS/mlSoVihI358B0OXK7w=" w:salt="v/eIfYEmigrIQzsxflL/U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2ADA"/>
    <w:rsid w:val="00034DD9"/>
    <w:rsid w:val="00087025"/>
    <w:rsid w:val="00092851"/>
    <w:rsid w:val="00096664"/>
    <w:rsid w:val="001007E7"/>
    <w:rsid w:val="001020C0"/>
    <w:rsid w:val="00123B8D"/>
    <w:rsid w:val="00157600"/>
    <w:rsid w:val="00170EC5"/>
    <w:rsid w:val="001831B3"/>
    <w:rsid w:val="00194FF2"/>
    <w:rsid w:val="001F73A7"/>
    <w:rsid w:val="00253DBA"/>
    <w:rsid w:val="0026335F"/>
    <w:rsid w:val="002860A4"/>
    <w:rsid w:val="002971F5"/>
    <w:rsid w:val="002A1A11"/>
    <w:rsid w:val="002E1412"/>
    <w:rsid w:val="002F5E51"/>
    <w:rsid w:val="00314023"/>
    <w:rsid w:val="0031441A"/>
    <w:rsid w:val="00325FF2"/>
    <w:rsid w:val="00397554"/>
    <w:rsid w:val="003B38E0"/>
    <w:rsid w:val="0042490F"/>
    <w:rsid w:val="00443003"/>
    <w:rsid w:val="00466B9C"/>
    <w:rsid w:val="004767CC"/>
    <w:rsid w:val="00477ACA"/>
    <w:rsid w:val="004901DD"/>
    <w:rsid w:val="004B44FD"/>
    <w:rsid w:val="004C4743"/>
    <w:rsid w:val="005037F4"/>
    <w:rsid w:val="0051022E"/>
    <w:rsid w:val="0052206D"/>
    <w:rsid w:val="00535962"/>
    <w:rsid w:val="00537F49"/>
    <w:rsid w:val="005A2A70"/>
    <w:rsid w:val="005B442B"/>
    <w:rsid w:val="00611A07"/>
    <w:rsid w:val="0062592A"/>
    <w:rsid w:val="006304ED"/>
    <w:rsid w:val="006506D0"/>
    <w:rsid w:val="00651E48"/>
    <w:rsid w:val="006709BC"/>
    <w:rsid w:val="006F7AE3"/>
    <w:rsid w:val="00780880"/>
    <w:rsid w:val="007815E8"/>
    <w:rsid w:val="007B6F6F"/>
    <w:rsid w:val="00810515"/>
    <w:rsid w:val="0083342F"/>
    <w:rsid w:val="00842A0E"/>
    <w:rsid w:val="00853F96"/>
    <w:rsid w:val="00880AD9"/>
    <w:rsid w:val="008B3AE5"/>
    <w:rsid w:val="009A2AEC"/>
    <w:rsid w:val="00A016FD"/>
    <w:rsid w:val="00A1242D"/>
    <w:rsid w:val="00A16099"/>
    <w:rsid w:val="00A40DD5"/>
    <w:rsid w:val="00A450CA"/>
    <w:rsid w:val="00A640BD"/>
    <w:rsid w:val="00A82EEC"/>
    <w:rsid w:val="00AB4966"/>
    <w:rsid w:val="00AC3EFE"/>
    <w:rsid w:val="00AD5489"/>
    <w:rsid w:val="00AD7919"/>
    <w:rsid w:val="00AF0D2F"/>
    <w:rsid w:val="00B02ADA"/>
    <w:rsid w:val="00B420BA"/>
    <w:rsid w:val="00B62EEF"/>
    <w:rsid w:val="00B9778A"/>
    <w:rsid w:val="00B97B51"/>
    <w:rsid w:val="00BA6A7B"/>
    <w:rsid w:val="00BC1D0C"/>
    <w:rsid w:val="00BC61BD"/>
    <w:rsid w:val="00BE4FB0"/>
    <w:rsid w:val="00C32388"/>
    <w:rsid w:val="00C66D08"/>
    <w:rsid w:val="00CA4661"/>
    <w:rsid w:val="00CE2EDC"/>
    <w:rsid w:val="00CE67A3"/>
    <w:rsid w:val="00D24FA7"/>
    <w:rsid w:val="00D64696"/>
    <w:rsid w:val="00D90D49"/>
    <w:rsid w:val="00DB73A3"/>
    <w:rsid w:val="00DC5D96"/>
    <w:rsid w:val="00DD4F3E"/>
    <w:rsid w:val="00E0719C"/>
    <w:rsid w:val="00E13E55"/>
    <w:rsid w:val="00E53D14"/>
    <w:rsid w:val="00EA7406"/>
    <w:rsid w:val="00F116C5"/>
    <w:rsid w:val="00F225BF"/>
    <w:rsid w:val="00F25B99"/>
    <w:rsid w:val="00F4086F"/>
    <w:rsid w:val="00F426B6"/>
    <w:rsid w:val="00F45DD5"/>
    <w:rsid w:val="00F53753"/>
    <w:rsid w:val="00F7167E"/>
    <w:rsid w:val="00F7443C"/>
    <w:rsid w:val="00FC280C"/>
    <w:rsid w:val="00FC2870"/>
    <w:rsid w:val="00FE152C"/>
    <w:rsid w:val="00FF0DA8"/>
    <w:rsid w:val="00FF4A60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character" w:customStyle="1" w:styleId="Style15">
    <w:name w:val="Style15"/>
    <w:basedOn w:val="Fuentedeprrafopredeter"/>
    <w:uiPriority w:val="1"/>
    <w:rsid w:val="00AC3EFE"/>
    <w:rPr>
      <w:rFonts w:ascii="Arial" w:hAnsi="Arial" w:cs="Times New Roman"/>
      <w:color w:val="auto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19%20-%20Registro%20de%20Participan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787F63B20746A79570B09BA69A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AC9-F750-455D-8CB8-193D0C6BB8AF}"/>
      </w:docPartPr>
      <w:docPartBody>
        <w:p w:rsidR="00361327" w:rsidRDefault="00263171">
          <w:pPr>
            <w:pStyle w:val="38787F63B20746A79570B09BA69ACB0A"/>
          </w:pPr>
          <w:r w:rsidRPr="00A76415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9753A5335B44D0EA575114A434A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F149-6058-4947-A1AD-49E14A8801C2}"/>
      </w:docPartPr>
      <w:docPartBody>
        <w:p w:rsidR="00361327" w:rsidRDefault="00263171">
          <w:pPr>
            <w:pStyle w:val="89753A5335B44D0EA575114A434A1E99"/>
          </w:pPr>
          <w:r w:rsidRPr="00A76415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47157FAA18584A35BF9817E110CD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6DB0-3D88-4670-A2AA-7A299E8F3A9D}"/>
      </w:docPartPr>
      <w:docPartBody>
        <w:p w:rsidR="00361327" w:rsidRDefault="00263171">
          <w:pPr>
            <w:pStyle w:val="47157FAA18584A35BF9817E110CD6691"/>
          </w:pPr>
          <w:r w:rsidRPr="00A76415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</w:compat>
  <w:rsids>
    <w:rsidRoot w:val="00263171"/>
    <w:rsid w:val="000475EE"/>
    <w:rsid w:val="00263171"/>
    <w:rsid w:val="00361327"/>
    <w:rsid w:val="00585BC0"/>
    <w:rsid w:val="006B6D7D"/>
    <w:rsid w:val="00783E2A"/>
    <w:rsid w:val="009D7A54"/>
    <w:rsid w:val="00AC5F44"/>
    <w:rsid w:val="00C80EE5"/>
    <w:rsid w:val="00D91CCA"/>
    <w:rsid w:val="00EE27BE"/>
    <w:rsid w:val="00F34FC2"/>
    <w:rsid w:val="00FC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1327"/>
  </w:style>
  <w:style w:type="paragraph" w:customStyle="1" w:styleId="38787F63B20746A79570B09BA69ACB0A">
    <w:name w:val="38787F63B20746A79570B09BA69ACB0A"/>
    <w:rsid w:val="00361327"/>
  </w:style>
  <w:style w:type="paragraph" w:customStyle="1" w:styleId="89753A5335B44D0EA575114A434A1E99">
    <w:name w:val="89753A5335B44D0EA575114A434A1E99"/>
    <w:rsid w:val="00361327"/>
  </w:style>
  <w:style w:type="paragraph" w:customStyle="1" w:styleId="47157FAA18584A35BF9817E110CD6691">
    <w:name w:val="47157FAA18584A35BF9817E110CD6691"/>
    <w:rsid w:val="003613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474C-89E1-4CC5-84E7-56439149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SNCC.F.019 - Registro de Participantes</Template>
  <TotalTime>37</TotalTime>
  <Pages>2</Pages>
  <Words>64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dmarte</cp:lastModifiedBy>
  <cp:revision>13</cp:revision>
  <cp:lastPrinted>2021-12-20T13:22:00Z</cp:lastPrinted>
  <dcterms:created xsi:type="dcterms:W3CDTF">2021-06-04T14:26:00Z</dcterms:created>
  <dcterms:modified xsi:type="dcterms:W3CDTF">2022-11-11T17:10:00Z</dcterms:modified>
</cp:coreProperties>
</file>