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437DC">
      <w:r w:rsidRPr="00F437DC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2849DD" w:rsidP="00D90A2D">
                              <w:r>
                                <w:rPr>
                                  <w:rStyle w:val="Style2"/>
                                </w:rPr>
                                <w:t>AGN-CCC-CP-2022-0012</w:t>
                              </w:r>
                            </w:p>
                          </w:sdtContent>
                        </w:sdt>
                        <w:p w:rsidR="00957FDA" w:rsidRPr="00535962" w:rsidRDefault="00F437DC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F437D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F437D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7DC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F437DC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F437DC" w:rsidP="00535962">
      <w:r w:rsidRPr="00F437DC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F437D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1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849DD">
                        <w:rPr>
                          <w:rStyle w:val="Style5"/>
                          <w:lang w:val="es-DO"/>
                        </w:rPr>
                        <w:t>11 de noviembre de 2022</w:t>
                      </w:r>
                    </w:sdtContent>
                  </w:sdt>
                </w:p>
              </w:txbxContent>
            </v:textbox>
          </v:shape>
        </w:pict>
      </w:r>
      <w:r w:rsidRPr="00F437DC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F437D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437DC" w:rsidP="00535962">
      <w:r w:rsidRPr="00F437DC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437D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437D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437D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437DC" w:rsidRPr="00F437DC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437DC">
    <w:pPr>
      <w:pStyle w:val="Piedepgina"/>
    </w:pPr>
    <w:r w:rsidRPr="00F437DC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F437D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49DD"/>
    <w:rsid w:val="002860A4"/>
    <w:rsid w:val="00293319"/>
    <w:rsid w:val="002971F5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25B48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14699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37DC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F9B-B0AE-4DF3-BA8A-AB35596C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7</cp:revision>
  <cp:lastPrinted>2011-03-04T18:27:00Z</cp:lastPrinted>
  <dcterms:created xsi:type="dcterms:W3CDTF">2021-08-30T19:00:00Z</dcterms:created>
  <dcterms:modified xsi:type="dcterms:W3CDTF">2022-11-11T17:10:00Z</dcterms:modified>
</cp:coreProperties>
</file>