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1549C2">
      <w:r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margin-left:357.05pt;margin-top:12.5pt;width:146.95pt;height:21.9pt;z-index:2516567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WMtg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" filled="f" stroked="f">
            <v:textbox>
              <w:txbxContent>
                <w:p w:rsidR="0026335F" w:rsidRPr="0026335F" w:rsidRDefault="001549C2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11-11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C32560">
                        <w:rPr>
                          <w:rStyle w:val="Style5"/>
                          <w:lang w:val="es-DO"/>
                        </w:rPr>
                        <w:t>11 de noviembre de 2022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group id="Group 21" o:spid="_x0000_s1028" style="position:absolute;margin-left:336pt;margin-top:-47.05pt;width:162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Text Box 24" o:spid="_x0000_s1031" type="#_x0000_t202" style="position:absolute;left:9151;top:1077;width:2009;height:543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973FF8" w:rsidRDefault="00C32560" w:rsidP="00973FF8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AGN-CCC-CP-2022-0012</w:t>
                              </w:r>
                            </w:p>
                          </w:sdtContent>
                        </w:sdt>
                        <w:p w:rsidR="001466B0" w:rsidRPr="00535962" w:rsidRDefault="001549C2" w:rsidP="001466B0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Text Box 25" o:spid="_x0000_s1032" type="#_x0000_t202" style="position:absolute;left:9151;top:720;width:2009;height:360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<v:textbox>
                  <w:txbxContent>
                    <w:p w:rsidR="001466B0" w:rsidRPr="00535962" w:rsidRDefault="001466B0" w:rsidP="001466B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j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Q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vTjjhsAIAALEFAAAO&#10;AAAAAAAAAAAAAAAAAC4CAABkcnMvZTJvRG9jLnhtbFBLAQItABQABgAIAAAAIQBWI5sX4AAAAAoB&#10;AAAPAAAAAAAAAAAAAAAAAAoFAABkcnMvZG93bnJldi54bWxQSwUGAAAAAAQABADzAAAAFwYAAAAA&#10;" filled="f" stroked="f">
            <v:textbox inset="0,0,0,0">
              <w:txbxContent>
                <w:p w:rsidR="001466B0" w:rsidRPr="00D7710E" w:rsidRDefault="001466B0" w:rsidP="001466B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7710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1549C2" w:rsidP="00535962">
      <w:r w:rsidRPr="001549C2">
        <w:rPr>
          <w:noProof/>
          <w:sz w:val="24"/>
          <w:szCs w:val="24"/>
          <w:lang w:val="es-DO" w:eastAsia="es-DO"/>
        </w:rPr>
        <w:pict>
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549C2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549C2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7710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549C2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7710E" w:rsidRPr="00D7710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535962" w:rsidRDefault="001549C2" w:rsidP="00535962">
      <w:r w:rsidRPr="001549C2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<v:textbox>
              <w:txbxContent>
                <w:p w:rsidR="002E1412" w:rsidRPr="002E1412" w:rsidRDefault="001549C2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1549C2" w:rsidP="00C66D08">
      <w:pPr>
        <w:tabs>
          <w:tab w:val="left" w:pos="6267"/>
        </w:tabs>
        <w:jc w:val="center"/>
        <w:rPr>
          <w:sz w:val="24"/>
          <w:szCs w:val="24"/>
        </w:rPr>
      </w:pPr>
      <w:r w:rsidRPr="001549C2">
        <w:rPr>
          <w:noProof/>
          <w:color w:val="FF0000"/>
          <w:lang w:val="es-DO" w:eastAsia="es-DO"/>
        </w:rPr>
        <w:pict>
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<v:textbox>
              <w:txbxContent>
                <w:p w:rsidR="00F7443C" w:rsidRPr="00E82502" w:rsidRDefault="00E82502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formulario de información sobre el oferente</w:t>
                  </w:r>
                </w:p>
              </w:txbxContent>
            </v:textbox>
          </v:shape>
        </w:pict>
      </w:r>
    </w:p>
    <w:p w:rsidR="00A640BD" w:rsidRPr="00C66D08" w:rsidRDefault="001549C2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1549C2">
        <w:rPr>
          <w:rFonts w:ascii="Arial Bold" w:hAnsi="Arial Bold"/>
          <w:b/>
          <w:caps/>
          <w:noProof/>
          <w:sz w:val="28"/>
          <w:lang w:val="es-DO" w:eastAsia="es-DO"/>
        </w:rPr>
        <w:pict>
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<v:textbox>
              <w:txbxContent>
                <w:p w:rsidR="002E1412" w:rsidRPr="002E1412" w:rsidRDefault="001549C2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2E1412" w:rsidRPr="001007E7">
                        <w:rPr>
                          <w:rStyle w:val="Style8"/>
                          <w:smallCaps/>
                        </w:rPr>
                        <w:t>Nombre del Departamento ó Unidad Funcional que genera el formulario</w:t>
                      </w:r>
                    </w:sdtContent>
                  </w:sdt>
                </w:p>
              </w:txbxContent>
            </v:textbox>
          </v:shape>
        </w:pic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49C2" w:rsidRPr="001549C2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4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<v:textbox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 xml:space="preserve">Distribución 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</w:txbxContent>
          </v:textbox>
        </v:shape>
      </w:pict>
    </w:r>
    <w:r w:rsidR="001549C2" w:rsidRPr="001549C2">
      <w:rPr>
        <w:rFonts w:ascii="Arial Narrow" w:hAnsi="Arial Narrow"/>
        <w:noProof/>
        <w:sz w:val="12"/>
        <w:lang w:val="es-DO" w:eastAsia="es-DO"/>
      </w:rPr>
      <w:pict>
        <v:shape id="Text Box 1" o:spid="_x0000_s8193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<v:textbox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FA01DC">
                  <w:rPr>
                    <w:sz w:val="14"/>
                    <w:lang w:val="es-DO"/>
                  </w:rPr>
                  <w:t>UR.01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A01DC">
                  <w:rPr>
                    <w:sz w:val="14"/>
                    <w:lang w:val="es-DO"/>
                  </w:rPr>
                  <w:t>4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CD"/>
    <w:rsid w:val="000030D2"/>
    <w:rsid w:val="00034DD9"/>
    <w:rsid w:val="00045479"/>
    <w:rsid w:val="0005792C"/>
    <w:rsid w:val="000B0DCD"/>
    <w:rsid w:val="000C053A"/>
    <w:rsid w:val="000E02D9"/>
    <w:rsid w:val="001007E7"/>
    <w:rsid w:val="001020C0"/>
    <w:rsid w:val="001466B0"/>
    <w:rsid w:val="001549C2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3DC4"/>
    <w:rsid w:val="00314023"/>
    <w:rsid w:val="00341484"/>
    <w:rsid w:val="00392351"/>
    <w:rsid w:val="003A6141"/>
    <w:rsid w:val="00404131"/>
    <w:rsid w:val="0042490F"/>
    <w:rsid w:val="00431E44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31169"/>
    <w:rsid w:val="00641803"/>
    <w:rsid w:val="006506D0"/>
    <w:rsid w:val="00651E48"/>
    <w:rsid w:val="00666D56"/>
    <w:rsid w:val="006709BC"/>
    <w:rsid w:val="006F567F"/>
    <w:rsid w:val="00716B60"/>
    <w:rsid w:val="00725091"/>
    <w:rsid w:val="00737113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3FF8"/>
    <w:rsid w:val="00977C54"/>
    <w:rsid w:val="00A16099"/>
    <w:rsid w:val="00A32D8D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32560"/>
    <w:rsid w:val="00C5078F"/>
    <w:rsid w:val="00C66D08"/>
    <w:rsid w:val="00C7470C"/>
    <w:rsid w:val="00CA0E82"/>
    <w:rsid w:val="00CA164C"/>
    <w:rsid w:val="00CA4661"/>
    <w:rsid w:val="00CE43DC"/>
    <w:rsid w:val="00CE67A3"/>
    <w:rsid w:val="00D1201E"/>
    <w:rsid w:val="00D24FA7"/>
    <w:rsid w:val="00D45A3E"/>
    <w:rsid w:val="00D6466C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616E0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D75C3-5928-4D49-BC1D-403757C0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dmarte</cp:lastModifiedBy>
  <cp:revision>8</cp:revision>
  <cp:lastPrinted>2011-03-04T18:48:00Z</cp:lastPrinted>
  <dcterms:created xsi:type="dcterms:W3CDTF">2021-08-30T18:52:00Z</dcterms:created>
  <dcterms:modified xsi:type="dcterms:W3CDTF">2022-11-11T17:11:00Z</dcterms:modified>
</cp:coreProperties>
</file>