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AC3EFE" w:rsidRDefault="00B9778A">
      <w:pPr>
        <w:rPr>
          <w:lang w:val="en-US"/>
        </w:rPr>
      </w:pPr>
      <w:bookmarkStart w:id="0" w:name="_GoBack"/>
      <w:bookmarkEnd w:id="0"/>
      <w:r w:rsidRPr="00B9778A">
        <w:rPr>
          <w:noProof/>
          <w:lang w:eastAsia="es-ES"/>
        </w:rPr>
        <w:pict>
          <v:group id="_x0000_s1027" style="position:absolute;margin-left:496.5pt;margin-top:-54pt;width:225.75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22649038"/>
                        </w:sdtPr>
                        <w:sdtContent>
                          <w:p w:rsidR="00FF4A60" w:rsidRPr="00535962" w:rsidRDefault="00FF5851" w:rsidP="00535962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AGN-CCC-CP-2021-0008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FF4A60" w:rsidRPr="00535962" w:rsidRDefault="00FF4A60" w:rsidP="00CE67A3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22649039"/>
                        </w:sdtPr>
                        <w:sdtContent>
                          <w:p w:rsidR="00FF4A60" w:rsidRPr="00535962" w:rsidRDefault="00FF5851" w:rsidP="00535962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106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FF4A60" w:rsidRPr="00535962" w:rsidRDefault="00FF4A60" w:rsidP="00535962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sz w:val="16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FF0DA8" w:rsidRPr="00E0719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3834765</wp:posOffset>
            </wp:positionH>
            <wp:positionV relativeFrom="margin">
              <wp:posOffset>-694903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778A">
        <w:rPr>
          <w:noProof/>
          <w:lang w:val="en-US" w:eastAsia="zh-TW"/>
        </w:rPr>
        <w:pict>
          <v:shape id="_x0000_s1026" type="#_x0000_t202" style="position:absolute;margin-left:-15.35pt;margin-top:-41.7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FF4A60" w:rsidRPr="00BC61BD" w:rsidRDefault="00FF4A6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459" cy="543464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4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B9778A">
        <w:rPr>
          <w:noProof/>
          <w:color w:val="FF0000"/>
          <w:lang w:val="en-US"/>
        </w:rPr>
        <w:pict>
          <v:shape id="_x0000_s1044" type="#_x0000_t202" style="position:absolute;margin-left:-9pt;margin-top:-54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FF4A60" w:rsidRPr="00FE152C" w:rsidRDefault="00FF4A60" w:rsidP="00AC3EFE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FE152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SNCC.F.019</w:t>
                  </w:r>
                </w:p>
              </w:txbxContent>
            </v:textbox>
          </v:shape>
        </w:pict>
      </w:r>
    </w:p>
    <w:p w:rsidR="00535962" w:rsidRPr="00AC3EFE" w:rsidRDefault="00B9778A" w:rsidP="00535962">
      <w:pPr>
        <w:rPr>
          <w:lang w:val="en-US"/>
        </w:rPr>
      </w:pPr>
      <w:r w:rsidRPr="00B9778A">
        <w:rPr>
          <w:noProof/>
          <w:lang w:val="en-US" w:eastAsia="zh-TW"/>
        </w:rPr>
        <w:pict>
          <v:shape id="_x0000_s1036" type="#_x0000_t202" style="position:absolute;margin-left:553.35pt;margin-top:6.2pt;width:173.5pt;height:20.3pt;z-index:251685888;mso-width-relative:margin;mso-height-relative:margin" filled="f" stroked="f">
            <v:textbox style="mso-next-textbox:#_x0000_s1036">
              <w:txbxContent>
                <w:p w:rsidR="00FF4A60" w:rsidRPr="0026335F" w:rsidRDefault="00B9778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10-08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FF5851">
                        <w:rPr>
                          <w:rStyle w:val="Style5"/>
                          <w:lang w:val="es-DO"/>
                        </w:rPr>
                        <w:t>08 de octubre de 2021</w:t>
                      </w:r>
                    </w:sdtContent>
                  </w:sdt>
                </w:p>
              </w:txbxContent>
            </v:textbox>
          </v:shape>
        </w:pict>
      </w:r>
      <w:r w:rsidRPr="00B9778A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5.25pt;margin-top:6.2pt;width:249.75pt;height:22pt;z-index:251691008;mso-width-relative:margin;mso-height-relative:margin" stroked="f">
            <v:textbox>
              <w:txbxContent>
                <w:p w:rsidR="00FF4A60" w:rsidRPr="002E1412" w:rsidRDefault="00B9778A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FF4A60">
                        <w:rPr>
                          <w:rStyle w:val="Style6"/>
                        </w:rPr>
                        <w:t>ARCHIVO  GENERAL  DE  LA NACIÓN (AGN)</w:t>
                      </w:r>
                    </w:sdtContent>
                  </w:sdt>
                </w:p>
              </w:txbxContent>
            </v:textbox>
          </v:shape>
        </w:pict>
      </w:r>
    </w:p>
    <w:p w:rsidR="00535962" w:rsidRPr="00AC3EFE" w:rsidRDefault="00B9778A" w:rsidP="00535962">
      <w:pPr>
        <w:rPr>
          <w:lang w:val="en-US"/>
        </w:rPr>
      </w:pPr>
      <w:r w:rsidRPr="00B9778A">
        <w:rPr>
          <w:noProof/>
          <w:sz w:val="24"/>
          <w:szCs w:val="24"/>
          <w:lang w:eastAsia="es-ES"/>
        </w:rPr>
        <w:pict>
          <v:shape id="_x0000_s1037" type="#_x0000_t202" style="position:absolute;margin-left:626.3pt;margin-top:9.5pt;width:89pt;height:19.85pt;z-index:251686912;mso-width-relative:margin;mso-height-relative:margin" filled="f" stroked="f">
            <v:textbox style="mso-next-textbox:#_x0000_s1037">
              <w:txbxContent>
                <w:p w:rsidR="00FF4A60" w:rsidRPr="0026335F" w:rsidRDefault="00FF4A60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9778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9778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B73A3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9778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B73A3" w:rsidRPr="00DB73A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B9778A">
        <w:rPr>
          <w:noProof/>
          <w:color w:val="FF0000"/>
          <w:lang w:eastAsia="zh-TW"/>
        </w:rPr>
        <w:pict>
          <v:shape id="_x0000_s1042" type="#_x0000_t202" style="position:absolute;margin-left:224.45pt;margin-top:18.9pt;width:217.15pt;height:24.6pt;z-index:251695104;mso-width-relative:margin;mso-height-relative:margin" stroked="f">
            <v:textbox>
              <w:txbxContent>
                <w:p w:rsidR="00FF4A60" w:rsidRPr="004767CC" w:rsidRDefault="00B9778A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13417862"/>
                    </w:sdtPr>
                    <w:sdtContent>
                      <w:r w:rsidR="00FF4A60">
                        <w:rPr>
                          <w:rStyle w:val="Style7"/>
                        </w:rPr>
                        <w:t>REGISTRO DE participantes</w:t>
                      </w:r>
                    </w:sdtContent>
                  </w:sdt>
                </w:p>
              </w:txbxContent>
            </v:textbox>
          </v:shape>
        </w:pict>
      </w:r>
    </w:p>
    <w:p w:rsidR="006506D0" w:rsidRPr="00AC3EFE" w:rsidRDefault="006506D0" w:rsidP="00B62EEF">
      <w:pPr>
        <w:tabs>
          <w:tab w:val="left" w:pos="6267"/>
        </w:tabs>
        <w:spacing w:after="0" w:line="240" w:lineRule="auto"/>
        <w:jc w:val="center"/>
        <w:rPr>
          <w:lang w:val="en-US"/>
        </w:rPr>
      </w:pPr>
    </w:p>
    <w:p w:rsidR="00A640BD" w:rsidRPr="00AC3EFE" w:rsidRDefault="00B9778A" w:rsidP="005B442B">
      <w:pPr>
        <w:tabs>
          <w:tab w:val="left" w:pos="6267"/>
          <w:tab w:val="center" w:pos="6622"/>
          <w:tab w:val="left" w:pos="11165"/>
        </w:tabs>
        <w:rPr>
          <w:sz w:val="24"/>
          <w:szCs w:val="24"/>
          <w:lang w:val="en-US"/>
        </w:rPr>
      </w:pPr>
      <w:r w:rsidRPr="00B9778A">
        <w:rPr>
          <w:rStyle w:val="Institucion"/>
          <w:sz w:val="28"/>
          <w:lang w:eastAsia="zh-TW"/>
        </w:rPr>
        <w:pict>
          <v:shape id="_x0000_s1041" type="#_x0000_t202" style="position:absolute;margin-left:91.5pt;margin-top:10.1pt;width:493.8pt;height:33.35pt;z-index:251693056;mso-width-relative:margin;mso-height-relative:margin" stroked="f">
            <v:textbox>
              <w:txbxContent>
                <w:p w:rsidR="00FF4A60" w:rsidRPr="002E1412" w:rsidRDefault="00DB73A3" w:rsidP="0083342F">
                  <w:pPr>
                    <w:jc w:val="center"/>
                    <w:rPr>
                      <w:lang w:val="es-ES_tradnl"/>
                    </w:rPr>
                  </w:pPr>
                  <w:r>
                    <w:t xml:space="preserve">PROCESO DE COMPARACIÓN </w:t>
                  </w:r>
                  <w:r w:rsidR="00FF5851">
                    <w:t>DE PRECIOS: AGN-CCC-CP-2021-0008</w:t>
                  </w:r>
                  <w:r>
                    <w:t xml:space="preserve"> </w:t>
                  </w:r>
                  <w:r w:rsidR="00FF5851" w:rsidRPr="00FF5851">
                    <w:t>ADQUISICIÓN DE 5 DESHUMIDIFICADORES PARA USAR EN LOS DEPÓSITOS DE ESTE ARCHIVO GENERAL DE LA NACIÓN</w:t>
                  </w:r>
                </w:p>
              </w:txbxContent>
            </v:textbox>
          </v:shape>
        </w:pict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</w:p>
    <w:p w:rsidR="00AC3EFE" w:rsidRDefault="00AC3EFE" w:rsidP="00FE152C">
      <w:pPr>
        <w:tabs>
          <w:tab w:val="left" w:pos="6267"/>
        </w:tabs>
        <w:spacing w:before="240"/>
        <w:ind w:right="-501"/>
        <w:jc w:val="both"/>
        <w:rPr>
          <w:rFonts w:ascii="Arial Bold" w:hAnsi="Arial Bold"/>
          <w:b/>
          <w:caps/>
          <w:sz w:val="20"/>
          <w:lang w:val="en-US"/>
        </w:rPr>
      </w:pPr>
    </w:p>
    <w:p w:rsidR="00A640BD" w:rsidRPr="00FE152C" w:rsidRDefault="005B442B" w:rsidP="00F25B99">
      <w:pPr>
        <w:tabs>
          <w:tab w:val="left" w:pos="6267"/>
        </w:tabs>
        <w:spacing w:before="240"/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 xml:space="preserve">lugar del acto: </w:t>
      </w:r>
      <w:sdt>
        <w:sdtPr>
          <w:rPr>
            <w:rStyle w:val="Style12"/>
          </w:rPr>
          <w:alias w:val="Indicar Lugar del Acto"/>
          <w:tag w:val="Indicar Lugar del Acto"/>
          <w:id w:val="22928147"/>
          <w:placeholder>
            <w:docPart w:val="38787F63B20746A79570B09BA69ACB0A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BA6A7B">
            <w:rPr>
              <w:rStyle w:val="Style10"/>
            </w:rPr>
            <w:t xml:space="preserve">ARCHIVO GENERAL DE LA NACIÓN </w:t>
          </w:r>
          <w:r w:rsidR="00092851">
            <w:rPr>
              <w:rStyle w:val="Style10"/>
            </w:rPr>
            <w:t xml:space="preserve"> (AGN)</w:t>
          </w:r>
        </w:sdtContent>
      </w:sdt>
    </w:p>
    <w:p w:rsidR="005B442B" w:rsidRPr="00FE152C" w:rsidRDefault="00AC3EFE" w:rsidP="00F25B99">
      <w:pPr>
        <w:tabs>
          <w:tab w:val="center" w:pos="6622"/>
        </w:tabs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>fecha:</w:t>
      </w:r>
      <w:r w:rsidR="005B442B" w:rsidRPr="00FE152C">
        <w:rPr>
          <w:rFonts w:ascii="Arial Bold" w:hAnsi="Arial Bold"/>
          <w:b/>
          <w:caps/>
          <w:sz w:val="20"/>
          <w:lang w:val="es-ES_tradnl"/>
        </w:rPr>
        <w:t xml:space="preserve"> </w:t>
      </w:r>
      <w:sdt>
        <w:sdtPr>
          <w:rPr>
            <w:rStyle w:val="Style13"/>
          </w:rPr>
          <w:alias w:val="Indicar Fecha del Acto"/>
          <w:tag w:val="Indicar Fecha del Acto"/>
          <w:id w:val="22928167"/>
          <w:placeholder>
            <w:docPart w:val="89753A5335B44D0EA575114A434A1E99"/>
          </w:placeholder>
          <w:date w:fullDate="2021-10-29T10:00:00Z">
            <w:dateFormat w:val="dd/MM/yyyy hh:mm am/pm"/>
            <w:lid w:val="es-DO"/>
            <w:storeMappedDataAs w:val="dateTime"/>
            <w:calendar w:val="gregorian"/>
          </w:date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F426B6">
            <w:rPr>
              <w:rStyle w:val="Style13"/>
              <w:lang w:val="es-DO"/>
            </w:rPr>
            <w:t>29/10/2021 10:00 a.m.</w:t>
          </w:r>
        </w:sdtContent>
      </w:sdt>
      <w:r w:rsidRPr="00FE152C">
        <w:rPr>
          <w:rStyle w:val="Style13"/>
          <w:lang w:val="es-ES_tradnl"/>
        </w:rPr>
        <w:tab/>
      </w:r>
      <w:r w:rsidRPr="00FE152C">
        <w:rPr>
          <w:rFonts w:ascii="Arial Bold" w:hAnsi="Arial Bold"/>
          <w:b/>
          <w:caps/>
          <w:sz w:val="20"/>
          <w:lang w:val="es-ES_tradnl"/>
        </w:rPr>
        <w:t>hora:</w:t>
      </w:r>
      <w:r w:rsidR="00F25B99" w:rsidRPr="00FE152C">
        <w:rPr>
          <w:rStyle w:val="Style13"/>
          <w:lang w:val="es-ES_tradnl"/>
        </w:rPr>
        <w:tab/>
      </w:r>
      <w:sdt>
        <w:sdtPr>
          <w:rPr>
            <w:rStyle w:val="Style12"/>
          </w:rPr>
          <w:alias w:val="Indicar Hora del Acto"/>
          <w:tag w:val="Indicar Hora del Acto"/>
          <w:id w:val="8722780"/>
          <w:placeholder>
            <w:docPart w:val="47157FAA18584A35BF9817E110CD6691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FE152C">
            <w:rPr>
              <w:rStyle w:val="Style12"/>
            </w:rPr>
            <w:t>(</w:t>
          </w:r>
          <w:r w:rsidR="00092851">
            <w:rPr>
              <w:rStyle w:val="Style12"/>
            </w:rPr>
            <w:t>10:30 am.</w:t>
          </w:r>
          <w:r w:rsidR="00FE152C">
            <w:rPr>
              <w:rStyle w:val="Style12"/>
            </w:rPr>
            <w:t>)</w:t>
          </w:r>
        </w:sdtContent>
      </w:sdt>
    </w:p>
    <w:tbl>
      <w:tblPr>
        <w:tblW w:w="14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0"/>
        <w:gridCol w:w="3075"/>
        <w:gridCol w:w="2797"/>
        <w:gridCol w:w="1597"/>
        <w:gridCol w:w="3455"/>
      </w:tblGrid>
      <w:tr w:rsidR="004767CC" w:rsidRPr="008502E8" w:rsidTr="00DB73A3">
        <w:trPr>
          <w:trHeight w:val="777"/>
          <w:jc w:val="center"/>
        </w:trPr>
        <w:tc>
          <w:tcPr>
            <w:tcW w:w="3740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3075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Representante de:</w:t>
            </w:r>
          </w:p>
        </w:tc>
        <w:tc>
          <w:tcPr>
            <w:tcW w:w="2797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Cargo o Relación</w:t>
            </w:r>
          </w:p>
        </w:tc>
        <w:tc>
          <w:tcPr>
            <w:tcW w:w="1597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Adjunta Acreditación S/N</w:t>
            </w:r>
          </w:p>
        </w:tc>
        <w:tc>
          <w:tcPr>
            <w:tcW w:w="3455" w:type="dxa"/>
            <w:shd w:val="clear" w:color="auto" w:fill="F3F3F3"/>
            <w:vAlign w:val="center"/>
          </w:tcPr>
          <w:p w:rsidR="00F4086F" w:rsidRPr="00FC280C" w:rsidRDefault="00F4086F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b/>
                <w:sz w:val="22"/>
                <w:szCs w:val="22"/>
              </w:rPr>
              <w:t>Firma</w:t>
            </w:r>
          </w:p>
        </w:tc>
      </w:tr>
      <w:tr w:rsidR="005B442B" w:rsidRPr="00AC3EFE" w:rsidTr="00DB73A3">
        <w:trPr>
          <w:trHeight w:val="481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DB73A3">
        <w:trPr>
          <w:trHeight w:val="273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DB73A3">
        <w:trPr>
          <w:trHeight w:val="507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DB73A3">
        <w:trPr>
          <w:trHeight w:val="412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DB73A3">
        <w:trPr>
          <w:trHeight w:val="412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DB73A3">
        <w:trPr>
          <w:trHeight w:val="412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</w:tbl>
    <w:p w:rsidR="0026335F" w:rsidRPr="00253DBA" w:rsidRDefault="00B9778A" w:rsidP="004767CC">
      <w:pPr>
        <w:tabs>
          <w:tab w:val="left" w:pos="6267"/>
        </w:tabs>
        <w:spacing w:after="0"/>
        <w:rPr>
          <w:color w:val="FF0000"/>
        </w:rPr>
      </w:pPr>
      <w:r w:rsidRPr="00B9778A">
        <w:rPr>
          <w:noProof/>
          <w:color w:val="FF0000"/>
          <w:lang w:eastAsia="es-ES"/>
        </w:rPr>
        <w:pict>
          <v:shape id="_x0000_s1038" type="#_x0000_t202" style="position:absolute;margin-left:-9pt;margin-top:94.8pt;width:537.8pt;height:61.15pt;z-index:251688960;mso-position-horizontal-relative:text;mso-position-vertical-relative:text;mso-width-relative:margin;mso-height-relative:margin" filled="f" stroked="f">
            <v:textbox style="mso-next-textbox:#_x0000_s1038" inset=",.3mm">
              <w:txbxContent>
                <w:p w:rsidR="00FF4A60" w:rsidRPr="008815EE" w:rsidRDefault="00FF4A60" w:rsidP="00C66D08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sectPr w:rsidR="0026335F" w:rsidRPr="00253DBA" w:rsidSect="00AC3EFE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60" w:rsidRDefault="00FF4A60" w:rsidP="001007E7">
      <w:pPr>
        <w:spacing w:after="0" w:line="240" w:lineRule="auto"/>
      </w:pPr>
      <w:r>
        <w:separator/>
      </w:r>
    </w:p>
  </w:endnote>
  <w:endnote w:type="continuationSeparator" w:id="0">
    <w:p w:rsidR="00FF4A60" w:rsidRDefault="00FF4A6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60" w:rsidRDefault="00B9778A">
    <w:pPr>
      <w:pStyle w:val="Piedepgina"/>
    </w:pPr>
    <w:r w:rsidRPr="00B9778A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.75pt;margin-top:.7pt;width:45.5pt;height:13.85pt;z-index:251660288;mso-width-relative:margin;mso-height-relative:margin" filled="f" stroked="f">
          <v:textbox style="mso-next-textbox:#_x0000_s2049" inset="0,0,0,0">
            <w:txbxContent>
              <w:p w:rsidR="00FF4A60" w:rsidRPr="0083342F" w:rsidRDefault="00FF4A60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UR.10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2</w:t>
                </w:r>
              </w:p>
            </w:txbxContent>
          </v:textbox>
        </v:shape>
      </w:pict>
    </w:r>
    <w:r w:rsidRPr="00B9778A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596.15pt;margin-top:-12.45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FF4A60" w:rsidRPr="00157600" w:rsidRDefault="00FF4A60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FF4A60" w:rsidRDefault="00FF4A60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FF4A60" w:rsidRPr="00157600" w:rsidRDefault="00FF4A60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22649040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FF4A60" w:rsidRDefault="00FF4A6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8125820</wp:posOffset>
          </wp:positionH>
          <wp:positionV relativeFrom="paragraph">
            <wp:posOffset>73812</wp:posOffset>
          </wp:positionV>
          <wp:extent cx="840759" cy="232012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59" cy="232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4A60" w:rsidRDefault="00FF4A60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FF4A60" w:rsidRDefault="00FF4A6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60" w:rsidRDefault="00FF4A60" w:rsidP="001007E7">
      <w:pPr>
        <w:spacing w:after="0" w:line="240" w:lineRule="auto"/>
      </w:pPr>
      <w:r>
        <w:separator/>
      </w:r>
    </w:p>
  </w:footnote>
  <w:footnote w:type="continuationSeparator" w:id="0">
    <w:p w:rsidR="00FF4A60" w:rsidRDefault="00FF4A6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GZTVagvS/mlSoVihI358B0OXK7w=" w:salt="v/eIfYEmigrIQzsxflL/U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2ADA"/>
    <w:rsid w:val="00034DD9"/>
    <w:rsid w:val="00087025"/>
    <w:rsid w:val="00092851"/>
    <w:rsid w:val="001007E7"/>
    <w:rsid w:val="001020C0"/>
    <w:rsid w:val="00123B8D"/>
    <w:rsid w:val="00157600"/>
    <w:rsid w:val="00170EC5"/>
    <w:rsid w:val="001831B3"/>
    <w:rsid w:val="00194FF2"/>
    <w:rsid w:val="001F73A7"/>
    <w:rsid w:val="00253DBA"/>
    <w:rsid w:val="0026335F"/>
    <w:rsid w:val="002860A4"/>
    <w:rsid w:val="002971F5"/>
    <w:rsid w:val="002A1A11"/>
    <w:rsid w:val="002E1412"/>
    <w:rsid w:val="00314023"/>
    <w:rsid w:val="0031441A"/>
    <w:rsid w:val="00397554"/>
    <w:rsid w:val="003B38E0"/>
    <w:rsid w:val="0042490F"/>
    <w:rsid w:val="00466B9C"/>
    <w:rsid w:val="004767CC"/>
    <w:rsid w:val="00477ACA"/>
    <w:rsid w:val="004901DD"/>
    <w:rsid w:val="004B44FD"/>
    <w:rsid w:val="004C4743"/>
    <w:rsid w:val="005037F4"/>
    <w:rsid w:val="0051022E"/>
    <w:rsid w:val="00535962"/>
    <w:rsid w:val="00537F49"/>
    <w:rsid w:val="005A2A70"/>
    <w:rsid w:val="005B442B"/>
    <w:rsid w:val="00611A07"/>
    <w:rsid w:val="0062592A"/>
    <w:rsid w:val="006304ED"/>
    <w:rsid w:val="006506D0"/>
    <w:rsid w:val="00651E48"/>
    <w:rsid w:val="006709BC"/>
    <w:rsid w:val="00780880"/>
    <w:rsid w:val="007815E8"/>
    <w:rsid w:val="007B6F6F"/>
    <w:rsid w:val="00810515"/>
    <w:rsid w:val="0083342F"/>
    <w:rsid w:val="00853F96"/>
    <w:rsid w:val="00880AD9"/>
    <w:rsid w:val="008B3AE5"/>
    <w:rsid w:val="009A2AEC"/>
    <w:rsid w:val="00A016FD"/>
    <w:rsid w:val="00A16099"/>
    <w:rsid w:val="00A450CA"/>
    <w:rsid w:val="00A640BD"/>
    <w:rsid w:val="00AB4966"/>
    <w:rsid w:val="00AC3EFE"/>
    <w:rsid w:val="00AD7919"/>
    <w:rsid w:val="00AF0D2F"/>
    <w:rsid w:val="00B02ADA"/>
    <w:rsid w:val="00B420BA"/>
    <w:rsid w:val="00B62EEF"/>
    <w:rsid w:val="00B9778A"/>
    <w:rsid w:val="00B97B51"/>
    <w:rsid w:val="00BA6A7B"/>
    <w:rsid w:val="00BC1D0C"/>
    <w:rsid w:val="00BC61BD"/>
    <w:rsid w:val="00BE4FB0"/>
    <w:rsid w:val="00C66D08"/>
    <w:rsid w:val="00CA4661"/>
    <w:rsid w:val="00CE2EDC"/>
    <w:rsid w:val="00CE67A3"/>
    <w:rsid w:val="00D24FA7"/>
    <w:rsid w:val="00D64696"/>
    <w:rsid w:val="00D90D49"/>
    <w:rsid w:val="00DB73A3"/>
    <w:rsid w:val="00DC5D96"/>
    <w:rsid w:val="00DD4F3E"/>
    <w:rsid w:val="00E0719C"/>
    <w:rsid w:val="00E13E55"/>
    <w:rsid w:val="00E53D14"/>
    <w:rsid w:val="00EA7406"/>
    <w:rsid w:val="00F116C5"/>
    <w:rsid w:val="00F225BF"/>
    <w:rsid w:val="00F25B99"/>
    <w:rsid w:val="00F4086F"/>
    <w:rsid w:val="00F426B6"/>
    <w:rsid w:val="00F45DD5"/>
    <w:rsid w:val="00F53753"/>
    <w:rsid w:val="00F7167E"/>
    <w:rsid w:val="00F7443C"/>
    <w:rsid w:val="00FC280C"/>
    <w:rsid w:val="00FC2870"/>
    <w:rsid w:val="00FE152C"/>
    <w:rsid w:val="00FF0DA8"/>
    <w:rsid w:val="00FF4A60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AC3EFE"/>
    <w:rPr>
      <w:rFonts w:ascii="Arial" w:hAnsi="Arial" w:cs="Times New Roman"/>
      <w:color w:val="auto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9%20-%20Registro%20de%20Participan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787F63B20746A79570B09BA69A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AC9-F750-455D-8CB8-193D0C6BB8AF}"/>
      </w:docPartPr>
      <w:docPartBody>
        <w:p w:rsidR="00361327" w:rsidRDefault="00263171">
          <w:pPr>
            <w:pStyle w:val="38787F63B20746A79570B09BA69ACB0A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9753A5335B44D0EA575114A434A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F149-6058-4947-A1AD-49E14A8801C2}"/>
      </w:docPartPr>
      <w:docPartBody>
        <w:p w:rsidR="00361327" w:rsidRDefault="00263171">
          <w:pPr>
            <w:pStyle w:val="89753A5335B44D0EA575114A434A1E99"/>
          </w:pPr>
          <w:r w:rsidRPr="00A76415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47157FAA18584A35BF9817E110CD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6DB0-3D88-4670-A2AA-7A299E8F3A9D}"/>
      </w:docPartPr>
      <w:docPartBody>
        <w:p w:rsidR="00361327" w:rsidRDefault="00263171">
          <w:pPr>
            <w:pStyle w:val="47157FAA18584A35BF9817E110CD6691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263171"/>
    <w:rsid w:val="00263171"/>
    <w:rsid w:val="00361327"/>
    <w:rsid w:val="00585BC0"/>
    <w:rsid w:val="009D7A54"/>
    <w:rsid w:val="00D91CCA"/>
    <w:rsid w:val="00EE27BE"/>
    <w:rsid w:val="00FC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327"/>
  </w:style>
  <w:style w:type="paragraph" w:customStyle="1" w:styleId="38787F63B20746A79570B09BA69ACB0A">
    <w:name w:val="38787F63B20746A79570B09BA69ACB0A"/>
    <w:rsid w:val="00361327"/>
  </w:style>
  <w:style w:type="paragraph" w:customStyle="1" w:styleId="89753A5335B44D0EA575114A434A1E99">
    <w:name w:val="89753A5335B44D0EA575114A434A1E99"/>
    <w:rsid w:val="00361327"/>
  </w:style>
  <w:style w:type="paragraph" w:customStyle="1" w:styleId="47157FAA18584A35BF9817E110CD6691">
    <w:name w:val="47157FAA18584A35BF9817E110CD6691"/>
    <w:rsid w:val="003613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B751-08C7-4242-B9DC-781E937E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SNCC.F.019 - Registro de Participantes</Template>
  <TotalTime>27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mcruz</cp:lastModifiedBy>
  <cp:revision>7</cp:revision>
  <cp:lastPrinted>2021-09-14T12:39:00Z</cp:lastPrinted>
  <dcterms:created xsi:type="dcterms:W3CDTF">2021-06-04T14:26:00Z</dcterms:created>
  <dcterms:modified xsi:type="dcterms:W3CDTF">2021-10-08T15:22:00Z</dcterms:modified>
</cp:coreProperties>
</file>