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2469B">
      <w:r w:rsidRPr="00B2469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8.65pt;margin-top:-25.75pt;width:96.15pt;height:72.3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p w:rsidR="00BC61BD" w:rsidRPr="00BC61BD" w:rsidRDefault="00BC61BD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>
                        <wp:extent cx="990600" cy="523874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323" cy="527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469B">
        <w:rPr>
          <w:noProof/>
          <w:lang w:val="en-US"/>
        </w:rPr>
        <w:pict>
          <v:group id="_x0000_s2069" style="position:absolute;margin-left:547.65pt;margin-top:-44.2pt;width:172pt;height:55.2pt;z-index:251697152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D90A2D" w:rsidRPr="00D90A2D" w:rsidRDefault="006A6B41" w:rsidP="00D90A2D">
                          <w:r>
                            <w:rPr>
                              <w:rStyle w:val="Style2"/>
                            </w:rPr>
                            <w:t xml:space="preserve">           AGN-CCC--CP-2022</w:t>
                          </w:r>
                          <w:r w:rsidR="00506F6F">
                            <w:rPr>
                              <w:rStyle w:val="Style2"/>
                            </w:rPr>
                            <w:t>-000</w:t>
                          </w:r>
                          <w:r w:rsidR="00E55E48">
                            <w:rPr>
                              <w:rStyle w:val="Style2"/>
                            </w:rPr>
                            <w:t>5</w:t>
                          </w:r>
                        </w:p>
                        <w:p w:rsidR="00957FDA" w:rsidRPr="00535962" w:rsidRDefault="00B2469B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2469B"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2E1412" w:rsidRPr="002E1412" w:rsidRDefault="00B2469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A51DD7"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69B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535962" w:rsidRPr="00535962" w:rsidRDefault="00B2469B" w:rsidP="00535962">
      <w:r w:rsidRPr="00B2469B">
        <w:rPr>
          <w:noProof/>
          <w:lang w:val="en-US" w:eastAsia="zh-TW"/>
        </w:rPr>
        <w:pict>
          <v:shape id="_x0000_s2060" type="#_x0000_t202" style="position:absolute;margin-left:571.7pt;margin-top:2.75pt;width:146.8pt;height:21.9pt;z-index:251685888;mso-width-relative:margin;mso-height-relative:margin" filled="f" stroked="f">
            <v:textbox style="mso-next-textbox:#_x0000_s2060">
              <w:txbxContent>
                <w:p w:rsidR="0026335F" w:rsidRPr="0026335F" w:rsidRDefault="00B2469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5-1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55E48">
                        <w:rPr>
                          <w:rStyle w:val="Style5"/>
                          <w:lang w:val="es-DO"/>
                        </w:rPr>
                        <w:t>13 de mayo de 2022</w:t>
                      </w:r>
                    </w:sdtContent>
                  </w:sdt>
                </w:p>
              </w:txbxContent>
            </v:textbox>
          </v:shape>
        </w:pict>
      </w:r>
      <w:r w:rsidRPr="00B2469B"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F7443C" w:rsidRPr="004767CC" w:rsidRDefault="00B2469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2469B" w:rsidP="00535962">
      <w:r w:rsidRPr="00B2469B"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2469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2469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2469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D02B4">
                    <w:t>2</w:t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3D02B4">
        <w:trPr>
          <w:trHeight w:val="536"/>
          <w:jc w:val="center"/>
        </w:trPr>
        <w:tc>
          <w:tcPr>
            <w:tcW w:w="849" w:type="dxa"/>
            <w:vAlign w:val="center"/>
          </w:tcPr>
          <w:p w:rsidR="0037246F" w:rsidRPr="00131369" w:rsidRDefault="003D02B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E55E48" w:rsidTr="00CD29B7">
        <w:trPr>
          <w:trHeight w:val="438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1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Catálogo de protocolos notariales, 1822-1844, tomo I.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María Filomena González </w:t>
            </w:r>
            <w:proofErr w:type="spellStart"/>
            <w:r w:rsidRPr="00E55E48">
              <w:t>Canalda</w:t>
            </w:r>
            <w:proofErr w:type="spellEnd"/>
            <w:r w:rsidRPr="00E55E48">
              <w:t>.</w:t>
            </w:r>
          </w:p>
        </w:tc>
        <w:tc>
          <w:tcPr>
            <w:tcW w:w="1276" w:type="dxa"/>
          </w:tcPr>
          <w:p w:rsidR="00E55E48" w:rsidRDefault="00E55E48" w:rsidP="00E55E48">
            <w:pPr>
              <w:pStyle w:val="Sinespaciado"/>
            </w:pPr>
            <w:r>
              <w:t>UD</w:t>
            </w:r>
          </w:p>
        </w:tc>
        <w:tc>
          <w:tcPr>
            <w:tcW w:w="1276" w:type="dxa"/>
          </w:tcPr>
          <w:p w:rsidR="00E55E48" w:rsidRDefault="00E55E48" w:rsidP="00E55E48">
            <w:pPr>
              <w:pStyle w:val="Sinespaciado"/>
            </w:pPr>
            <w:r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2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Catálogo de protocolos notariales, 1822-1844, tomo II.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María Filomena González </w:t>
            </w:r>
            <w:proofErr w:type="spellStart"/>
            <w:r w:rsidRPr="00E55E48">
              <w:t>Canalda</w:t>
            </w:r>
            <w:proofErr w:type="spellEnd"/>
            <w:r w:rsidRPr="00E55E48">
              <w:t>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3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Asesinato, ¿en los Cuatro Vientos?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>Por: Lucas Guzmán Rodríguez.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4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Crecimiento económico y transformaciones sociales.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>Por: Pablo Tornero Tinajero.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5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Un carnaval sin fin.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Tito Suero </w:t>
            </w:r>
            <w:proofErr w:type="spellStart"/>
            <w:r w:rsidRPr="00E55E48">
              <w:t>Portorreal</w:t>
            </w:r>
            <w:proofErr w:type="spellEnd"/>
            <w:r w:rsidRPr="00E55E48">
              <w:t>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6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Historia de las ideas filosóficas y de género en República Dominicana.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</w:t>
            </w:r>
            <w:proofErr w:type="spellStart"/>
            <w:r w:rsidRPr="00E55E48">
              <w:t>Lusitania</w:t>
            </w:r>
            <w:proofErr w:type="spellEnd"/>
            <w:r w:rsidRPr="00E55E48">
              <w:t xml:space="preserve"> Martínez Jiménez.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7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Santo Domingo: una colonia en la encrucijada, 1790-1820.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>Por: Antonio Jesús Pinto Tortosa.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8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Obra fotográfica del exiliado vienés</w:t>
            </w:r>
          </w:p>
          <w:p w:rsidR="00E55E48" w:rsidRPr="00E55E48" w:rsidRDefault="00E55E48" w:rsidP="00E55E48">
            <w:pPr>
              <w:pStyle w:val="Sinespaciado"/>
            </w:pPr>
            <w:proofErr w:type="spellStart"/>
            <w:r w:rsidRPr="00E55E48">
              <w:t>Kurt</w:t>
            </w:r>
            <w:proofErr w:type="spellEnd"/>
            <w:r w:rsidRPr="00E55E48">
              <w:t xml:space="preserve"> </w:t>
            </w:r>
            <w:proofErr w:type="spellStart"/>
            <w:r w:rsidRPr="00E55E48">
              <w:t>Schnitzer</w:t>
            </w:r>
            <w:proofErr w:type="spellEnd"/>
            <w:r w:rsidRPr="00E55E48">
              <w:t xml:space="preserve"> (Conrado)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>durante su permanencia en República Dominicana</w:t>
            </w:r>
          </w:p>
          <w:p w:rsidR="00E55E48" w:rsidRDefault="00E55E48" w:rsidP="00E55E48">
            <w:pPr>
              <w:pStyle w:val="Sinespaciado"/>
            </w:pPr>
            <w:r w:rsidRPr="00E55E48">
              <w:t>(1938-1944).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Constancio </w:t>
            </w:r>
            <w:proofErr w:type="spellStart"/>
            <w:r w:rsidRPr="00E55E48">
              <w:t>Cassá</w:t>
            </w:r>
            <w:proofErr w:type="spellEnd"/>
            <w:r w:rsidRPr="00E55E48">
              <w:t xml:space="preserve"> </w:t>
            </w:r>
            <w:proofErr w:type="spellStart"/>
            <w:r w:rsidRPr="00E55E48">
              <w:t>Bernaldo</w:t>
            </w:r>
            <w:proofErr w:type="spellEnd"/>
            <w:r w:rsidRPr="00E55E48">
              <w:t xml:space="preserve"> de </w:t>
            </w:r>
            <w:proofErr w:type="spellStart"/>
            <w:r w:rsidRPr="00E55E48">
              <w:t>Quirós</w:t>
            </w:r>
            <w:proofErr w:type="spellEnd"/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9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A cuarenta años de Nueva poesía dominicana.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Cándido </w:t>
            </w:r>
            <w:proofErr w:type="spellStart"/>
            <w:r w:rsidRPr="00E55E48">
              <w:t>Gerón</w:t>
            </w:r>
            <w:proofErr w:type="spellEnd"/>
            <w:r w:rsidRPr="00E55E48">
              <w:t>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10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proofErr w:type="spellStart"/>
            <w:r w:rsidRPr="00E55E48">
              <w:t>Africanía</w:t>
            </w:r>
            <w:proofErr w:type="spellEnd"/>
            <w:r w:rsidRPr="00E55E48">
              <w:t xml:space="preserve"> en República Dominicana.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</w:t>
            </w:r>
            <w:proofErr w:type="spellStart"/>
            <w:r w:rsidRPr="00E55E48">
              <w:t>Celsa</w:t>
            </w:r>
            <w:proofErr w:type="spellEnd"/>
            <w:r w:rsidRPr="00E55E48">
              <w:t xml:space="preserve"> Albert Batista.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t>11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Pablo Guadarrama González: filósofo latinoamericano.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>Por: Carlos Rojas Osorio.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E55E48" w:rsidTr="00CD29B7">
        <w:trPr>
          <w:trHeight w:val="457"/>
          <w:jc w:val="center"/>
        </w:trPr>
        <w:tc>
          <w:tcPr>
            <w:tcW w:w="849" w:type="dxa"/>
          </w:tcPr>
          <w:p w:rsidR="00E55E48" w:rsidRPr="00E55E48" w:rsidRDefault="00E55E48" w:rsidP="00E55E48">
            <w:r>
              <w:lastRenderedPageBreak/>
              <w:t>12</w:t>
            </w:r>
          </w:p>
        </w:tc>
        <w:tc>
          <w:tcPr>
            <w:tcW w:w="5584" w:type="dxa"/>
            <w:vAlign w:val="center"/>
          </w:tcPr>
          <w:p w:rsidR="00E55E48" w:rsidRPr="00E55E48" w:rsidRDefault="00E55E48" w:rsidP="00E55E48">
            <w:pPr>
              <w:pStyle w:val="Sinespaciado"/>
            </w:pPr>
            <w:r w:rsidRPr="00E55E48">
              <w:t>En servicio y deservicio de Dios y del rey: las redes sociales del licenciado Francisco Manso de Contreras.</w:t>
            </w:r>
          </w:p>
          <w:p w:rsidR="00E55E48" w:rsidRPr="00E55E48" w:rsidRDefault="00E55E48" w:rsidP="00E55E48">
            <w:pPr>
              <w:pStyle w:val="Sinespaciado"/>
            </w:pPr>
            <w:r w:rsidRPr="00E55E48">
              <w:t xml:space="preserve">Por: Luis </w:t>
            </w:r>
            <w:proofErr w:type="spellStart"/>
            <w:r w:rsidRPr="00E55E48">
              <w:t>Burset</w:t>
            </w:r>
            <w:proofErr w:type="spellEnd"/>
            <w:r w:rsidRPr="00E55E48">
              <w:t>.</w:t>
            </w:r>
          </w:p>
        </w:tc>
        <w:tc>
          <w:tcPr>
            <w:tcW w:w="1276" w:type="dxa"/>
          </w:tcPr>
          <w:p w:rsidR="00E55E48" w:rsidRDefault="00E55E48">
            <w:r w:rsidRPr="009B3291">
              <w:t>UD</w:t>
            </w:r>
          </w:p>
        </w:tc>
        <w:tc>
          <w:tcPr>
            <w:tcW w:w="1276" w:type="dxa"/>
          </w:tcPr>
          <w:p w:rsidR="00E55E48" w:rsidRDefault="00E55E48">
            <w:r w:rsidRPr="00254FFF">
              <w:t>1000</w:t>
            </w:r>
          </w:p>
        </w:tc>
        <w:tc>
          <w:tcPr>
            <w:tcW w:w="1701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559" w:type="dxa"/>
          </w:tcPr>
          <w:p w:rsidR="00E55E48" w:rsidRDefault="00E55E48" w:rsidP="00E55E48">
            <w:pPr>
              <w:pStyle w:val="Sinespaciado"/>
            </w:pPr>
          </w:p>
        </w:tc>
        <w:tc>
          <w:tcPr>
            <w:tcW w:w="1843" w:type="dxa"/>
          </w:tcPr>
          <w:p w:rsidR="00E55E48" w:rsidRDefault="00E55E48" w:rsidP="00E55E48">
            <w:pPr>
              <w:pStyle w:val="Sinespaciado"/>
            </w:pPr>
          </w:p>
        </w:tc>
      </w:tr>
      <w:tr w:rsidR="0037246F" w:rsidTr="003D02B4">
        <w:trPr>
          <w:trHeight w:val="45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2469B" w:rsidRPr="00B2469B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01" w:rsidRDefault="005F2B01" w:rsidP="001007E7">
      <w:pPr>
        <w:spacing w:after="0" w:line="240" w:lineRule="auto"/>
      </w:pPr>
      <w:r>
        <w:separator/>
      </w:r>
    </w:p>
  </w:endnote>
  <w:endnote w:type="continuationSeparator" w:id="0">
    <w:p w:rsidR="005F2B01" w:rsidRDefault="005F2B0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2469B">
    <w:pPr>
      <w:pStyle w:val="Piedepgina"/>
    </w:pPr>
    <w:r w:rsidRPr="00B2469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2469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01" w:rsidRDefault="005F2B01" w:rsidP="001007E7">
      <w:pPr>
        <w:spacing w:after="0" w:line="240" w:lineRule="auto"/>
      </w:pPr>
      <w:r>
        <w:separator/>
      </w:r>
    </w:p>
  </w:footnote>
  <w:footnote w:type="continuationSeparator" w:id="0">
    <w:p w:rsidR="005F2B01" w:rsidRDefault="005F2B0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55B2"/>
    <w:rsid w:val="001F73A7"/>
    <w:rsid w:val="00200073"/>
    <w:rsid w:val="00253DBA"/>
    <w:rsid w:val="0026335F"/>
    <w:rsid w:val="002860A4"/>
    <w:rsid w:val="00293319"/>
    <w:rsid w:val="002971F5"/>
    <w:rsid w:val="002C4A7E"/>
    <w:rsid w:val="002E1412"/>
    <w:rsid w:val="002F01B3"/>
    <w:rsid w:val="00314023"/>
    <w:rsid w:val="0031441A"/>
    <w:rsid w:val="00344314"/>
    <w:rsid w:val="00351DE8"/>
    <w:rsid w:val="0037246F"/>
    <w:rsid w:val="003A4539"/>
    <w:rsid w:val="003B29C3"/>
    <w:rsid w:val="003B38E0"/>
    <w:rsid w:val="003D02B4"/>
    <w:rsid w:val="00403697"/>
    <w:rsid w:val="0042490F"/>
    <w:rsid w:val="00466B9C"/>
    <w:rsid w:val="004767CC"/>
    <w:rsid w:val="0049643D"/>
    <w:rsid w:val="004C4743"/>
    <w:rsid w:val="004E4F9F"/>
    <w:rsid w:val="00506F6F"/>
    <w:rsid w:val="00512D3D"/>
    <w:rsid w:val="00535962"/>
    <w:rsid w:val="0055672E"/>
    <w:rsid w:val="005B442B"/>
    <w:rsid w:val="005D0D63"/>
    <w:rsid w:val="005F2B01"/>
    <w:rsid w:val="00611A07"/>
    <w:rsid w:val="0062592A"/>
    <w:rsid w:val="006506D0"/>
    <w:rsid w:val="00651E48"/>
    <w:rsid w:val="00665C81"/>
    <w:rsid w:val="006709BC"/>
    <w:rsid w:val="006A6B41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1DD7"/>
    <w:rsid w:val="00A640BD"/>
    <w:rsid w:val="00AB4966"/>
    <w:rsid w:val="00AC7631"/>
    <w:rsid w:val="00AD7919"/>
    <w:rsid w:val="00AF0D2F"/>
    <w:rsid w:val="00B2469B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6DEE"/>
    <w:rsid w:val="00C66D08"/>
    <w:rsid w:val="00CA4661"/>
    <w:rsid w:val="00CE51F9"/>
    <w:rsid w:val="00CE67A3"/>
    <w:rsid w:val="00D24FA7"/>
    <w:rsid w:val="00D64696"/>
    <w:rsid w:val="00D90A2D"/>
    <w:rsid w:val="00D90D49"/>
    <w:rsid w:val="00DC5D96"/>
    <w:rsid w:val="00DD4F3E"/>
    <w:rsid w:val="00E13E55"/>
    <w:rsid w:val="00E3360B"/>
    <w:rsid w:val="00E55E48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55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44F5-FFCB-40BF-9E35-0CF94696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9</cp:revision>
  <cp:lastPrinted>2011-03-04T18:27:00Z</cp:lastPrinted>
  <dcterms:created xsi:type="dcterms:W3CDTF">2021-08-30T19:00:00Z</dcterms:created>
  <dcterms:modified xsi:type="dcterms:W3CDTF">2022-05-13T13:17:00Z</dcterms:modified>
</cp:coreProperties>
</file>