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7F10F7">
      <w:r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51" type="#_x0000_t202" style="position:absolute;margin-left:357.05pt;margin-top:12.5pt;width:146.95pt;height:21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7F10F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4-2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3304DA">
                        <w:rPr>
                          <w:rStyle w:val="Style5"/>
                          <w:lang w:val="es-DO"/>
                        </w:rPr>
                        <w:t>21 de abril de 2022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group id="Group 21" o:spid="_x0000_s2052" style="position:absolute;margin-left:336pt;margin-top:-47.05pt;width:162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2053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2054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Text Box 24" o:spid="_x0000_s2055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973FF8" w:rsidRDefault="00F1035B" w:rsidP="00973FF8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AGN-CCC-CP</w:t>
                              </w:r>
                              <w:r w:rsidR="00D70386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2022</w:t>
                              </w:r>
                              <w:r w:rsidR="00A32D8D">
                                <w:rPr>
                                  <w:rStyle w:val="Style2"/>
                                </w:rPr>
                                <w:t>-000</w:t>
                              </w:r>
                              <w:r w:rsidR="003304DA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  <w:p w:rsidR="001466B0" w:rsidRPr="00535962" w:rsidRDefault="007F10F7" w:rsidP="001466B0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25" o:spid="_x0000_s2056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20" o:spid="_x0000_s2050" type="#_x0000_t202" style="position:absolute;margin-left:-31.1pt;margin-top:-46.5pt;width:74.65pt;height:24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2" o:spid="_x0000_s2057" type="#_x0000_t202" style="position:absolute;margin-left:-41.65pt;margin-top:-26.75pt;width:81pt;height:84.9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7F10F7" w:rsidP="00535962">
      <w:r w:rsidRPr="007F10F7">
        <w:rPr>
          <w:noProof/>
          <w:sz w:val="24"/>
          <w:szCs w:val="24"/>
          <w:lang w:val="es-DO" w:eastAsia="es-DO"/>
        </w:rPr>
        <w:pict>
          <v:shape id="Text Box 13" o:spid="_x0000_s2058" type="#_x0000_t202" style="position:absolute;margin-left:415.05pt;margin-top:10.6pt;width:83.6pt;height:19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7F10F7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7F10F7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7F10F7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7F10F7" w:rsidP="00535962">
      <w:r w:rsidRPr="007F10F7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2059" type="#_x0000_t202" style="position:absolute;margin-left:93.6pt;margin-top:2.1pt;width:249.7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7F10F7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CF7D16">
                        <w:rPr>
                          <w:rStyle w:val="Style6"/>
                          <w:sz w:val="24"/>
                          <w:szCs w:val="24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7F10F7" w:rsidP="00C66D08">
      <w:pPr>
        <w:tabs>
          <w:tab w:val="left" w:pos="6267"/>
        </w:tabs>
        <w:jc w:val="center"/>
        <w:rPr>
          <w:sz w:val="24"/>
          <w:szCs w:val="24"/>
        </w:rPr>
      </w:pPr>
      <w:r w:rsidRPr="007F10F7">
        <w:rPr>
          <w:noProof/>
          <w:color w:val="FF0000"/>
          <w:lang w:val="es-DO" w:eastAsia="es-DO"/>
        </w:rPr>
        <w:pict>
          <v:shape id="Text Box 18" o:spid="_x0000_s2060" type="#_x0000_t202" style="position:absolute;left:0;text-align:left;margin-left:78.45pt;margin-top:6.45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7F10F7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7F10F7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2061" type="#_x0000_t202" style="position:absolute;left:0;text-align:left;margin-left:13.6pt;margin-top:7.6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7F10F7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3304DA">
                        <w:rPr>
                          <w:rStyle w:val="Style8"/>
                          <w:smallCaps/>
                        </w:rPr>
                        <w:t>DEPARTAMENTO DE COMPRAS Y CONTRATACIONES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84" w:rsidRDefault="006C6B84" w:rsidP="001007E7">
      <w:pPr>
        <w:spacing w:after="0" w:line="240" w:lineRule="auto"/>
      </w:pPr>
      <w:r>
        <w:separator/>
      </w:r>
    </w:p>
  </w:endnote>
  <w:endnote w:type="continuationSeparator" w:id="0">
    <w:p w:rsidR="006C6B84" w:rsidRDefault="006C6B8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10F7" w:rsidRPr="007F10F7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7F10F7" w:rsidRPr="007F10F7">
      <w:rPr>
        <w:rFonts w:ascii="Arial Narrow" w:hAnsi="Arial Narrow"/>
        <w:noProof/>
        <w:sz w:val="12"/>
        <w:lang w:val="es-DO" w:eastAsia="es-DO"/>
      </w:rPr>
      <w:pict>
        <v:shape id="Text Box 1" o:spid="_x0000_s1025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84" w:rsidRDefault="006C6B84" w:rsidP="001007E7">
      <w:pPr>
        <w:spacing w:after="0" w:line="240" w:lineRule="auto"/>
      </w:pPr>
      <w:r>
        <w:separator/>
      </w:r>
    </w:p>
  </w:footnote>
  <w:footnote w:type="continuationSeparator" w:id="0">
    <w:p w:rsidR="006C6B84" w:rsidRDefault="006C6B8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34DD9"/>
    <w:rsid w:val="00045479"/>
    <w:rsid w:val="0005792C"/>
    <w:rsid w:val="000B0DCD"/>
    <w:rsid w:val="000C053A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091"/>
    <w:rsid w:val="002009A7"/>
    <w:rsid w:val="00253DBA"/>
    <w:rsid w:val="0026335F"/>
    <w:rsid w:val="00295BD4"/>
    <w:rsid w:val="002D451D"/>
    <w:rsid w:val="002E1412"/>
    <w:rsid w:val="00313DC4"/>
    <w:rsid w:val="00314023"/>
    <w:rsid w:val="003304DA"/>
    <w:rsid w:val="00341484"/>
    <w:rsid w:val="00392351"/>
    <w:rsid w:val="003A6141"/>
    <w:rsid w:val="00404131"/>
    <w:rsid w:val="0042490F"/>
    <w:rsid w:val="00431E44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31169"/>
    <w:rsid w:val="00641803"/>
    <w:rsid w:val="006506D0"/>
    <w:rsid w:val="00651E48"/>
    <w:rsid w:val="00666D56"/>
    <w:rsid w:val="006709BC"/>
    <w:rsid w:val="006C6B84"/>
    <w:rsid w:val="006F567F"/>
    <w:rsid w:val="00725091"/>
    <w:rsid w:val="00780880"/>
    <w:rsid w:val="007B0E1F"/>
    <w:rsid w:val="007B6F6F"/>
    <w:rsid w:val="007F10F7"/>
    <w:rsid w:val="00820C9F"/>
    <w:rsid w:val="0082707E"/>
    <w:rsid w:val="008315B0"/>
    <w:rsid w:val="008B3AE5"/>
    <w:rsid w:val="008C3054"/>
    <w:rsid w:val="008C388B"/>
    <w:rsid w:val="00966EEE"/>
    <w:rsid w:val="00973FF8"/>
    <w:rsid w:val="00977C54"/>
    <w:rsid w:val="00A16099"/>
    <w:rsid w:val="00A32D8D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43DC"/>
    <w:rsid w:val="00CE67A3"/>
    <w:rsid w:val="00CF7D16"/>
    <w:rsid w:val="00D1201E"/>
    <w:rsid w:val="00D24FA7"/>
    <w:rsid w:val="00D45A3E"/>
    <w:rsid w:val="00D6466C"/>
    <w:rsid w:val="00D64696"/>
    <w:rsid w:val="00D70386"/>
    <w:rsid w:val="00D7710E"/>
    <w:rsid w:val="00D90D49"/>
    <w:rsid w:val="00D9600B"/>
    <w:rsid w:val="00DA13F2"/>
    <w:rsid w:val="00DC5D96"/>
    <w:rsid w:val="00DD4F3E"/>
    <w:rsid w:val="00E13E55"/>
    <w:rsid w:val="00E82502"/>
    <w:rsid w:val="00EA6B34"/>
    <w:rsid w:val="00EA7406"/>
    <w:rsid w:val="00EE1E7B"/>
    <w:rsid w:val="00F1035B"/>
    <w:rsid w:val="00F225BF"/>
    <w:rsid w:val="00F53753"/>
    <w:rsid w:val="00F616E0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D9E1-A71E-4C84-BD0A-84B1FE9D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10</cp:revision>
  <cp:lastPrinted>2011-03-04T18:48:00Z</cp:lastPrinted>
  <dcterms:created xsi:type="dcterms:W3CDTF">2021-08-30T18:52:00Z</dcterms:created>
  <dcterms:modified xsi:type="dcterms:W3CDTF">2022-04-21T19:04:00Z</dcterms:modified>
</cp:coreProperties>
</file>