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9203" w14:textId="77777777" w:rsidR="00535962" w:rsidRPr="00F7167E" w:rsidRDefault="005F2B01">
      <w:r>
        <w:rPr>
          <w:noProof/>
          <w:lang w:val="en-US"/>
        </w:rPr>
        <w:pict w14:anchorId="0508555C">
          <v:group id="_x0000_s2069" style="position:absolute;margin-left:547.65pt;margin-top:-44.2pt;width:172pt;height:55.2pt;z-index:251697152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B2086AA" w14:textId="5A6D77A8" w:rsidR="00D90A2D" w:rsidRPr="00D90A2D" w:rsidRDefault="006A6B41" w:rsidP="00D90A2D">
                              <w:r>
                                <w:rPr>
                                  <w:rStyle w:val="Style2"/>
                                </w:rPr>
                                <w:t xml:space="preserve">           AGN-CCC--CP-2022</w:t>
                              </w:r>
                              <w:r w:rsidR="00506F6F">
                                <w:rPr>
                                  <w:rStyle w:val="Style2"/>
                                </w:rPr>
                                <w:t>-000</w:t>
                              </w:r>
                              <w:r w:rsidR="00A51DD7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  <w:p w14:paraId="39DB01D3" w14:textId="77777777" w:rsidR="00957FDA" w:rsidRPr="00535962" w:rsidRDefault="005F2B01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14:paraId="6BF100AC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 w14:anchorId="2BBF5C2D"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14:paraId="6547B1CA" w14:textId="259435F4" w:rsidR="002E1412" w:rsidRPr="002E1412" w:rsidRDefault="005F2B0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A51DD7"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673FF533" wp14:editId="1BAE90FA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12FC8C6F"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14:paraId="63842A8A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DA427FB">
          <v:shape id="_x0000_s2050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7F086668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060F231" wp14:editId="523824EE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00375C07" w14:textId="77777777" w:rsidR="00535962" w:rsidRPr="00535962" w:rsidRDefault="005F2B01" w:rsidP="00535962">
      <w:r>
        <w:rPr>
          <w:noProof/>
          <w:lang w:val="en-US" w:eastAsia="zh-TW"/>
        </w:rPr>
        <w:pict w14:anchorId="1D9EC817">
          <v:shape id="_x0000_s2060" type="#_x0000_t202" style="position:absolute;margin-left:571.7pt;margin-top:2.75pt;width:146.8pt;height:21.9pt;z-index:251685888;mso-width-relative:margin;mso-height-relative:margin" filled="f" stroked="f">
            <v:textbox style="mso-next-textbox:#_x0000_s2060">
              <w:txbxContent>
                <w:p w14:paraId="3C81F8EA" w14:textId="3B2AC615" w:rsidR="0026335F" w:rsidRPr="0026335F" w:rsidRDefault="005F2B0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2-2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A51DD7">
                        <w:rPr>
                          <w:rStyle w:val="Style5"/>
                          <w:lang w:val="es-DO"/>
                        </w:rPr>
                        <w:t>28 de febrero de 2022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 w14:anchorId="6F6ED03A"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14:paraId="1524CE06" w14:textId="77777777" w:rsidR="00F7443C" w:rsidRPr="004767CC" w:rsidRDefault="005F2B0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14:paraId="66D23156" w14:textId="77777777" w:rsidR="00535962" w:rsidRDefault="005F2B01" w:rsidP="00535962">
      <w:r>
        <w:rPr>
          <w:noProof/>
          <w:sz w:val="24"/>
          <w:szCs w:val="24"/>
          <w:lang w:eastAsia="es-ES"/>
        </w:rPr>
        <w:pict w14:anchorId="093731EA"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14:paraId="6E43951F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4431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4431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4431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F2B01">
                    <w:fldChar w:fldCharType="begin"/>
                  </w:r>
                  <w:r w:rsidR="005F2B01">
                    <w:instrText xml:space="preserve"> NUMPAGES   \* MERGEFORMAT </w:instrText>
                  </w:r>
                  <w:r w:rsidR="005F2B01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F2B01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28BBA44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297F02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19B3A6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7B1D254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82B67F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4411713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01EF64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6EDB4C2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6E06255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CD3C0C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75B6E4F3" w14:textId="77777777" w:rsidTr="00A24343">
        <w:trPr>
          <w:trHeight w:val="457"/>
          <w:jc w:val="center"/>
        </w:trPr>
        <w:tc>
          <w:tcPr>
            <w:tcW w:w="849" w:type="dxa"/>
          </w:tcPr>
          <w:p w14:paraId="79E5023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19340C9" w14:textId="77777777" w:rsidR="0037246F" w:rsidRDefault="0037246F" w:rsidP="00BB657B">
            <w:pPr>
              <w:spacing w:after="0" w:line="240" w:lineRule="auto"/>
            </w:pPr>
          </w:p>
          <w:p w14:paraId="6929576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20BECD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E89610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75B0A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AB65C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110346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E90EDF3" w14:textId="77777777" w:rsidTr="00A24343">
        <w:trPr>
          <w:trHeight w:val="477"/>
          <w:jc w:val="center"/>
        </w:trPr>
        <w:tc>
          <w:tcPr>
            <w:tcW w:w="849" w:type="dxa"/>
          </w:tcPr>
          <w:p w14:paraId="047A2B7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DE1A747" w14:textId="77777777" w:rsidR="0037246F" w:rsidRDefault="0037246F" w:rsidP="00BB657B">
            <w:pPr>
              <w:spacing w:after="0" w:line="240" w:lineRule="auto"/>
            </w:pPr>
          </w:p>
          <w:p w14:paraId="34DB3A1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50626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DB6E9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C2E960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23DAE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349500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330D549" w14:textId="77777777" w:rsidTr="00A24343">
        <w:trPr>
          <w:trHeight w:val="477"/>
          <w:jc w:val="center"/>
        </w:trPr>
        <w:tc>
          <w:tcPr>
            <w:tcW w:w="849" w:type="dxa"/>
          </w:tcPr>
          <w:p w14:paraId="690533F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A80093" w14:textId="77777777" w:rsidR="0037246F" w:rsidRDefault="0037246F" w:rsidP="00BB657B">
            <w:pPr>
              <w:spacing w:after="0" w:line="240" w:lineRule="auto"/>
            </w:pPr>
          </w:p>
          <w:p w14:paraId="532AB97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9197DD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1FE88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CCBB62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E176B6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37F3C16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2AEE0C0" w14:textId="77777777" w:rsidTr="00A24343">
        <w:trPr>
          <w:trHeight w:val="477"/>
          <w:jc w:val="center"/>
        </w:trPr>
        <w:tc>
          <w:tcPr>
            <w:tcW w:w="849" w:type="dxa"/>
          </w:tcPr>
          <w:p w14:paraId="43731B5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1EC15C5" w14:textId="77777777" w:rsidR="0037246F" w:rsidRDefault="0037246F" w:rsidP="00BB657B">
            <w:pPr>
              <w:spacing w:after="0" w:line="240" w:lineRule="auto"/>
            </w:pPr>
          </w:p>
          <w:p w14:paraId="490BFF8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C55E90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6D8AFD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1DEBB4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8C3430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5EFFC4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E4961AF" w14:textId="77777777" w:rsidTr="00A24343">
        <w:trPr>
          <w:trHeight w:val="477"/>
          <w:jc w:val="center"/>
        </w:trPr>
        <w:tc>
          <w:tcPr>
            <w:tcW w:w="849" w:type="dxa"/>
          </w:tcPr>
          <w:p w14:paraId="69F10A3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224329" w14:textId="77777777" w:rsidR="0037246F" w:rsidRDefault="0037246F" w:rsidP="00BB657B">
            <w:pPr>
              <w:spacing w:after="0" w:line="240" w:lineRule="auto"/>
            </w:pPr>
          </w:p>
          <w:p w14:paraId="407771E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159AE5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882306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58694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6FC43E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6C6A8E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301A341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303534EA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43BD3A5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0633243B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0E0DAD1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6D375479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EB089E8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5A79579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91E171B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269199C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F2B01">
        <w:rPr>
          <w:noProof/>
          <w:color w:val="FF0000"/>
          <w:lang w:eastAsia="es-ES"/>
        </w:rPr>
        <w:pict w14:anchorId="2582A6C4"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14:paraId="2DC3E6D8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4F92" w14:textId="77777777" w:rsidR="005F2B01" w:rsidRDefault="005F2B01" w:rsidP="001007E7">
      <w:pPr>
        <w:spacing w:after="0" w:line="240" w:lineRule="auto"/>
      </w:pPr>
      <w:r>
        <w:separator/>
      </w:r>
    </w:p>
  </w:endnote>
  <w:endnote w:type="continuationSeparator" w:id="0">
    <w:p w14:paraId="32CCAA2C" w14:textId="77777777" w:rsidR="005F2B01" w:rsidRDefault="005F2B0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AC9C" w14:textId="77777777" w:rsidR="001007E7" w:rsidRDefault="005F2B01">
    <w:pPr>
      <w:pStyle w:val="Piedepgina"/>
    </w:pPr>
    <w:r>
      <w:rPr>
        <w:rFonts w:ascii="Arial Narrow" w:hAnsi="Arial Narrow"/>
        <w:noProof/>
        <w:sz w:val="12"/>
        <w:lang w:val="es-DO"/>
      </w:rPr>
      <w:pict w14:anchorId="2EAC7F6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14:paraId="4EEDA44A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0DC47EF5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464728D6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7A46AB58" w14:textId="77777777" w:rsidR="001007E7" w:rsidRDefault="005F2B0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2AA14B65"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14:paraId="353B3B9A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04284489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8D63085" wp14:editId="1C101517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7D9EF1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8759" w14:textId="77777777" w:rsidR="005F2B01" w:rsidRDefault="005F2B01" w:rsidP="001007E7">
      <w:pPr>
        <w:spacing w:after="0" w:line="240" w:lineRule="auto"/>
      </w:pPr>
      <w:r>
        <w:separator/>
      </w:r>
    </w:p>
  </w:footnote>
  <w:footnote w:type="continuationSeparator" w:id="0">
    <w:p w14:paraId="104D0F8D" w14:textId="77777777" w:rsidR="005F2B01" w:rsidRDefault="005F2B01" w:rsidP="001007E7">
      <w:pPr>
        <w:spacing w:after="0" w:line="240" w:lineRule="auto"/>
      </w:pPr>
      <w:r>
        <w:continuationSeparator/>
      </w:r>
    </w:p>
  </w:footnote>
  <w:footnote w:id="1">
    <w:p w14:paraId="3005E4BB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D249773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60A4"/>
    <w:rsid w:val="00293319"/>
    <w:rsid w:val="002971F5"/>
    <w:rsid w:val="002C4A7E"/>
    <w:rsid w:val="002E1412"/>
    <w:rsid w:val="002F01B3"/>
    <w:rsid w:val="00314023"/>
    <w:rsid w:val="0031441A"/>
    <w:rsid w:val="00344314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5F2B01"/>
    <w:rsid w:val="00611A07"/>
    <w:rsid w:val="0062592A"/>
    <w:rsid w:val="006506D0"/>
    <w:rsid w:val="00651E48"/>
    <w:rsid w:val="00665C81"/>
    <w:rsid w:val="006709BC"/>
    <w:rsid w:val="006A6B41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51DD7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46DEE"/>
    <w:rsid w:val="00C66D08"/>
    <w:rsid w:val="00CA4661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;"/>
  <w14:docId w14:val="09CD2482"/>
  <w15:docId w15:val="{60AF4243-8E88-4FE6-A3A9-B1199F64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F36A-17F9-4B35-A5C8-87FB8756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Agn</cp:lastModifiedBy>
  <cp:revision>7</cp:revision>
  <cp:lastPrinted>2011-03-04T18:27:00Z</cp:lastPrinted>
  <dcterms:created xsi:type="dcterms:W3CDTF">2021-08-30T19:00:00Z</dcterms:created>
  <dcterms:modified xsi:type="dcterms:W3CDTF">2022-02-25T18:59:00Z</dcterms:modified>
</cp:coreProperties>
</file>