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2414" w14:textId="77777777" w:rsidR="00535962" w:rsidRPr="00AC3EFE" w:rsidRDefault="00556841">
      <w:pPr>
        <w:rPr>
          <w:lang w:val="en-US"/>
        </w:rPr>
      </w:pPr>
      <w:r>
        <w:rPr>
          <w:noProof/>
          <w:lang w:eastAsia="es-ES"/>
        </w:rPr>
        <w:pict w14:anchorId="30505454">
          <v:group id="_x0000_s2051" style="position:absolute;margin-left:496.5pt;margin-top:-54pt;width:225.75pt;height:87.1pt;z-index:251683840" coordorigin="9151,720" coordsize="2009,1620">
            <v:group id="_x0000_s2052" style="position:absolute;left:9151;top:720;width:2009;height:1620" coordorigin="9151,720" coordsize="2009,1620">
              <v:group id="_x0000_s2053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left:9151;top:1077;width:2009;height:543;mso-width-relative:margin;mso-height-relative:margin" fillcolor="white [3212]" strokecolor="white [3212]" strokeweight="2.25pt">
                  <v:textbox style="mso-next-textbox:#_x0000_s2054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22649038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14:paraId="109C6925" w14:textId="25CEB9BF" w:rsidR="004415FE" w:rsidRDefault="004415FE" w:rsidP="004415FE">
                                <w:pPr>
                                  <w:rPr>
                                    <w:rStyle w:val="Style2"/>
                                  </w:rPr>
                                </w:pPr>
                                <w:r>
                                  <w:rPr>
                                    <w:rStyle w:val="Style2"/>
                                  </w:rPr>
                                  <w:t xml:space="preserve">                            AGN-CCC-cp-2022-000</w:t>
                                </w:r>
                                <w:r w:rsidR="00465477">
                                  <w:rPr>
                                    <w:rStyle w:val="Style2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14:paraId="5B7A7AFE" w14:textId="77777777" w:rsidR="00FF4A60" w:rsidRPr="00535962" w:rsidRDefault="00556841" w:rsidP="00535962">
                            <w:pPr>
                              <w:jc w:val="center"/>
                            </w:pPr>
                          </w:p>
                        </w:sdtContent>
                      </w:sdt>
                    </w:txbxContent>
                  </v:textbox>
                </v:shape>
                <v:shape id="_x0000_s2055" type="#_x0000_t202" style="position:absolute;left:9151;top:720;width:2009;height:360;mso-width-relative:margin;mso-height-relative:margin" fillcolor="black [3213]" strokecolor="white [3212]" strokeweight="3pt">
                  <v:textbox style="mso-next-textbox:#_x0000_s2055">
                    <w:txbxContent>
                      <w:p w14:paraId="54BDE5B5" w14:textId="77777777" w:rsidR="00FF4A60" w:rsidRPr="00535962" w:rsidRDefault="00FF4A60" w:rsidP="00CE67A3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2056" style="position:absolute;left:9151;top:1440;width:2009;height:900" coordorigin="9151,1440" coordsize="2009,900">
                <v:shape id="_x0000_s2057" type="#_x0000_t202" style="position:absolute;left:9151;top:1805;width:2009;height:535;mso-width-relative:margin;mso-height-relative:margin" fillcolor="white [3212]" strokecolor="white [3212]" strokeweight="2.25pt">
                  <v:textbox style="mso-next-textbox:#_x0000_s2057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22649039"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14:paraId="01D68C35" w14:textId="77777777" w:rsidR="00FF4A60" w:rsidRPr="00535962" w:rsidRDefault="004415FE" w:rsidP="00535962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01</w:t>
                            </w:r>
                          </w:p>
                        </w:sdtContent>
                      </w:sdt>
                    </w:txbxContent>
                  </v:textbox>
                </v:shape>
                <v:shape id="_x0000_s2058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2058">
                    <w:txbxContent>
                      <w:p w14:paraId="4E03E9C5" w14:textId="77777777" w:rsidR="00FF4A60" w:rsidRPr="00535962" w:rsidRDefault="00FF4A60" w:rsidP="00535962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sz w:val="16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2059" style="position:absolute;left:9151;top:720;width:2009;height:1448" filled="f"/>
          </v:group>
        </w:pict>
      </w:r>
      <w:r w:rsidR="00FF0DA8" w:rsidRPr="00E0719C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14BFEED0" wp14:editId="2239624D">
            <wp:simplePos x="0" y="0"/>
            <wp:positionH relativeFrom="margin">
              <wp:posOffset>3834765</wp:posOffset>
            </wp:positionH>
            <wp:positionV relativeFrom="margin">
              <wp:posOffset>-694903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TW"/>
        </w:rPr>
        <w:pict w14:anchorId="0E7CFB6B">
          <v:shape id="_x0000_s2050" type="#_x0000_t202" style="position:absolute;margin-left:-15.35pt;margin-top:-41.75pt;width:81pt;height:84.9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3F3BD53F" w14:textId="77777777" w:rsidR="00FF4A60" w:rsidRPr="00BC61BD" w:rsidRDefault="00FF4A6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69E2E517" wp14:editId="407B9B64">
                            <wp:extent cx="800459" cy="543464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42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color w:val="FF0000"/>
          <w:lang w:val="en-US"/>
        </w:rPr>
        <w:pict w14:anchorId="6BC5EA5F">
          <v:shape id="_x0000_s2068" type="#_x0000_t202" style="position:absolute;margin-left:-9pt;margin-top:-54pt;width:74.65pt;height:24.05pt;z-index:251696128;mso-position-horizontal-relative:text;mso-position-vertical-relative:text;mso-width-relative:margin;mso-height-relative:margin" filled="f" stroked="f">
            <v:textbox style="mso-next-textbox:#_x0000_s2068" inset="0,0,0,0">
              <w:txbxContent>
                <w:p w14:paraId="7D819B5C" w14:textId="77777777" w:rsidR="00FF4A60" w:rsidRPr="00FE152C" w:rsidRDefault="00FF4A60" w:rsidP="00AC3EFE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FE152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SNCC.F.019</w:t>
                  </w:r>
                </w:p>
              </w:txbxContent>
            </v:textbox>
          </v:shape>
        </w:pict>
      </w:r>
    </w:p>
    <w:p w14:paraId="504DC8FD" w14:textId="77777777" w:rsidR="00535962" w:rsidRPr="00AC3EFE" w:rsidRDefault="00556841" w:rsidP="00535962">
      <w:pPr>
        <w:rPr>
          <w:lang w:val="en-US"/>
        </w:rPr>
      </w:pPr>
      <w:r>
        <w:rPr>
          <w:noProof/>
          <w:lang w:val="en-US" w:eastAsia="zh-TW"/>
        </w:rPr>
        <w:pict w14:anchorId="22BD28B0">
          <v:shape id="_x0000_s2060" type="#_x0000_t202" style="position:absolute;margin-left:553.35pt;margin-top:6.2pt;width:173.5pt;height:20.3pt;z-index:251685888;mso-width-relative:margin;mso-height-relative:margin" filled="f" stroked="f">
            <v:textbox style="mso-next-textbox:#_x0000_s2060">
              <w:txbxContent>
                <w:p w14:paraId="4E34F4DF" w14:textId="3CC0DED1" w:rsidR="00FF4A60" w:rsidRPr="0026335F" w:rsidRDefault="00556841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3-07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613222">
                        <w:rPr>
                          <w:rStyle w:val="Style5"/>
                          <w:lang w:val="es-DO"/>
                        </w:rPr>
                        <w:t>07 de marzo de 2022</w:t>
                      </w:r>
                    </w:sdtContent>
                  </w:sdt>
                </w:p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 w14:anchorId="4DCEAA40">
          <v:shape id="_x0000_s2064" type="#_x0000_t202" style="position:absolute;margin-left:205.25pt;margin-top:6.2pt;width:249.75pt;height:22pt;z-index:251691008;mso-width-relative:margin;mso-height-relative:margin" stroked="f">
            <v:textbox>
              <w:txbxContent>
                <w:p w14:paraId="63225801" w14:textId="77777777" w:rsidR="00FF4A60" w:rsidRPr="002E1412" w:rsidRDefault="00556841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FF4A60">
                        <w:rPr>
                          <w:rStyle w:val="Style6"/>
                        </w:rPr>
                        <w:t>ARCHIVO  GENERAL  DE  LA NACIÓN (AGN)</w:t>
                      </w:r>
                    </w:sdtContent>
                  </w:sdt>
                </w:p>
              </w:txbxContent>
            </v:textbox>
          </v:shape>
        </w:pict>
      </w:r>
    </w:p>
    <w:p w14:paraId="532474D1" w14:textId="77777777" w:rsidR="00535962" w:rsidRPr="00AC3EFE" w:rsidRDefault="00556841" w:rsidP="00535962">
      <w:pPr>
        <w:rPr>
          <w:lang w:val="en-US"/>
        </w:rPr>
      </w:pPr>
      <w:r>
        <w:rPr>
          <w:noProof/>
          <w:sz w:val="24"/>
          <w:szCs w:val="24"/>
          <w:lang w:eastAsia="es-ES"/>
        </w:rPr>
        <w:pict w14:anchorId="0C662994">
          <v:shape id="_x0000_s2061" type="#_x0000_t202" style="position:absolute;margin-left:626.3pt;margin-top:9.5pt;width:89pt;height:19.85pt;z-index:251686912;mso-width-relative:margin;mso-height-relative:margin" filled="f" stroked="f">
            <v:textbox style="mso-next-textbox:#_x0000_s2061">
              <w:txbxContent>
                <w:p w14:paraId="3AD5B9D9" w14:textId="77777777" w:rsidR="00FF4A60" w:rsidRPr="0026335F" w:rsidRDefault="00FF4A60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2079C0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2079C0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B73A3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079C0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B73A3" w:rsidRPr="00DB73A3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 w14:anchorId="4655BB74">
          <v:shape id="_x0000_s2066" type="#_x0000_t202" style="position:absolute;margin-left:224.45pt;margin-top:18.9pt;width:217.15pt;height:24.6pt;z-index:251695104;mso-width-relative:margin;mso-height-relative:margin" stroked="f">
            <v:textbox>
              <w:txbxContent>
                <w:p w14:paraId="3A3AF0AC" w14:textId="77777777" w:rsidR="00FF4A60" w:rsidRPr="004767CC" w:rsidRDefault="00556841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13417862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FF4A60">
                        <w:rPr>
                          <w:rStyle w:val="Style7"/>
                        </w:rPr>
                        <w:t>REGISTRO DE participantes</w:t>
                      </w:r>
                    </w:sdtContent>
                  </w:sdt>
                </w:p>
              </w:txbxContent>
            </v:textbox>
          </v:shape>
        </w:pict>
      </w:r>
    </w:p>
    <w:p w14:paraId="38A246C6" w14:textId="77777777" w:rsidR="006506D0" w:rsidRPr="00AC3EFE" w:rsidRDefault="006506D0" w:rsidP="00B62EEF">
      <w:pPr>
        <w:tabs>
          <w:tab w:val="left" w:pos="6267"/>
        </w:tabs>
        <w:spacing w:after="0" w:line="240" w:lineRule="auto"/>
        <w:jc w:val="center"/>
        <w:rPr>
          <w:lang w:val="en-US"/>
        </w:rPr>
      </w:pPr>
    </w:p>
    <w:p w14:paraId="4481F365" w14:textId="77777777" w:rsidR="00A640BD" w:rsidRPr="00AC3EFE" w:rsidRDefault="00556841" w:rsidP="005B442B">
      <w:pPr>
        <w:tabs>
          <w:tab w:val="left" w:pos="6267"/>
          <w:tab w:val="center" w:pos="6622"/>
          <w:tab w:val="left" w:pos="11165"/>
        </w:tabs>
        <w:rPr>
          <w:sz w:val="24"/>
          <w:szCs w:val="24"/>
          <w:lang w:val="en-US"/>
        </w:rPr>
      </w:pPr>
      <w:r>
        <w:rPr>
          <w:rStyle w:val="Institucion"/>
          <w:sz w:val="28"/>
          <w:lang w:eastAsia="zh-TW"/>
        </w:rPr>
        <w:pict w14:anchorId="62051CD1">
          <v:shape id="_x0000_s2065" type="#_x0000_t202" style="position:absolute;margin-left:91.5pt;margin-top:10.1pt;width:493.8pt;height:33.35pt;z-index:251693056;mso-width-relative:margin;mso-height-relative:margin" stroked="f">
            <v:textbox>
              <w:txbxContent>
                <w:p w14:paraId="7F1894AA" w14:textId="5836F1CA" w:rsidR="00FF4A60" w:rsidRPr="002E1412" w:rsidRDefault="00DB73A3" w:rsidP="0083342F">
                  <w:pPr>
                    <w:jc w:val="center"/>
                    <w:rPr>
                      <w:lang w:val="es-ES_tradnl"/>
                    </w:rPr>
                  </w:pPr>
                  <w:r>
                    <w:t xml:space="preserve">PROCESO DE COMPARACIÓN </w:t>
                  </w:r>
                  <w:r w:rsidR="004415FE">
                    <w:t>DE PRECIOS: AGN-CCC-CP-2022-000</w:t>
                  </w:r>
                  <w:r w:rsidR="00465477">
                    <w:t>2</w:t>
                  </w:r>
                  <w:r>
                    <w:t xml:space="preserve"> </w:t>
                  </w:r>
                  <w:r w:rsidR="00FF5851" w:rsidRPr="00FF5851">
                    <w:t xml:space="preserve">ADQUISICIÓN DE  </w:t>
                  </w:r>
                  <w:r w:rsidR="004415FE">
                    <w:t xml:space="preserve">COMBUSTIBLE PARA USO DEL ARCHIVO </w:t>
                  </w:r>
                  <w:r w:rsidR="00FF5851" w:rsidRPr="00FF5851">
                    <w:t xml:space="preserve"> GENERAL DE LA NACIÓN</w:t>
                  </w:r>
                </w:p>
              </w:txbxContent>
            </v:textbox>
          </v:shape>
        </w:pict>
      </w:r>
      <w:r w:rsidR="005B442B" w:rsidRPr="00AC3EFE">
        <w:rPr>
          <w:sz w:val="24"/>
          <w:szCs w:val="24"/>
          <w:lang w:val="en-US"/>
        </w:rPr>
        <w:tab/>
      </w:r>
      <w:r w:rsidR="005B442B" w:rsidRPr="00AC3EFE">
        <w:rPr>
          <w:sz w:val="24"/>
          <w:szCs w:val="24"/>
          <w:lang w:val="en-US"/>
        </w:rPr>
        <w:tab/>
      </w:r>
      <w:r w:rsidR="005B442B" w:rsidRPr="00AC3EFE">
        <w:rPr>
          <w:sz w:val="24"/>
          <w:szCs w:val="24"/>
          <w:lang w:val="en-US"/>
        </w:rPr>
        <w:tab/>
      </w:r>
    </w:p>
    <w:p w14:paraId="48633EE2" w14:textId="77777777" w:rsidR="00AC3EFE" w:rsidRDefault="00AC3EFE" w:rsidP="00FE152C">
      <w:pPr>
        <w:tabs>
          <w:tab w:val="left" w:pos="6267"/>
        </w:tabs>
        <w:spacing w:before="240"/>
        <w:ind w:right="-501"/>
        <w:jc w:val="both"/>
        <w:rPr>
          <w:rFonts w:ascii="Arial Bold" w:hAnsi="Arial Bold"/>
          <w:b/>
          <w:caps/>
          <w:sz w:val="20"/>
          <w:lang w:val="en-US"/>
        </w:rPr>
      </w:pPr>
    </w:p>
    <w:p w14:paraId="22705219" w14:textId="77777777" w:rsidR="00A640BD" w:rsidRPr="00FE152C" w:rsidRDefault="005B442B" w:rsidP="00F25B99">
      <w:pPr>
        <w:tabs>
          <w:tab w:val="left" w:pos="6267"/>
        </w:tabs>
        <w:spacing w:before="240"/>
        <w:jc w:val="both"/>
        <w:rPr>
          <w:rFonts w:ascii="Arial Bold" w:hAnsi="Arial Bold"/>
          <w:b/>
          <w:caps/>
          <w:sz w:val="20"/>
          <w:lang w:val="es-ES_tradnl"/>
        </w:rPr>
      </w:pPr>
      <w:r w:rsidRPr="00FE152C">
        <w:rPr>
          <w:rFonts w:ascii="Arial Bold" w:hAnsi="Arial Bold"/>
          <w:b/>
          <w:caps/>
          <w:sz w:val="20"/>
          <w:lang w:val="es-ES_tradnl"/>
        </w:rPr>
        <w:t xml:space="preserve">lugar del acto: </w:t>
      </w:r>
      <w:sdt>
        <w:sdtPr>
          <w:rPr>
            <w:rStyle w:val="Style12"/>
          </w:rPr>
          <w:alias w:val="Indicar Lugar del Acto"/>
          <w:tag w:val="Indicar Lugar del Acto"/>
          <w:id w:val="22928147"/>
          <w:placeholder>
            <w:docPart w:val="38787F63B20746A79570B09BA69ACB0A"/>
          </w:placeholder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BA6A7B">
            <w:rPr>
              <w:rStyle w:val="Style10"/>
            </w:rPr>
            <w:t xml:space="preserve">ARCHIVO GENERAL DE LA NACIÓN </w:t>
          </w:r>
          <w:r w:rsidR="00092851">
            <w:rPr>
              <w:rStyle w:val="Style10"/>
            </w:rPr>
            <w:t xml:space="preserve"> (AGN)</w:t>
          </w:r>
        </w:sdtContent>
      </w:sdt>
    </w:p>
    <w:p w14:paraId="4A0A556F" w14:textId="4B96B5D5" w:rsidR="005B442B" w:rsidRPr="00FE152C" w:rsidRDefault="00AC3EFE" w:rsidP="00F25B99">
      <w:pPr>
        <w:tabs>
          <w:tab w:val="center" w:pos="6622"/>
        </w:tabs>
        <w:jc w:val="both"/>
        <w:rPr>
          <w:rFonts w:ascii="Arial Bold" w:hAnsi="Arial Bold"/>
          <w:b/>
          <w:caps/>
          <w:sz w:val="20"/>
          <w:lang w:val="es-ES_tradnl"/>
        </w:rPr>
      </w:pPr>
      <w:r w:rsidRPr="00FE152C">
        <w:rPr>
          <w:rFonts w:ascii="Arial Bold" w:hAnsi="Arial Bold"/>
          <w:b/>
          <w:caps/>
          <w:sz w:val="20"/>
          <w:lang w:val="es-ES_tradnl"/>
        </w:rPr>
        <w:t>fecha:</w:t>
      </w:r>
      <w:r w:rsidR="005B442B" w:rsidRPr="00FE152C">
        <w:rPr>
          <w:rFonts w:ascii="Arial Bold" w:hAnsi="Arial Bold"/>
          <w:b/>
          <w:caps/>
          <w:sz w:val="20"/>
          <w:lang w:val="es-ES_tradnl"/>
        </w:rPr>
        <w:t xml:space="preserve"> </w:t>
      </w:r>
      <w:sdt>
        <w:sdtPr>
          <w:rPr>
            <w:rStyle w:val="Style13"/>
          </w:rPr>
          <w:alias w:val="Indicar Fecha del Acto"/>
          <w:tag w:val="Indicar Fecha del Acto"/>
          <w:id w:val="22928167"/>
          <w:placeholder>
            <w:docPart w:val="89753A5335B44D0EA575114A434A1E99"/>
          </w:placeholder>
          <w:date w:fullDate="2022-03-07T10:30:00Z">
            <w:dateFormat w:val="dd/MM/yyyy hh:mm am/pm"/>
            <w:lid w:val="es-DO"/>
            <w:storeMappedDataAs w:val="dateTime"/>
            <w:calendar w:val="gregorian"/>
          </w:date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1D1027">
            <w:rPr>
              <w:rStyle w:val="Style13"/>
              <w:lang w:val="es-DO"/>
            </w:rPr>
            <w:t>0</w:t>
          </w:r>
          <w:r w:rsidR="00090EBA">
            <w:rPr>
              <w:rStyle w:val="Style13"/>
            </w:rPr>
            <w:t>7</w:t>
          </w:r>
          <w:r w:rsidR="001D1027">
            <w:rPr>
              <w:rStyle w:val="Style13"/>
              <w:lang w:val="es-DO"/>
            </w:rPr>
            <w:t xml:space="preserve">/03/2022 </w:t>
          </w:r>
          <w:r w:rsidR="001D1027">
            <w:rPr>
              <w:rStyle w:val="Style13"/>
            </w:rPr>
            <w:t>10</w:t>
          </w:r>
          <w:r w:rsidR="001D1027">
            <w:rPr>
              <w:rStyle w:val="Style13"/>
              <w:lang w:val="es-DO"/>
            </w:rPr>
            <w:t>:</w:t>
          </w:r>
          <w:r w:rsidR="001D1027">
            <w:rPr>
              <w:rStyle w:val="Style13"/>
            </w:rPr>
            <w:t>3</w:t>
          </w:r>
          <w:r w:rsidR="001D1027">
            <w:rPr>
              <w:rStyle w:val="Style13"/>
              <w:lang w:val="es-DO"/>
            </w:rPr>
            <w:t>0 a. m.</w:t>
          </w:r>
        </w:sdtContent>
      </w:sdt>
      <w:r w:rsidRPr="00FE152C">
        <w:rPr>
          <w:rStyle w:val="Style13"/>
          <w:lang w:val="es-ES_tradnl"/>
        </w:rPr>
        <w:tab/>
      </w:r>
      <w:r w:rsidRPr="00FE152C">
        <w:rPr>
          <w:rFonts w:ascii="Arial Bold" w:hAnsi="Arial Bold"/>
          <w:b/>
          <w:caps/>
          <w:sz w:val="20"/>
          <w:lang w:val="es-ES_tradnl"/>
        </w:rPr>
        <w:t>hora:</w:t>
      </w:r>
      <w:r w:rsidR="00F25B99" w:rsidRPr="00FE152C">
        <w:rPr>
          <w:rStyle w:val="Style13"/>
          <w:lang w:val="es-ES_tradnl"/>
        </w:rPr>
        <w:tab/>
      </w:r>
      <w:sdt>
        <w:sdtPr>
          <w:rPr>
            <w:rStyle w:val="Style12"/>
          </w:rPr>
          <w:alias w:val="Indicar Hora del Acto"/>
          <w:tag w:val="Indicar Hora del Acto"/>
          <w:id w:val="8722780"/>
          <w:placeholder>
            <w:docPart w:val="47157FAA18584A35BF9817E110CD6691"/>
          </w:placeholder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FE152C">
            <w:rPr>
              <w:rStyle w:val="Style12"/>
            </w:rPr>
            <w:t>(</w:t>
          </w:r>
          <w:r w:rsidR="00092851">
            <w:rPr>
              <w:rStyle w:val="Style12"/>
            </w:rPr>
            <w:t>10:30 am.</w:t>
          </w:r>
          <w:r w:rsidR="00FE152C">
            <w:rPr>
              <w:rStyle w:val="Style12"/>
            </w:rPr>
            <w:t>)</w:t>
          </w:r>
        </w:sdtContent>
      </w:sdt>
    </w:p>
    <w:tbl>
      <w:tblPr>
        <w:tblW w:w="14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3075"/>
        <w:gridCol w:w="2797"/>
        <w:gridCol w:w="1597"/>
        <w:gridCol w:w="3455"/>
      </w:tblGrid>
      <w:tr w:rsidR="004767CC" w:rsidRPr="008502E8" w14:paraId="1C4B889C" w14:textId="77777777" w:rsidTr="00DB73A3">
        <w:trPr>
          <w:trHeight w:val="777"/>
          <w:jc w:val="center"/>
        </w:trPr>
        <w:tc>
          <w:tcPr>
            <w:tcW w:w="3740" w:type="dxa"/>
            <w:shd w:val="clear" w:color="auto" w:fill="F3F3F3"/>
            <w:vAlign w:val="center"/>
          </w:tcPr>
          <w:p w14:paraId="097C60B0" w14:textId="77777777"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Nombre y Apellido</w:t>
            </w:r>
          </w:p>
        </w:tc>
        <w:tc>
          <w:tcPr>
            <w:tcW w:w="3075" w:type="dxa"/>
            <w:shd w:val="clear" w:color="auto" w:fill="F3F3F3"/>
            <w:vAlign w:val="center"/>
          </w:tcPr>
          <w:p w14:paraId="0395FFDB" w14:textId="77777777" w:rsidR="004767CC" w:rsidRPr="00FC280C" w:rsidRDefault="00FC280C" w:rsidP="00AC3EF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Representante de:</w:t>
            </w:r>
          </w:p>
        </w:tc>
        <w:tc>
          <w:tcPr>
            <w:tcW w:w="2797" w:type="dxa"/>
            <w:shd w:val="clear" w:color="auto" w:fill="F3F3F3"/>
            <w:vAlign w:val="center"/>
          </w:tcPr>
          <w:p w14:paraId="2C8525B7" w14:textId="77777777"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Cargo o Relación</w:t>
            </w:r>
          </w:p>
        </w:tc>
        <w:tc>
          <w:tcPr>
            <w:tcW w:w="1597" w:type="dxa"/>
            <w:shd w:val="clear" w:color="auto" w:fill="F3F3F3"/>
            <w:vAlign w:val="center"/>
          </w:tcPr>
          <w:p w14:paraId="0B0496F4" w14:textId="77777777"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Adjunta Acreditación S/N</w:t>
            </w:r>
          </w:p>
        </w:tc>
        <w:tc>
          <w:tcPr>
            <w:tcW w:w="3455" w:type="dxa"/>
            <w:shd w:val="clear" w:color="auto" w:fill="F3F3F3"/>
            <w:vAlign w:val="center"/>
          </w:tcPr>
          <w:p w14:paraId="4A1FCE54" w14:textId="77777777" w:rsidR="00F4086F" w:rsidRPr="00FC280C" w:rsidRDefault="00F4086F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413B557E" w14:textId="77777777"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b/>
                <w:sz w:val="22"/>
                <w:szCs w:val="22"/>
              </w:rPr>
              <w:t>Firma</w:t>
            </w:r>
          </w:p>
        </w:tc>
      </w:tr>
      <w:tr w:rsidR="005B442B" w:rsidRPr="00AC3EFE" w14:paraId="79617A56" w14:textId="77777777" w:rsidTr="00DB73A3">
        <w:trPr>
          <w:trHeight w:val="481"/>
          <w:jc w:val="center"/>
        </w:trPr>
        <w:tc>
          <w:tcPr>
            <w:tcW w:w="3740" w:type="dxa"/>
            <w:vAlign w:val="center"/>
          </w:tcPr>
          <w:p w14:paraId="18C4873D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4684FC56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76D14C86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14:paraId="5671B65A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636D7655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14:paraId="0E7A112C" w14:textId="77777777" w:rsidTr="00DB73A3">
        <w:trPr>
          <w:trHeight w:val="273"/>
          <w:jc w:val="center"/>
        </w:trPr>
        <w:tc>
          <w:tcPr>
            <w:tcW w:w="3740" w:type="dxa"/>
            <w:vAlign w:val="center"/>
          </w:tcPr>
          <w:p w14:paraId="2B9F1ED1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126E0F38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234AA246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14:paraId="0140237C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149E0D8A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14:paraId="76BDCE59" w14:textId="77777777" w:rsidTr="00DB73A3">
        <w:trPr>
          <w:trHeight w:val="391"/>
          <w:jc w:val="center"/>
        </w:trPr>
        <w:tc>
          <w:tcPr>
            <w:tcW w:w="3740" w:type="dxa"/>
            <w:vAlign w:val="center"/>
          </w:tcPr>
          <w:p w14:paraId="7BF18023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7ACDBB48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4196A56E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14:paraId="4B553292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1E81DB11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14:paraId="6A826875" w14:textId="77777777" w:rsidTr="00DB73A3">
        <w:trPr>
          <w:trHeight w:val="507"/>
          <w:jc w:val="center"/>
        </w:trPr>
        <w:tc>
          <w:tcPr>
            <w:tcW w:w="3740" w:type="dxa"/>
            <w:vAlign w:val="center"/>
          </w:tcPr>
          <w:p w14:paraId="6AA22EDB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6AEC7194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0BCE3BCC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14:paraId="01D8AC7F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705E3E21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14:paraId="5B909AC3" w14:textId="77777777" w:rsidTr="00DB73A3">
        <w:trPr>
          <w:trHeight w:val="391"/>
          <w:jc w:val="center"/>
        </w:trPr>
        <w:tc>
          <w:tcPr>
            <w:tcW w:w="3740" w:type="dxa"/>
            <w:vAlign w:val="center"/>
          </w:tcPr>
          <w:p w14:paraId="27EE33A3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783FB39A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3EDA0E69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14:paraId="4E67A889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79B97A2A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14:paraId="6CAB861D" w14:textId="77777777" w:rsidTr="00DB73A3">
        <w:trPr>
          <w:trHeight w:val="412"/>
          <w:jc w:val="center"/>
        </w:trPr>
        <w:tc>
          <w:tcPr>
            <w:tcW w:w="3740" w:type="dxa"/>
            <w:vAlign w:val="center"/>
          </w:tcPr>
          <w:p w14:paraId="558E0E45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45C64854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62D1A17E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14:paraId="1F2D5CF4" w14:textId="77777777"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2A53D1FC" w14:textId="77777777" w:rsidR="005B442B" w:rsidRPr="004767CC" w:rsidRDefault="005B442B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14:paraId="1177EA5A" w14:textId="77777777" w:rsidTr="00DB73A3">
        <w:trPr>
          <w:trHeight w:val="391"/>
          <w:jc w:val="center"/>
        </w:trPr>
        <w:tc>
          <w:tcPr>
            <w:tcW w:w="3740" w:type="dxa"/>
            <w:vAlign w:val="center"/>
          </w:tcPr>
          <w:p w14:paraId="0B44F103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6EDEB7E9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71424BD8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14:paraId="17649462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089D3145" w14:textId="77777777"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14:paraId="2C376B97" w14:textId="77777777" w:rsidTr="00DB73A3">
        <w:trPr>
          <w:trHeight w:val="391"/>
          <w:jc w:val="center"/>
        </w:trPr>
        <w:tc>
          <w:tcPr>
            <w:tcW w:w="3740" w:type="dxa"/>
            <w:vAlign w:val="center"/>
          </w:tcPr>
          <w:p w14:paraId="406640B5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2DCD3A92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354CAC36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14:paraId="59775DCC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53562E34" w14:textId="77777777"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14:paraId="4B56B742" w14:textId="77777777" w:rsidTr="00DB73A3">
        <w:trPr>
          <w:trHeight w:val="412"/>
          <w:jc w:val="center"/>
        </w:trPr>
        <w:tc>
          <w:tcPr>
            <w:tcW w:w="3740" w:type="dxa"/>
            <w:vAlign w:val="center"/>
          </w:tcPr>
          <w:p w14:paraId="65274C81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2FAEEA19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645796DF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14:paraId="0F43E865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3B371613" w14:textId="77777777"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14:paraId="05A7F83E" w14:textId="77777777" w:rsidTr="00DB73A3">
        <w:trPr>
          <w:trHeight w:val="412"/>
          <w:jc w:val="center"/>
        </w:trPr>
        <w:tc>
          <w:tcPr>
            <w:tcW w:w="3740" w:type="dxa"/>
            <w:vAlign w:val="center"/>
          </w:tcPr>
          <w:p w14:paraId="58C14F71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0B11948B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3C7C60F4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14:paraId="0AA03CEC" w14:textId="77777777"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404DD9C4" w14:textId="77777777"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</w:tbl>
    <w:p w14:paraId="17EB134E" w14:textId="77777777" w:rsidR="0026335F" w:rsidRPr="00253DBA" w:rsidRDefault="00556841" w:rsidP="004767CC">
      <w:pPr>
        <w:tabs>
          <w:tab w:val="left" w:pos="6267"/>
        </w:tabs>
        <w:spacing w:after="0"/>
        <w:rPr>
          <w:color w:val="FF0000"/>
        </w:rPr>
      </w:pPr>
      <w:r>
        <w:rPr>
          <w:noProof/>
          <w:color w:val="FF0000"/>
          <w:lang w:eastAsia="es-ES"/>
        </w:rPr>
        <w:pict w14:anchorId="792F694B">
          <v:shape id="_x0000_s2062" type="#_x0000_t202" style="position:absolute;margin-left:-9pt;margin-top:94.8pt;width:537.8pt;height:61.15pt;z-index:251688960;mso-position-horizontal-relative:text;mso-position-vertical-relative:text;mso-width-relative:margin;mso-height-relative:margin" filled="f" stroked="f">
            <v:textbox style="mso-next-textbox:#_x0000_s2062" inset=",.3mm">
              <w:txbxContent>
                <w:p w14:paraId="0BB757C4" w14:textId="77777777" w:rsidR="00FF4A60" w:rsidRPr="008815EE" w:rsidRDefault="00FF4A60" w:rsidP="00C66D08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sectPr w:rsidR="0026335F" w:rsidRPr="00253DBA" w:rsidSect="00AC3EFE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97AF" w14:textId="77777777" w:rsidR="00556841" w:rsidRDefault="00556841" w:rsidP="001007E7">
      <w:pPr>
        <w:spacing w:after="0" w:line="240" w:lineRule="auto"/>
      </w:pPr>
      <w:r>
        <w:separator/>
      </w:r>
    </w:p>
  </w:endnote>
  <w:endnote w:type="continuationSeparator" w:id="0">
    <w:p w14:paraId="60C9BF8F" w14:textId="77777777" w:rsidR="00556841" w:rsidRDefault="0055684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E083" w14:textId="77777777" w:rsidR="00FF4A60" w:rsidRDefault="00556841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 w14:anchorId="6993F4D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9.75pt;margin-top:.7pt;width:45.5pt;height:13.85pt;z-index:251660288;mso-width-relative:margin;mso-height-relative:margin" filled="f" stroked="f">
          <v:textbox style="mso-next-textbox:#_x0000_s1025" inset="0,0,0,0">
            <w:txbxContent>
              <w:p w14:paraId="610524B7" w14:textId="77777777" w:rsidR="00FF4A60" w:rsidRPr="0083342F" w:rsidRDefault="00FF4A60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UR.10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 w14:anchorId="6C24E539">
        <v:shape id="_x0000_s1027" type="#_x0000_t202" style="position:absolute;margin-left:596.15pt;margin-top:-12.45pt;width:121.35pt;height:24.15pt;z-index:251663360;mso-height-percent:200;mso-height-percent:200;mso-width-relative:margin;mso-height-relative:margin" filled="f" stroked="f">
          <v:textbox style="mso-next-textbox:#_x0000_s1027;mso-fit-shape-to-text:t" inset="0,0,0,0">
            <w:txbxContent>
              <w:p w14:paraId="4BBDFF4B" w14:textId="77777777" w:rsidR="00FF4A60" w:rsidRPr="00157600" w:rsidRDefault="00FF4A60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52F7AC39" w14:textId="77777777" w:rsidR="00FF4A60" w:rsidRDefault="00FF4A60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0296E798" w14:textId="77777777" w:rsidR="00FF4A60" w:rsidRPr="00157600" w:rsidRDefault="00FF4A60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22649040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11F901DF" w14:textId="77777777" w:rsidR="00FF4A60" w:rsidRDefault="00FF4A6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E7AA4FB" wp14:editId="221812F8">
          <wp:simplePos x="0" y="0"/>
          <wp:positionH relativeFrom="column">
            <wp:posOffset>8125820</wp:posOffset>
          </wp:positionH>
          <wp:positionV relativeFrom="paragraph">
            <wp:posOffset>73812</wp:posOffset>
          </wp:positionV>
          <wp:extent cx="840759" cy="232012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59" cy="232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C97A4B" w14:textId="77777777" w:rsidR="00FF4A60" w:rsidRDefault="00FF4A60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04653E28" w14:textId="77777777" w:rsidR="00FF4A60" w:rsidRDefault="00FF4A6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A411" w14:textId="77777777" w:rsidR="00556841" w:rsidRDefault="00556841" w:rsidP="001007E7">
      <w:pPr>
        <w:spacing w:after="0" w:line="240" w:lineRule="auto"/>
      </w:pPr>
      <w:r>
        <w:separator/>
      </w:r>
    </w:p>
  </w:footnote>
  <w:footnote w:type="continuationSeparator" w:id="0">
    <w:p w14:paraId="5C236DEB" w14:textId="77777777" w:rsidR="00556841" w:rsidRDefault="0055684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GZTVagvS/mlSoVihI358B0OXK7w=" w:salt="v/eIfYEmigrIQzsxflL/U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DA"/>
    <w:rsid w:val="00034DD9"/>
    <w:rsid w:val="00087025"/>
    <w:rsid w:val="00090EBA"/>
    <w:rsid w:val="00092851"/>
    <w:rsid w:val="00096664"/>
    <w:rsid w:val="001007E7"/>
    <w:rsid w:val="001020C0"/>
    <w:rsid w:val="00105E73"/>
    <w:rsid w:val="00123B8D"/>
    <w:rsid w:val="00157600"/>
    <w:rsid w:val="00170EC5"/>
    <w:rsid w:val="001831B3"/>
    <w:rsid w:val="00194FF2"/>
    <w:rsid w:val="001D1027"/>
    <w:rsid w:val="001F73A7"/>
    <w:rsid w:val="002079C0"/>
    <w:rsid w:val="00253DBA"/>
    <w:rsid w:val="0026335F"/>
    <w:rsid w:val="002860A4"/>
    <w:rsid w:val="002971F5"/>
    <w:rsid w:val="002A1A11"/>
    <w:rsid w:val="002E1412"/>
    <w:rsid w:val="00314023"/>
    <w:rsid w:val="0031441A"/>
    <w:rsid w:val="00397554"/>
    <w:rsid w:val="003B38E0"/>
    <w:rsid w:val="0042490F"/>
    <w:rsid w:val="004415FE"/>
    <w:rsid w:val="00465477"/>
    <w:rsid w:val="00466B9C"/>
    <w:rsid w:val="004767CC"/>
    <w:rsid w:val="00477ACA"/>
    <w:rsid w:val="004901DD"/>
    <w:rsid w:val="004B44FD"/>
    <w:rsid w:val="004C4743"/>
    <w:rsid w:val="005037F4"/>
    <w:rsid w:val="0051022E"/>
    <w:rsid w:val="00535962"/>
    <w:rsid w:val="00537F49"/>
    <w:rsid w:val="00556841"/>
    <w:rsid w:val="005A2A70"/>
    <w:rsid w:val="005B442B"/>
    <w:rsid w:val="00611A07"/>
    <w:rsid w:val="00613222"/>
    <w:rsid w:val="0062592A"/>
    <w:rsid w:val="006304ED"/>
    <w:rsid w:val="006506D0"/>
    <w:rsid w:val="00651E48"/>
    <w:rsid w:val="006709BC"/>
    <w:rsid w:val="00780880"/>
    <w:rsid w:val="007815E8"/>
    <w:rsid w:val="007B6F6F"/>
    <w:rsid w:val="00810515"/>
    <w:rsid w:val="0083342F"/>
    <w:rsid w:val="00853F96"/>
    <w:rsid w:val="00880AD9"/>
    <w:rsid w:val="008B3AE5"/>
    <w:rsid w:val="009A2AEC"/>
    <w:rsid w:val="00A016FD"/>
    <w:rsid w:val="00A1242D"/>
    <w:rsid w:val="00A16099"/>
    <w:rsid w:val="00A450CA"/>
    <w:rsid w:val="00A640BD"/>
    <w:rsid w:val="00A93A41"/>
    <w:rsid w:val="00AB4966"/>
    <w:rsid w:val="00AC3EFE"/>
    <w:rsid w:val="00AD7919"/>
    <w:rsid w:val="00AF0D2F"/>
    <w:rsid w:val="00B02ADA"/>
    <w:rsid w:val="00B420BA"/>
    <w:rsid w:val="00B62EEF"/>
    <w:rsid w:val="00B9778A"/>
    <w:rsid w:val="00B97B51"/>
    <w:rsid w:val="00BA6A7B"/>
    <w:rsid w:val="00BC1D0C"/>
    <w:rsid w:val="00BC61BD"/>
    <w:rsid w:val="00BE4FB0"/>
    <w:rsid w:val="00C66D08"/>
    <w:rsid w:val="00CA4661"/>
    <w:rsid w:val="00CE2EDC"/>
    <w:rsid w:val="00CE67A3"/>
    <w:rsid w:val="00D24FA7"/>
    <w:rsid w:val="00D64696"/>
    <w:rsid w:val="00D90D49"/>
    <w:rsid w:val="00DB73A3"/>
    <w:rsid w:val="00DC5D96"/>
    <w:rsid w:val="00DD4F3E"/>
    <w:rsid w:val="00E0719C"/>
    <w:rsid w:val="00E13E55"/>
    <w:rsid w:val="00E53D14"/>
    <w:rsid w:val="00EA7406"/>
    <w:rsid w:val="00F116C5"/>
    <w:rsid w:val="00F225BF"/>
    <w:rsid w:val="00F25B99"/>
    <w:rsid w:val="00F379C5"/>
    <w:rsid w:val="00F4086F"/>
    <w:rsid w:val="00F426B6"/>
    <w:rsid w:val="00F45DD5"/>
    <w:rsid w:val="00F53753"/>
    <w:rsid w:val="00F7167E"/>
    <w:rsid w:val="00F7443C"/>
    <w:rsid w:val="00FC280C"/>
    <w:rsid w:val="00FC2870"/>
    <w:rsid w:val="00FE152C"/>
    <w:rsid w:val="00FF0DA8"/>
    <w:rsid w:val="00FF4A60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;"/>
  <w14:docId w14:val="5BDB81FA"/>
  <w15:docId w15:val="{CC04694D-9B14-420C-9BC6-7A3D0533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character" w:customStyle="1" w:styleId="Style15">
    <w:name w:val="Style15"/>
    <w:basedOn w:val="Fuentedeprrafopredeter"/>
    <w:uiPriority w:val="1"/>
    <w:rsid w:val="00AC3EFE"/>
    <w:rPr>
      <w:rFonts w:ascii="Arial" w:hAnsi="Arial" w:cs="Times New Roman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19%20-%20Registro%20de%20Participan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787F63B20746A79570B09BA69A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AC9-F750-455D-8CB8-193D0C6BB8AF}"/>
      </w:docPartPr>
      <w:docPartBody>
        <w:p w:rsidR="00361327" w:rsidRDefault="00263171">
          <w:pPr>
            <w:pStyle w:val="38787F63B20746A79570B09BA69ACB0A"/>
          </w:pPr>
          <w:r w:rsidRPr="00A76415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9753A5335B44D0EA575114A434A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F149-6058-4947-A1AD-49E14A8801C2}"/>
      </w:docPartPr>
      <w:docPartBody>
        <w:p w:rsidR="00361327" w:rsidRDefault="00263171">
          <w:pPr>
            <w:pStyle w:val="89753A5335B44D0EA575114A434A1E99"/>
          </w:pPr>
          <w:r w:rsidRPr="00A76415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47157FAA18584A35BF9817E110CD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6DB0-3D88-4670-A2AA-7A299E8F3A9D}"/>
      </w:docPartPr>
      <w:docPartBody>
        <w:p w:rsidR="00361327" w:rsidRDefault="00263171">
          <w:pPr>
            <w:pStyle w:val="47157FAA18584A35BF9817E110CD6691"/>
          </w:pPr>
          <w:r w:rsidRPr="00A76415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171"/>
    <w:rsid w:val="000475EE"/>
    <w:rsid w:val="00263171"/>
    <w:rsid w:val="00361327"/>
    <w:rsid w:val="00585BC0"/>
    <w:rsid w:val="006D2A70"/>
    <w:rsid w:val="007063DE"/>
    <w:rsid w:val="008F1FBF"/>
    <w:rsid w:val="009D7A54"/>
    <w:rsid w:val="00D91CCA"/>
    <w:rsid w:val="00EE27BE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1327"/>
  </w:style>
  <w:style w:type="paragraph" w:customStyle="1" w:styleId="38787F63B20746A79570B09BA69ACB0A">
    <w:name w:val="38787F63B20746A79570B09BA69ACB0A"/>
    <w:rsid w:val="00361327"/>
  </w:style>
  <w:style w:type="paragraph" w:customStyle="1" w:styleId="89753A5335B44D0EA575114A434A1E99">
    <w:name w:val="89753A5335B44D0EA575114A434A1E99"/>
    <w:rsid w:val="00361327"/>
  </w:style>
  <w:style w:type="paragraph" w:customStyle="1" w:styleId="47157FAA18584A35BF9817E110CD6691">
    <w:name w:val="47157FAA18584A35BF9817E110CD6691"/>
    <w:rsid w:val="00361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9636-466D-433A-806E-A6A220BC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SNCC.F.019 - Registro de Participantes</Template>
  <TotalTime>40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Agn</cp:lastModifiedBy>
  <cp:revision>14</cp:revision>
  <cp:lastPrinted>2021-09-14T12:39:00Z</cp:lastPrinted>
  <dcterms:created xsi:type="dcterms:W3CDTF">2021-06-04T14:26:00Z</dcterms:created>
  <dcterms:modified xsi:type="dcterms:W3CDTF">2022-02-25T18:57:00Z</dcterms:modified>
</cp:coreProperties>
</file>