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8742E">
      <w:r w:rsidRPr="00532B51">
        <w:rPr>
          <w:noProof/>
          <w:lang w:val="en-US"/>
        </w:rPr>
        <w:pict>
          <v:group id="_x0000_s1045" style="position:absolute;margin-left:550.2pt;margin-top:-46pt;width:150.2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88742E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AGN-CCC-CP-2021-0011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32B51" w:rsidRPr="00532B5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532B5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88742E">
                        <w:rPr>
                          <w:rStyle w:val="Style6"/>
                        </w:rPr>
                        <w:t>ARCHIVO  GENERAL   DE  LA  NACIÓN  (AGN)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B51" w:rsidRPr="00532B5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532B51" w:rsidRPr="00532B51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88742E">
                      <w:pPr>
                        <w:rPr>
                          <w:lang w:val="en-US"/>
                        </w:rPr>
                      </w:pPr>
                      <w:r w:rsidRPr="0088742E">
                        <w:drawing>
                          <wp:inline distT="0" distB="0" distL="0" distR="0">
                            <wp:extent cx="908998" cy="545910"/>
                            <wp:effectExtent l="19050" t="0" r="5402" b="0"/>
                            <wp:docPr id="4" name="Imagen 2" descr="C:\Users\rmoreno\Pictures\LOGO chiqui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moreno\Pictures\LOGO chiqui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18" cy="548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32B51" w:rsidP="00535962">
      <w:r w:rsidRPr="00532B51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532B5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532B51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32B5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2B51" w:rsidP="00535962">
      <w:r w:rsidRPr="00532B51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32B5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32B5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32B5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32B51" w:rsidRPr="00532B51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32B51">
    <w:pPr>
      <w:pStyle w:val="Piedepgina"/>
    </w:pPr>
    <w:r w:rsidRPr="00532B5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32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2B51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8742E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EDD8-BA85-465D-85E8-C21FA731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2</cp:revision>
  <cp:lastPrinted>2011-03-04T18:27:00Z</cp:lastPrinted>
  <dcterms:created xsi:type="dcterms:W3CDTF">2021-10-22T17:14:00Z</dcterms:created>
  <dcterms:modified xsi:type="dcterms:W3CDTF">2021-10-22T17:14:00Z</dcterms:modified>
</cp:coreProperties>
</file>