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AC3EFE" w:rsidRDefault="00FF0DA8">
      <w:pPr>
        <w:rPr>
          <w:lang w:val="en-US"/>
        </w:rPr>
      </w:pPr>
      <w:bookmarkStart w:id="0" w:name="_GoBack"/>
      <w:bookmarkEnd w:id="0"/>
      <w:r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D3F" w:rsidRPr="00341D3F">
        <w:rPr>
          <w:noProof/>
          <w:lang w:eastAsia="es-ES"/>
        </w:rPr>
        <w:pict>
          <v:group id="_x0000_s1027" style="position:absolute;margin-left:607.1pt;margin-top:-54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Content>
                          <w:p w:rsidR="00CE67A3" w:rsidRPr="00535962" w:rsidRDefault="007D0F4E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AGN-CCC-P-2021-0011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535962" w:rsidRDefault="00CE67A3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  <w:showingPlcHdr/>
                        </w:sdt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535962" w:rsidRDefault="00535962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341D3F" w:rsidRPr="00341D3F">
        <w:rPr>
          <w:noProof/>
          <w:lang w:val="en-US" w:eastAsia="zh-TW"/>
        </w:rPr>
        <w:pict>
          <v:shape id="_x0000_s1026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41D3F" w:rsidRPr="00341D3F">
        <w:rPr>
          <w:noProof/>
          <w:color w:val="FF0000"/>
          <w:lang w:val="en-US"/>
        </w:rPr>
        <w:pict>
          <v:shape id="_x0000_s1044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AC3EFE" w:rsidRPr="00FE152C" w:rsidRDefault="00AC3EFE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:rsidR="00535962" w:rsidRPr="00AC3EFE" w:rsidRDefault="00341D3F" w:rsidP="00535962">
      <w:pPr>
        <w:rPr>
          <w:lang w:val="en-US"/>
        </w:rPr>
      </w:pPr>
      <w:r w:rsidRPr="00341D3F">
        <w:rPr>
          <w:noProof/>
          <w:lang w:val="en-US" w:eastAsia="zh-TW"/>
        </w:rPr>
        <w:pict>
          <v:shape id="_x0000_s1036" type="#_x0000_t202" style="position:absolute;margin-left:607.1pt;margin-top:4.6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41D3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341D3F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5.25pt;margin-top:6.2pt;width:249.75pt;height:22pt;z-index:251691008;mso-width-relative:margin;mso-height-relative:margin" stroked="f">
            <v:textbox>
              <w:txbxContent>
                <w:p w:rsidR="002E1412" w:rsidRPr="002E1412" w:rsidRDefault="00341D3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AC3EFE" w:rsidRDefault="00341D3F" w:rsidP="00535962">
      <w:pPr>
        <w:rPr>
          <w:lang w:val="en-US"/>
        </w:rPr>
      </w:pPr>
      <w:r w:rsidRPr="00341D3F">
        <w:rPr>
          <w:noProof/>
          <w:sz w:val="24"/>
          <w:szCs w:val="24"/>
          <w:lang w:eastAsia="es-ES"/>
        </w:rPr>
        <w:pict>
          <v:shape id="_x0000_s1037" type="#_x0000_t202" style="position:absolute;margin-left:626.3pt;margin-top:9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1D3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1D3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E152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1D3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037F4" w:rsidRPr="005037F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341D3F">
        <w:rPr>
          <w:noProof/>
          <w:color w:val="FF0000"/>
          <w:lang w:eastAsia="zh-TW"/>
        </w:rPr>
        <w:pict>
          <v:shape id="_x0000_s1042" type="#_x0000_t202" style="position:absolute;margin-left:224.45pt;margin-top:18.9pt;width:217.15pt;height:24.6pt;z-index:251695104;mso-width-relative:margin;mso-height-relative:margin" stroked="f">
            <v:textbox>
              <w:txbxContent>
                <w:p w:rsidR="00F7443C" w:rsidRPr="004767CC" w:rsidRDefault="00341D3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Content>
                      <w:r w:rsidR="004767CC">
                        <w:rPr>
                          <w:rStyle w:val="Style7"/>
                        </w:rPr>
                        <w:t xml:space="preserve">REGISTRO DE </w:t>
                      </w:r>
                      <w:r w:rsidR="00853F96">
                        <w:rPr>
                          <w:rStyle w:val="Style7"/>
                        </w:rPr>
                        <w:t>participantes</w:t>
                      </w:r>
                    </w:sdtContent>
                  </w:sdt>
                </w:p>
              </w:txbxContent>
            </v:textbox>
          </v:shape>
        </w:pict>
      </w:r>
    </w:p>
    <w:p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AC3EFE" w:rsidRDefault="00341D3F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 w:rsidRPr="00341D3F">
        <w:rPr>
          <w:rStyle w:val="Institucion"/>
          <w:sz w:val="28"/>
          <w:lang w:eastAsia="zh-TW"/>
        </w:rPr>
        <w:pict>
          <v:shape id="_x0000_s1041" type="#_x0000_t202" style="position:absolute;margin-left:91.5pt;margin-top:10.1pt;width:493.8pt;height:33.35pt;z-index:251693056;mso-width-relative:margin;mso-height-relative:margin" stroked="f">
            <v:textbox>
              <w:txbxContent>
                <w:sdt>
                  <w:sdtPr>
                    <w:rPr>
                      <w:rStyle w:val="Style14"/>
                    </w:rPr>
                    <w:alias w:val="Departamento ó unidad funcional"/>
                    <w:tag w:val="Nombre de la Institución"/>
                    <w:id w:val="13417873"/>
                  </w:sdtPr>
                  <w:sdtContent>
                    <w:p w:rsidR="007D0F4E" w:rsidRDefault="007D0F4E" w:rsidP="0083342F">
                      <w:pPr>
                        <w:jc w:val="center"/>
                        <w:rPr>
                          <w:rStyle w:val="Style14"/>
                        </w:rPr>
                      </w:pPr>
                      <w:r>
                        <w:rPr>
                          <w:rStyle w:val="Style14"/>
                        </w:rPr>
                        <w:t>UNIDA</w:t>
                      </w:r>
                      <w:r w:rsidR="00B47D91">
                        <w:rPr>
                          <w:rStyle w:val="Style14"/>
                        </w:rPr>
                        <w:t>D DE COMPRAS Y CONTRATACIONES PÚ</w:t>
                      </w:r>
                      <w:r>
                        <w:rPr>
                          <w:rStyle w:val="Style14"/>
                        </w:rPr>
                        <w:t>BLICAS</w:t>
                      </w:r>
                    </w:p>
                    <w:p w:rsidR="002E1412" w:rsidRPr="002E1412" w:rsidRDefault="00341D3F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0"/>
              <w:lang w:val="es-DO"/>
            </w:rPr>
            <w:t>(Indica Lugar)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47D91">
            <w:rPr>
              <w:rStyle w:val="Style13"/>
              <w:lang w:val="es-DO"/>
            </w:rPr>
            <w:t>(Seleccionar Fecha)</w:t>
          </w:r>
        </w:sdtContent>
      </w:sdt>
      <w:r w:rsidRPr="00FE152C">
        <w:rPr>
          <w:rStyle w:val="Style13"/>
          <w:lang w:val="es-ES_tradnl"/>
        </w:rPr>
        <w:tab/>
      </w:r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3075"/>
        <w:gridCol w:w="2797"/>
        <w:gridCol w:w="1597"/>
        <w:gridCol w:w="3158"/>
      </w:tblGrid>
      <w:tr w:rsidR="004767CC" w:rsidRPr="008502E8" w:rsidTr="00FE152C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158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FE152C">
        <w:trPr>
          <w:trHeight w:val="48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273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507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:rsidR="0026335F" w:rsidRPr="00253DBA" w:rsidRDefault="00341D3F" w:rsidP="004767CC">
      <w:pPr>
        <w:tabs>
          <w:tab w:val="left" w:pos="6267"/>
        </w:tabs>
        <w:spacing w:after="0"/>
        <w:rPr>
          <w:color w:val="FF0000"/>
        </w:rPr>
      </w:pPr>
      <w:r w:rsidRPr="00341D3F">
        <w:rPr>
          <w:noProof/>
          <w:color w:val="FF0000"/>
          <w:lang w:eastAsia="es-ES"/>
        </w:rPr>
        <w:pict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C66D08" w:rsidRPr="008815EE" w:rsidRDefault="00C66D08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DA" w:rsidRDefault="00B02ADA" w:rsidP="001007E7">
      <w:pPr>
        <w:spacing w:after="0" w:line="240" w:lineRule="auto"/>
      </w:pPr>
      <w:r>
        <w:separator/>
      </w:r>
    </w:p>
  </w:endnote>
  <w:endnote w:type="continuationSeparator" w:id="0">
    <w:p w:rsidR="00B02ADA" w:rsidRDefault="00B02A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41D3F">
    <w:pPr>
      <w:pStyle w:val="Piedepgina"/>
    </w:pPr>
    <w:r w:rsidRPr="00341D3F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75pt;margin-top: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AC3EFE">
                  <w:rPr>
                    <w:sz w:val="14"/>
                    <w:szCs w:val="14"/>
                    <w:lang w:val="es-DO"/>
                  </w:rPr>
                  <w:t>UR.</w:t>
                </w:r>
                <w:r w:rsidR="00A016FD">
                  <w:rPr>
                    <w:sz w:val="14"/>
                    <w:szCs w:val="14"/>
                    <w:lang w:val="es-DO"/>
                  </w:rPr>
                  <w:t>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A016FD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341D3F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1831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DA" w:rsidRDefault="00B02ADA" w:rsidP="001007E7">
      <w:pPr>
        <w:spacing w:after="0" w:line="240" w:lineRule="auto"/>
      </w:pPr>
      <w:r>
        <w:separator/>
      </w:r>
    </w:p>
  </w:footnote>
  <w:footnote w:type="continuationSeparator" w:id="0">
    <w:p w:rsidR="00B02ADA" w:rsidRDefault="00B02AD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DA"/>
    <w:rsid w:val="00034DD9"/>
    <w:rsid w:val="00087025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71F5"/>
    <w:rsid w:val="002E1412"/>
    <w:rsid w:val="00314023"/>
    <w:rsid w:val="0031441A"/>
    <w:rsid w:val="00341D3F"/>
    <w:rsid w:val="003B38E0"/>
    <w:rsid w:val="0042490F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B442B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7D0F4E"/>
    <w:rsid w:val="00810515"/>
    <w:rsid w:val="0083342F"/>
    <w:rsid w:val="00853F96"/>
    <w:rsid w:val="00880AD9"/>
    <w:rsid w:val="008B3AE5"/>
    <w:rsid w:val="009A2AEC"/>
    <w:rsid w:val="00A016FD"/>
    <w:rsid w:val="00A16099"/>
    <w:rsid w:val="00A640BD"/>
    <w:rsid w:val="00AB4966"/>
    <w:rsid w:val="00AC3EFE"/>
    <w:rsid w:val="00AD7919"/>
    <w:rsid w:val="00AF0D2F"/>
    <w:rsid w:val="00B02ADA"/>
    <w:rsid w:val="00B420BA"/>
    <w:rsid w:val="00B47D91"/>
    <w:rsid w:val="00B62EEF"/>
    <w:rsid w:val="00B97B51"/>
    <w:rsid w:val="00BC1D0C"/>
    <w:rsid w:val="00BC61BD"/>
    <w:rsid w:val="00BE4FB0"/>
    <w:rsid w:val="00C66D08"/>
    <w:rsid w:val="00CA4661"/>
    <w:rsid w:val="00CE67A3"/>
    <w:rsid w:val="00D24FA7"/>
    <w:rsid w:val="00D64696"/>
    <w:rsid w:val="00D90D49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152C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63171"/>
    <w:rsid w:val="00263171"/>
    <w:rsid w:val="00361327"/>
    <w:rsid w:val="0062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0B9-2F79-46AD-B68E-C2ECD086A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5A422-710C-46EA-A0A2-0AD22D0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12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1</cp:revision>
  <cp:lastPrinted>2011-03-03T18:41:00Z</cp:lastPrinted>
  <dcterms:created xsi:type="dcterms:W3CDTF">2011-03-15T14:24:00Z</dcterms:created>
  <dcterms:modified xsi:type="dcterms:W3CDTF">2021-10-22T17:30:00Z</dcterms:modified>
</cp:coreProperties>
</file>