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902CFD">
      <w:r w:rsidRPr="00FD3F2F">
        <w:rPr>
          <w:noProof/>
          <w:lang w:val="en-US"/>
        </w:rPr>
        <w:pict>
          <v:group id="_x0000_s1044" style="position:absolute;margin-left:343.3pt;margin-top:-52.95pt;width:149.75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051C0A" w:rsidRPr="00051C0A" w:rsidRDefault="00902CFD" w:rsidP="00051C0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Textodelmarcadordeposicin"/>
                        </w:rPr>
                        <w:t>AGN-CCC-CP-2021-0011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051C0A" w:rsidRPr="00535962" w:rsidRDefault="00051C0A" w:rsidP="00051C0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902CFD">
        <w:pict>
          <v:shape id="_x0000_s1051" type="#_x0000_t202" style="position:absolute;margin-left:-39.2pt;margin-top:-43.65pt;width:125.8pt;height:84.9pt;z-index:251698176;mso-position-horizontal-relative:text;mso-position-vertical-relative:text;mso-width-relative:margin;mso-height-relative:margin" filled="f" stroked="f">
            <v:textbox style="mso-next-textbox:#_x0000_s1051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902CFD" w:rsidRPr="00BC61BD" w:rsidRDefault="00902CFD" w:rsidP="00902CFD">
                      <w:pPr>
                        <w:rPr>
                          <w:lang w:val="en-US"/>
                        </w:rPr>
                      </w:pPr>
                      <w:r w:rsidRPr="00902CFD">
                        <w:drawing>
                          <wp:inline distT="0" distB="0" distL="0" distR="0">
                            <wp:extent cx="1249348" cy="437322"/>
                            <wp:effectExtent l="19050" t="0" r="7952" b="0"/>
                            <wp:docPr id="6" name="Imagen 1" descr="C:\Users\rmoreno\Pictures\LOGO chiquit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moreno\Pictures\LOGO chiquit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821" cy="442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D3F2F" w:rsidRPr="00FD3F2F">
        <w:rPr>
          <w:noProof/>
          <w:lang w:val="en-US"/>
        </w:rPr>
        <w:pict>
          <v:shape id="_x0000_s1049" type="#_x0000_t202" style="position:absolute;margin-left:-32.85pt;margin-top:-55.9pt;width:74.65pt;height:24.05pt;z-index:251697152;mso-position-horizontal-relative:text;mso-position-vertical-relative:text;mso-width-relative:margin;mso-height-relative:margin" filled="f" stroked="f">
            <v:textbox style="mso-next-textbox:#_x0000_s1049" inset="0,0,0,0">
              <w:txbxContent>
                <w:p w:rsidR="00051C0A" w:rsidRPr="004E7C9C" w:rsidRDefault="00051C0A" w:rsidP="00051C0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E7C9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SNCC.D.045</w:t>
                  </w:r>
                </w:p>
              </w:txbxContent>
            </v:textbox>
          </v:shape>
        </w:pic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F2F" w:rsidRPr="00FD3F2F">
        <w:rPr>
          <w:noProof/>
          <w:sz w:val="24"/>
          <w:szCs w:val="24"/>
          <w:lang w:eastAsia="es-ES"/>
        </w:rPr>
        <w:pict>
          <v:shape id="_x0000_s1037" type="#_x0000_t202" style="position:absolute;margin-left:395.95pt;margin-top:16.7pt;width:83.6pt;height:19.8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FD3F2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FD3F2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4E7C9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FD3F2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4E7C9C" w:rsidRPr="004E7C9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="00FD3F2F" w:rsidRPr="00FD3F2F">
        <w:rPr>
          <w:noProof/>
          <w:lang w:val="en-US" w:eastAsia="zh-TW"/>
        </w:rPr>
        <w:pict>
          <v:shape id="_x0000_s1036" type="#_x0000_t202" style="position:absolute;margin-left:379pt;margin-top:2.25pt;width:114.0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FD3F2F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Pr="00535962" w:rsidRDefault="00FD3F2F" w:rsidP="00535962">
      <w:r w:rsidRPr="00FD3F2F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0.7pt;margin-top:14.65pt;width:249.75pt;height:22pt;z-index:251691008;mso-width-relative:margin;mso-height-relative:margin" stroked="f">
            <v:textbox style="mso-next-textbox:#_x0000_s1040">
              <w:txbxContent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8389551"/>
                  </w:sdtPr>
                  <w:sdtContent>
                    <w:p w:rsidR="00902CFD" w:rsidRDefault="00902CFD" w:rsidP="00A72F42">
                      <w:pPr>
                        <w:jc w:val="center"/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ARCHIVO  GENERAL  DE  LA  NACIÓN   (AGN)</w:t>
                      </w:r>
                    </w:p>
                    <w:p w:rsidR="002E1412" w:rsidRPr="002E1412" w:rsidRDefault="00FD3F2F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sdtContent>
                </w:sdt>
              </w:txbxContent>
            </v:textbox>
          </v:shape>
        </w:pict>
      </w:r>
    </w:p>
    <w:p w:rsidR="00535962" w:rsidRDefault="00535962" w:rsidP="00535962"/>
    <w:p w:rsidR="006506D0" w:rsidRDefault="00FD3F2F" w:rsidP="00B62EEF">
      <w:pPr>
        <w:tabs>
          <w:tab w:val="left" w:pos="6267"/>
        </w:tabs>
        <w:spacing w:after="0" w:line="240" w:lineRule="auto"/>
        <w:jc w:val="center"/>
      </w:pPr>
      <w:r w:rsidRPr="00FD3F2F">
        <w:rPr>
          <w:noProof/>
          <w:color w:val="FF0000"/>
          <w:lang w:eastAsia="zh-TW"/>
        </w:rPr>
        <w:pict>
          <v:shape id="_x0000_s1042" type="#_x0000_t202" style="position:absolute;left:0;text-align:left;margin-left:94.15pt;margin-top:5.05pt;width:284.85pt;height:24pt;z-index:251695104;mso-width-relative:margin;mso-height-relative:margin" stroked="f">
            <v:textbox style="mso-next-textbox:#_x0000_s1042">
              <w:txbxContent>
                <w:p w:rsidR="00F7443C" w:rsidRPr="00E82502" w:rsidRDefault="007C273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currículo del personal profesional propuesto</w:t>
                  </w:r>
                </w:p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0C" w:rsidRDefault="009B320C" w:rsidP="001007E7">
      <w:pPr>
        <w:spacing w:after="0" w:line="240" w:lineRule="auto"/>
      </w:pPr>
      <w:r>
        <w:separator/>
      </w:r>
    </w:p>
  </w:endnote>
  <w:end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FD3F2F">
    <w:pPr>
      <w:pStyle w:val="Piedepgina"/>
    </w:pPr>
    <w:r w:rsidRPr="00FD3F2F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.8pt;margin-top:3.7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9902A7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9902A7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3F2F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55.75pt;margin-top:-16.2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0C" w:rsidRDefault="009B320C" w:rsidP="001007E7">
      <w:pPr>
        <w:spacing w:after="0" w:line="240" w:lineRule="auto"/>
      </w:pPr>
      <w:r>
        <w:separator/>
      </w:r>
    </w:p>
  </w:footnote>
  <w:foot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0A" w:rsidRDefault="00FD3F2F">
    <w:pPr>
      <w:pStyle w:val="Encabezado"/>
    </w:pPr>
    <w:r w:rsidRPr="00FD3F2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7.7pt;margin-top:3.35pt;width:83.6pt;height:19.85pt;z-index:251666432;mso-width-relative:margin;mso-height-relative:margin" filled="f" stroked="f">
          <v:textbox style="mso-next-textbox:#_x0000_s2054">
            <w:txbxContent>
              <w:p w:rsidR="00051C0A" w:rsidRPr="0026335F" w:rsidRDefault="00051C0A" w:rsidP="00051C0A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FD3F2F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FD3F2F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902CFD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FD3F2F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902CFD" w:rsidRPr="00902CF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2CFD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D3F2F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9C55-3845-40F4-832D-AEA8ACEC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rmoreno</cp:lastModifiedBy>
  <cp:revision>2</cp:revision>
  <cp:lastPrinted>2011-03-04T18:55:00Z</cp:lastPrinted>
  <dcterms:created xsi:type="dcterms:W3CDTF">2021-10-22T17:05:00Z</dcterms:created>
  <dcterms:modified xsi:type="dcterms:W3CDTF">2021-10-22T17:05:00Z</dcterms:modified>
</cp:coreProperties>
</file>