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6711DE" w:rsidP="00130549">
      <w:pPr>
        <w:tabs>
          <w:tab w:val="right" w:pos="9027"/>
        </w:tabs>
      </w:pPr>
      <w:r w:rsidRPr="006711D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67.15pt;margin-top:11.5pt;width:127.6pt;height:41.95pt;z-index:251685888;mso-width-relative:margin;mso-height-relative:margin" filled="f" stroked="f">
            <v:textbox style="mso-next-textbox:#_x0000_s1036">
              <w:txbxContent>
                <w:p w:rsidR="0026335F" w:rsidRPr="0026335F" w:rsidRDefault="006711D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C1CE6">
                        <w:rPr>
                          <w:rStyle w:val="Style5"/>
                          <w:lang w:val="es-DO"/>
                        </w:rPr>
                        <w:t>3</w:t>
                      </w:r>
                      <w:r w:rsidR="00E9799F">
                        <w:rPr>
                          <w:rStyle w:val="Style5"/>
                        </w:rPr>
                        <w:t>1</w:t>
                      </w:r>
                      <w:r w:rsidR="001C1CE6">
                        <w:rPr>
                          <w:rStyle w:val="Style5"/>
                          <w:lang w:val="es-DO"/>
                        </w:rPr>
                        <w:t xml:space="preserve"> de agosto de 2021</w:t>
                      </w:r>
                    </w:sdtContent>
                  </w:sdt>
                </w:p>
              </w:txbxContent>
            </v:textbox>
          </v:shape>
        </w:pict>
      </w:r>
      <w:r w:rsidRPr="006711DE">
        <w:rPr>
          <w:noProof/>
          <w:lang w:val="en-US"/>
        </w:rPr>
        <w:pict>
          <v:group id="_x0000_s1044" style="position:absolute;margin-left:317.2pt;margin-top:-58.2pt;width:168.35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1C1CE6" w:rsidRPr="001C1CE6" w:rsidRDefault="001C1CE6" w:rsidP="001C1CE6">
                              <w:r w:rsidRPr="001C1CE6">
                                <w:rPr>
                                  <w:rStyle w:val="Style2"/>
                                </w:rPr>
                                <w:t>AGN-CCC-CP-2021-0007</w:t>
                              </w:r>
                            </w:p>
                          </w:sdtContent>
                        </w:sdt>
                        <w:p w:rsidR="00130549" w:rsidRPr="00535962" w:rsidRDefault="006711DE" w:rsidP="00130549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5A4AB6"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11DE">
        <w:rPr>
          <w:noProof/>
          <w:lang w:val="en-US" w:eastAsia="zh-TW"/>
        </w:rPr>
        <w:pict>
          <v:shape id="_x0000_s1026" type="#_x0000_t202" style="position:absolute;margin-left:-35.7pt;margin-top:-43.1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954363204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6711DE">
        <w:rPr>
          <w:noProof/>
          <w:color w:val="FF0000"/>
          <w:lang w:val="en-US"/>
        </w:rPr>
        <w:pict>
          <v:shape id="_x0000_s1050" type="#_x0000_t202" style="position:absolute;margin-left:-29.35pt;margin-top:-54.0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="00EB5FA3">
        <w:t xml:space="preserve">                      </w:t>
      </w:r>
      <w:r w:rsidR="00130549">
        <w:tab/>
      </w:r>
    </w:p>
    <w:p w:rsidR="00535962" w:rsidRPr="00535962" w:rsidRDefault="006711DE" w:rsidP="00535962">
      <w:r w:rsidRPr="006711DE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9.65pt;margin-top:3.6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6711DE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CB4098">
                        <w:rPr>
                          <w:rStyle w:val="Style6"/>
                        </w:rPr>
                        <w:t xml:space="preserve">ARCHIVO GENERAL DE LA </w:t>
                      </w:r>
                      <w:r w:rsidR="00CB4098">
                        <w:rPr>
                          <w:rStyle w:val="Style6"/>
                        </w:rPr>
                        <w:t>NACION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6711DE" w:rsidP="00535962">
      <w:r w:rsidRPr="006711DE">
        <w:rPr>
          <w:noProof/>
          <w:color w:val="FF0000"/>
          <w:lang w:eastAsia="zh-TW"/>
        </w:rPr>
        <w:pict>
          <v:shape id="_x0000_s1042" type="#_x0000_t202" style="position:absolute;margin-left:140.2pt;margin-top:8.25pt;width:186.25pt;height:24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 w:rsidRPr="006711DE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6711D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6711D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711D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760F1" w:rsidRPr="002760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  <w:bookmarkStart w:id="0" w:name="_GoBack"/>
      <w:bookmarkEnd w:id="0"/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6711DE">
    <w:pPr>
      <w:pStyle w:val="Piedepgina"/>
    </w:pPr>
    <w:r w:rsidRPr="006711DE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11DE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C1CE6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24A9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711DE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B4098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9799F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5C18-03AE-4F0D-908B-2D3A8C1E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4</cp:revision>
  <cp:lastPrinted>2011-03-04T19:00:00Z</cp:lastPrinted>
  <dcterms:created xsi:type="dcterms:W3CDTF">2021-08-30T19:05:00Z</dcterms:created>
  <dcterms:modified xsi:type="dcterms:W3CDTF">2021-08-31T13:56:00Z</dcterms:modified>
</cp:coreProperties>
</file>