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C053A">
      <w:r>
        <w:rPr>
          <w:noProof/>
          <w:lang w:val="es-DO" w:eastAsia="es-DO"/>
        </w:rPr>
        <w:pict>
          <v:group id="Group 21" o:spid="_x0000_s1028" style="position:absolute;margin-left:336pt;margin-top:-47.05pt;width:162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973FF8" w:rsidRDefault="00973FF8" w:rsidP="00973FF8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AGN-CCC-CP-2021-0007</w:t>
                              </w:r>
                            </w:p>
                          </w:sdtContent>
                        </w:sdt>
                        <w:p w:rsidR="001466B0" w:rsidRPr="00535962" w:rsidRDefault="000C053A" w:rsidP="001466B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0C053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973FF8">
                        <w:rPr>
                          <w:rStyle w:val="Style5"/>
                          <w:lang w:val="es-DO"/>
                        </w:rPr>
                        <w:t>3</w:t>
                      </w:r>
                      <w:r w:rsidR="00631169">
                        <w:rPr>
                          <w:rStyle w:val="Style5"/>
                          <w:lang w:val="es-DO"/>
                        </w:rPr>
                        <w:t>1</w:t>
                      </w:r>
                      <w:r w:rsidR="00973FF8">
                        <w:rPr>
                          <w:rStyle w:val="Style5"/>
                          <w:lang w:val="es-DO"/>
                        </w:rPr>
                        <w:t xml:space="preserve"> de agosto de 2021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C053A" w:rsidP="00535962">
      <w:r w:rsidRPr="000C053A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C053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C053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C053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0C053A" w:rsidP="00535962">
      <w:r w:rsidRPr="000C053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0C053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C053A" w:rsidP="00C66D08">
      <w:pPr>
        <w:tabs>
          <w:tab w:val="left" w:pos="6267"/>
        </w:tabs>
        <w:jc w:val="center"/>
        <w:rPr>
          <w:sz w:val="24"/>
          <w:szCs w:val="24"/>
        </w:rPr>
      </w:pPr>
      <w:r w:rsidRPr="000C053A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C053A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0C053A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0C053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53A" w:rsidRPr="000C053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C053A" w:rsidRPr="000C053A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B0DCD"/>
    <w:rsid w:val="000030D2"/>
    <w:rsid w:val="00034DD9"/>
    <w:rsid w:val="00045479"/>
    <w:rsid w:val="0005792C"/>
    <w:rsid w:val="000B0DCD"/>
    <w:rsid w:val="000C053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3DC4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1169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3FF8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6131-82E1-499B-BD60-256917C0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3</cp:revision>
  <cp:lastPrinted>2011-03-04T18:48:00Z</cp:lastPrinted>
  <dcterms:created xsi:type="dcterms:W3CDTF">2021-08-30T18:52:00Z</dcterms:created>
  <dcterms:modified xsi:type="dcterms:W3CDTF">2021-08-31T13:55:00Z</dcterms:modified>
</cp:coreProperties>
</file>