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E6038" w:rsidP="00130549">
      <w:pPr>
        <w:tabs>
          <w:tab w:val="right" w:pos="9027"/>
        </w:tabs>
      </w:pPr>
      <w:r w:rsidRPr="008E603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8.35pt;margin-top:12.5pt;width:136.4pt;height:39.55pt;z-index:251685888;mso-width-relative:margin;mso-height-relative:margin" filled="f" stroked="f">
            <v:textbox style="mso-next-textbox:#_x0000_s1036">
              <w:txbxContent>
                <w:p w:rsidR="0026335F" w:rsidRPr="0026335F" w:rsidRDefault="008E603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8-3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121C7">
                        <w:rPr>
                          <w:rStyle w:val="Style5"/>
                          <w:lang w:val="es-DO"/>
                        </w:rPr>
                        <w:t>30 de agosto de 2021</w:t>
                      </w:r>
                    </w:sdtContent>
                  </w:sdt>
                </w:p>
              </w:txbxContent>
            </v:textbox>
          </v:shape>
        </w:pic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1905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038">
        <w:rPr>
          <w:noProof/>
          <w:lang w:val="en-US"/>
        </w:rPr>
        <w:pict>
          <v:group id="_x0000_s1044" style="position:absolute;margin-left:358.35pt;margin-top:-58.2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D23848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AGN-CCC-CP-2021-000</w:t>
                          </w:r>
                          <w:r w:rsidR="00593E5A">
                            <w:rPr>
                              <w:rStyle w:val="Style2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8E6038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40297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40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8E6038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8E6038" w:rsidP="00535962">
      <w:r w:rsidRPr="008E6038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D23848" w:rsidRDefault="00D23848" w:rsidP="00A72F42">
                      <w:pPr>
                        <w:jc w:val="center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ARCHIVO  GENERAL  DE  LA  NACIÓN  (AGN)</w:t>
                      </w:r>
                    </w:p>
                    <w:p w:rsidR="002E1412" w:rsidRPr="002E1412" w:rsidRDefault="008E6038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535962" w:rsidRDefault="008E6038" w:rsidP="00535962">
      <w:r w:rsidRPr="008E6038"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Pr="008E6038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603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603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603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40A27" w:rsidRDefault="00840A27" w:rsidP="00840A27">
      <w:pPr>
        <w:spacing w:after="0"/>
      </w:pPr>
      <w:bookmarkStart w:id="0" w:name="_GoBack"/>
      <w:bookmarkEnd w:id="0"/>
    </w:p>
    <w:p w:rsidR="002B46D1" w:rsidRDefault="00840A27" w:rsidP="00840A27">
      <w:pPr>
        <w:spacing w:after="0"/>
      </w:pPr>
      <w:r>
        <w:t xml:space="preserve">                                 ADQUISICIÓN DE IMPRESIÓN DE LIBROS (AGN-CCC-CP-2021-000</w:t>
      </w:r>
      <w:r w:rsidR="00593E5A">
        <w:t>6</w:t>
      </w:r>
      <w:r>
        <w:t>)</w:t>
      </w:r>
    </w:p>
    <w:p w:rsidR="00840A27" w:rsidRPr="002B46D1" w:rsidRDefault="00840A27" w:rsidP="00840A27">
      <w:pPr>
        <w:spacing w:after="0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E6038">
    <w:pPr>
      <w:pStyle w:val="Piedepgina"/>
    </w:pPr>
    <w:r w:rsidRPr="008E6038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6038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121C7"/>
    <w:rsid w:val="00535962"/>
    <w:rsid w:val="00544A18"/>
    <w:rsid w:val="00587EC0"/>
    <w:rsid w:val="00593E5A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D531C"/>
    <w:rsid w:val="00820C9F"/>
    <w:rsid w:val="0082707E"/>
    <w:rsid w:val="008315B0"/>
    <w:rsid w:val="00840A27"/>
    <w:rsid w:val="008B3AE5"/>
    <w:rsid w:val="008C388B"/>
    <w:rsid w:val="008E6038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3848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2216-490A-488A-B070-216169FE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4</cp:revision>
  <cp:lastPrinted>2011-03-04T19:00:00Z</cp:lastPrinted>
  <dcterms:created xsi:type="dcterms:W3CDTF">2021-05-31T13:11:00Z</dcterms:created>
  <dcterms:modified xsi:type="dcterms:W3CDTF">2021-08-30T17:59:00Z</dcterms:modified>
</cp:coreProperties>
</file>