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95CCD">
      <w:r>
        <w:rPr>
          <w:noProof/>
          <w:lang w:val="es-DO" w:eastAsia="es-DO"/>
        </w:rPr>
        <w:pict>
          <v:group id="Group 21" o:spid="_x0000_s1028" style="position:absolute;margin-left:357.05pt;margin-top:-47.05pt;width:141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style="mso-next-textbox:#Text Box 24" inset=",0">
                  <w:txbxContent>
                    <w:p w:rsidR="001466B0" w:rsidRPr="00A2658F" w:rsidRDefault="00A2658F" w:rsidP="00A2658F">
                      <w:pPr>
                        <w:spacing w:before="120" w:after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A2658F">
                        <w:rPr>
                          <w:b/>
                          <w:sz w:val="20"/>
                          <w:lang w:val="en-US"/>
                        </w:rPr>
                        <w:t>AGN-CCC-CP-2021-000</w:t>
                      </w:r>
                      <w:r w:rsidR="005113C2">
                        <w:rPr>
                          <w:b/>
                          <w:sz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 style="mso-next-textbox:#Text Box 25"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12" o:spid="_x0000_s1027" type="#_x0000_t202" style="position:absolute;margin-left:374.75pt;margin-top:12.5pt;width:129.2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395CC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84E4E">
                        <w:rPr>
                          <w:rStyle w:val="Style5"/>
                          <w:lang w:val="es-DO"/>
                        </w:rPr>
                        <w:t>Seleccionar Fecha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395CCD" w:rsidP="00535962">
      <w:r w:rsidRPr="00395CCD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95CC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95CC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95CC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395CCD" w:rsidP="00535962">
      <w:r w:rsidRPr="00395CCD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395CC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B61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95CCD" w:rsidP="00C66D08">
      <w:pPr>
        <w:tabs>
          <w:tab w:val="left" w:pos="6267"/>
        </w:tabs>
        <w:jc w:val="center"/>
        <w:rPr>
          <w:sz w:val="24"/>
          <w:szCs w:val="24"/>
        </w:rPr>
      </w:pPr>
      <w:r w:rsidRPr="00395CCD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395CC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395CCD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395CC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  <w:showingPlcHdr/>
                    </w:sdtPr>
                    <w:sdtContent>
                      <w:r w:rsidR="00493F87">
                        <w:rPr>
                          <w:rStyle w:val="Style8"/>
                          <w:smallCaps/>
                        </w:rPr>
                        <w:t xml:space="preserve">     </w:t>
                      </w:r>
                    </w:sdtContent>
                  </w:sdt>
                  <w:r w:rsidR="00493F87" w:rsidRPr="00493F87">
                    <w:rPr>
                      <w:rFonts w:eastAsia="Calibri"/>
                      <w:b/>
                      <w:bCs/>
                    </w:rPr>
                    <w:t xml:space="preserve"> 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>U</w:t>
                  </w:r>
                  <w:r w:rsidR="00493F87">
                    <w:rPr>
                      <w:rFonts w:eastAsia="Calibri"/>
                      <w:b/>
                      <w:bCs/>
                    </w:rPr>
                    <w:t>NIDAD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 xml:space="preserve"> O</w:t>
                  </w:r>
                  <w:r w:rsidR="00493F87">
                    <w:rPr>
                      <w:rFonts w:eastAsia="Calibri"/>
                      <w:b/>
                      <w:bCs/>
                    </w:rPr>
                    <w:t>PERTAIVA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 xml:space="preserve"> </w:t>
                  </w:r>
                  <w:r w:rsidR="00493F87">
                    <w:rPr>
                      <w:rFonts w:eastAsia="Calibri"/>
                      <w:b/>
                      <w:bCs/>
                    </w:rPr>
                    <w:t>DE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 xml:space="preserve"> C</w:t>
                  </w:r>
                  <w:r w:rsidR="00493F87">
                    <w:rPr>
                      <w:rFonts w:eastAsia="Calibri"/>
                      <w:b/>
                      <w:bCs/>
                    </w:rPr>
                    <w:t xml:space="preserve">OMPRAS Y </w:t>
                  </w:r>
                  <w:r w:rsidR="00493F87" w:rsidRPr="008536E4">
                    <w:rPr>
                      <w:rFonts w:eastAsia="Calibri"/>
                      <w:b/>
                      <w:bCs/>
                    </w:rPr>
                    <w:t>C</w:t>
                  </w:r>
                  <w:r w:rsidR="00493F87">
                    <w:rPr>
                      <w:rFonts w:eastAsia="Calibri"/>
                      <w:b/>
                      <w:bCs/>
                    </w:rPr>
                    <w:t>ONTRATACIONES</w:t>
                  </w:r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CCD" w:rsidRPr="00395CC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395CCD" w:rsidRPr="00395CCD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18CF"/>
    <w:rsid w:val="00170EC5"/>
    <w:rsid w:val="00181E8D"/>
    <w:rsid w:val="00194FF2"/>
    <w:rsid w:val="001A3F92"/>
    <w:rsid w:val="001D52A3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95CCD"/>
    <w:rsid w:val="003A6141"/>
    <w:rsid w:val="003E58D1"/>
    <w:rsid w:val="00404131"/>
    <w:rsid w:val="0042490F"/>
    <w:rsid w:val="004379A6"/>
    <w:rsid w:val="0044234A"/>
    <w:rsid w:val="00456C17"/>
    <w:rsid w:val="00466B9C"/>
    <w:rsid w:val="00493F87"/>
    <w:rsid w:val="004B30DA"/>
    <w:rsid w:val="004B3BF6"/>
    <w:rsid w:val="004D45A8"/>
    <w:rsid w:val="005113C2"/>
    <w:rsid w:val="00535962"/>
    <w:rsid w:val="00611A07"/>
    <w:rsid w:val="0062592A"/>
    <w:rsid w:val="006506D0"/>
    <w:rsid w:val="00651E48"/>
    <w:rsid w:val="00666D56"/>
    <w:rsid w:val="006709BC"/>
    <w:rsid w:val="006C3D9D"/>
    <w:rsid w:val="006F567F"/>
    <w:rsid w:val="006F6B87"/>
    <w:rsid w:val="00725091"/>
    <w:rsid w:val="00780880"/>
    <w:rsid w:val="00784E4E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2658F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394F"/>
    <w:rsid w:val="00BC1D0C"/>
    <w:rsid w:val="00BC61BD"/>
    <w:rsid w:val="00BC7F80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3B61"/>
    <w:rsid w:val="00DC5D96"/>
    <w:rsid w:val="00DD4F3E"/>
    <w:rsid w:val="00DE4764"/>
    <w:rsid w:val="00E13E55"/>
    <w:rsid w:val="00E674AA"/>
    <w:rsid w:val="00E82502"/>
    <w:rsid w:val="00EA6B34"/>
    <w:rsid w:val="00EA7406"/>
    <w:rsid w:val="00EE1E7B"/>
    <w:rsid w:val="00F225BF"/>
    <w:rsid w:val="00F53753"/>
    <w:rsid w:val="00F549F4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88-6908-45F2-9250-1AC61F8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10</cp:revision>
  <cp:lastPrinted>2011-03-04T18:48:00Z</cp:lastPrinted>
  <dcterms:created xsi:type="dcterms:W3CDTF">2021-05-24T15:17:00Z</dcterms:created>
  <dcterms:modified xsi:type="dcterms:W3CDTF">2021-08-30T17:58:00Z</dcterms:modified>
</cp:coreProperties>
</file>