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E674AA">
      <w:r>
        <w:rPr>
          <w:noProof/>
          <w:lang w:val="es-DO" w:eastAsia="es-D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7" type="#_x0000_t202" style="position:absolute;margin-left:374.75pt;margin-top:12.5pt;width:129.25pt;height:21.9pt;z-index:25165670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7WMtg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RhZOsz9DoFt4ceHM0I5+DrctX9vSy/aSTkqqFiy26VkkPDaAX8QnvTv7g6&#10;4WgLshk+ygri0J2RDmisVWeLB+VAgA5Enk69sVxKG5KQmFzPMCrBFi3i8No1z6fp8XavtHnPZIfs&#10;IsMKeu/Q6f5eG8uGpkcXG0zIgret638rnh2A43QCseGqtVkWrp0/kyBZx+uYeCSarz0S5Ll3W6yI&#10;Ny/CxSy/zlerPPxl44YkbXhVMWHDHKUVkj9r3UHkkyhO4tKy5ZWFs5S02m5WrUJ7CtIu3OdqDpaz&#10;m/+chisC5PIipTAiwV2UeMU8XnikIDMvWQSxF4TJXTIPSELy4nlK91ywf08JDRlOZtFsEtOZ9Ivc&#10;Ave9zo2mHTcwPFreZTg+OdHUSnAtKtdaQ3k7rS9KYemfSwHtPjbaCdZqdFKrGTcjoFgVb2T1BNJV&#10;EpQF+oSJB4tGqh8YDTA9Mqy/76hiGLUfBMg/AbnaceM2ZLaIYKMuLZtLCxUlQGXYYDQtV2YaUbte&#10;8W0DkaYHJ+QtPJmaOzWfWR0eGkwIl9RhmtkRdLl3XueZu/wNAAD//wMAUEsDBBQABgAIAAAAIQCH&#10;ygMq3gAAAAoBAAAPAAAAZHJzL2Rvd25yZXYueG1sTI9NT8MwDIbvSPyHyEjcWMLEtrarOyEQVxDj&#10;Q9ota722onGqJlvLv8c7sZstP3r9vPlmcp060RBazwj3MwOKuPRVyzXC58fLXQIqRMuV7TwTwi8F&#10;2BTXV7nNKj/yO522sVYSwiGzCE2MfaZ1KBtyNsx8Tyy3gx+cjbIOta4GO0q46/TcmKV2tmX50Nie&#10;nhoqf7ZHh/D1eth9P5i3+tkt+tFPRrNLNeLtzfS4BhVpiv8wnPVFHQpx2vsjV0F1CKtVmgqKMF9I&#10;pzNgTCLTHmGZJKCLXF9WKP4AAAD//wMAUEsBAi0AFAAGAAgAAAAhALaDOJL+AAAA4QEAABMAAAAA&#10;AAAAAAAAAAAAAAAAAFtDb250ZW50X1R5cGVzXS54bWxQSwECLQAUAAYACAAAACEAOP0h/9YAAACU&#10;AQAACwAAAAAAAAAAAAAAAAAvAQAAX3JlbHMvLnJlbHNQSwECLQAUAAYACAAAACEASGu1jLYCAAC7&#10;BQAADgAAAAAAAAAAAAAAAAAuAgAAZHJzL2Uyb0RvYy54bWxQSwECLQAUAAYACAAAACEAh8oDKt4A&#10;AAAKAQAADwAAAAAAAAAAAAAAAAAQBQAAZHJzL2Rvd25yZXYueG1sUEsFBgAAAAAEAAQA8wAAABsG&#10;AAAAAA==&#10;" filled="f" stroked="f">
            <v:textbox>
              <w:txbxContent>
                <w:p w:rsidR="0026335F" w:rsidRPr="0026335F" w:rsidRDefault="00E674AA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784E4E">
                        <w:rPr>
                          <w:rStyle w:val="Style5"/>
                          <w:lang w:val="es-DO"/>
                        </w:rPr>
                        <w:t>Seleccionar Fecha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s-DO" w:eastAsia="es-DO"/>
        </w:rPr>
        <w:pict>
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j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Q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vTjjhsAIAALEFAAAO&#10;AAAAAAAAAAAAAAAAAC4CAABkcnMvZTJvRG9jLnhtbFBLAQItABQABgAIAAAAIQBWI5sX4AAAAAoB&#10;AAAPAAAAAAAAAAAAAAAAAAoFAABkcnMvZG93bnJldi54bWxQSwUGAAAAAAQABADzAAAAFwYAAAAA&#10;" filled="f" stroked="f">
            <v:textbox inset="0,0,0,0">
              <w:txbxContent>
                <w:p w:rsidR="001466B0" w:rsidRPr="00D7710E" w:rsidRDefault="001466B0" w:rsidP="001466B0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D7710E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SNCC.F.042</w:t>
                  </w:r>
                </w:p>
              </w:txbxContent>
            </v:textbox>
          </v:shape>
        </w:pic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w:pict>
          <v:group id="Group 21" o:spid="_x0000_s1028" style="position:absolute;margin-left:371.05pt;margin-top:-47.05pt;width:127.2pt;height:55.2pt;z-index:251659776;mso-position-horizontal-relative:text;mso-position-vertical-relative:text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mg3wMAANkNAAAOAAAAZHJzL2Uyb0RvYy54bWzUV9tu4zYQfS/QfyD47uhiSbaFKIvUl6DA&#10;tl10tx9AS9QFlUSVpCNni/57h0NJsZ2glzSbYv0gUxpyOHNmzqF0/e7Y1OSeS1WJNqHelUsJb1OR&#10;VW2R0F8+7WZLSpRmbcZq0fKEPnBF3918+81138XcF6WoMy4JOGlV3HcJLbXuYsdRackbpq5Ex1sw&#10;5kI2TMOtLJxMsh68N7Xju27k9EJmnRQpVwqebqyR3qD/POep/inPFdekTijEpvEq8bo3V+fmmsWF&#10;ZF1ZpUMY7AVRNKxqYdPJ1YZpRg6yeuKqqVIplMj1VSoaR+R5lXLMAbLx3Its7qQ4dJhLEfdFN8EE&#10;0F7g9GK36Y/3HySpMqjdnJKWNVAj3Jb4ngGn74oY5tzJ7mP3QdoMYfhepL8qMDuXdnNf2Mlk3/8g&#10;MvDHDlogOMdcNsYFpE2OWIOHqQb8qEkKD73IC4MASpWCbQGYwBiLlJZQSbPM85dRRAmYQ38+2rbD&#10;ch8W27UeLDVWh8V2X4x1iM0kBg2nHjFV/w3TjyXrOJZKGbxGTCEWi+nP0ImsLWpOfN/iivNGUJVF&#10;lLRiXcI0fiul6EvOMggL6wDBnywwNwrq8bcQP4PVCPRfIMXiTip9x0VDzCChEqLHCrL790pbUMcp&#10;pqCt2FV1jWWqW9IndBX6IS5Qoq4yYzTTlCz261qSe2bYiL+hQmfTmkqDJtRVk9DlNInFBo5tm+Eu&#10;mlW1HUN569Y4h7wgtmFkuff7yl1tl9tlMAv8aDsL3M1mdrtbB7No5y3CzXyzXm+8P0ycXhCXVZbx&#10;1oQ66oAX/LOeGBTJMnhSgrOUzjLf4e9p5s55GNi6kNX4j9lhH5jS2w7ei+wB2kAKK2wgxDAohfxM&#10;SQ+illD124FJTkn9fQuttPKQWhpvgnDhA8/kqWV/amFtCq4Sqimxw7W2ynnoZFWUsJOHNW7FLTA8&#10;r7AxTGvaqFAdkGRWRpB6k6KMDAlHhgyqg4y+VBWjq6+lOp6/MvJi5CNCamHroPb4gRFBIzyraGnq&#10;w+JJdVZe6OEqA9pgmkTHdVfDOheN/6vmgDZazflkqP6dOBIfhfBEQYg+wvOxfl9KfCbIPHexsJiZ&#10;iIzKw9E9IBYGWPEJsX+tPec8M+8NfNKYfWE7tD40cBRZ3fFOJAWem0PF6tFIyNEF8u7Mu9U2fxku&#10;nhO3cZ1198pbv0QTL7RCH/dHe9KbTB95+jL1eDvleItzevGUM+GIEhzn5ph+Y85MMvOUMvPoXGRe&#10;lTL6+AUoM18C6555H/hqKDO9s30tB+7jyy4ew/j9gII2fOuYD5TTe5z1+EV28ycAAAD//wMAUEsD&#10;BBQABgAIAAAAIQCYL+we4QAAAAoBAAAPAAAAZHJzL2Rvd25yZXYueG1sTI9Na4NAEIbvhf6HZQq9&#10;Jav5sNG6hhDankKgSSH0NtGJStxdcTdq/n2np/Y2wzy887zpetSN6KlztTUKwmkAgkxui9qUCr6O&#10;75MVCOfRFNhYQwru5GCdPT6kmBR2MJ/UH3wpOMS4BBVU3reJlC6vSKOb2pYM3y620+h57UpZdDhw&#10;uG7kLAgiqbE2/KHClrYV5dfDTSv4GHDYzMO3fne9bO/fx+X+tAtJqeencfMKwtPo/2D41Wd1yNjp&#10;bG+mcKJR8LKYhYwqmMQLHpiI42gJ4sxoNAeZpfJ/hewHAAD//wMAUEsBAi0AFAAGAAgAAAAhALaD&#10;OJL+AAAA4QEAABMAAAAAAAAAAAAAAAAAAAAAAFtDb250ZW50X1R5cGVzXS54bWxQSwECLQAUAAYA&#10;CAAAACEAOP0h/9YAAACUAQAACwAAAAAAAAAAAAAAAAAvAQAAX3JlbHMvLnJlbHNQSwECLQAUAAYA&#10;CAAAACEAh3aJoN8DAADZDQAADgAAAAAAAAAAAAAAAAAuAgAAZHJzL2Uyb0RvYy54bWxQSwECLQAU&#10;AAYACAAAACEAmC/sHuEAAAAKAQAADwAAAAAAAAAAAAAAAAA5BgAAZHJzL2Rvd25yZXYueG1sUEsF&#10;BgAAAAAEAAQA8wAAAEcHAAAAAA==&#10;">
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3417747"/>
                          </w:sdtPr>
                          <w:sdtContent>
                            <w:p w:rsidR="004B3BF6" w:rsidRDefault="004B3BF6" w:rsidP="004B3BF6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AGN-CCC-CP-2021-0002</w:t>
                              </w:r>
                            </w:p>
                          </w:sdtContent>
                        </w:sdt>
                        <w:p w:rsidR="001466B0" w:rsidRPr="00535962" w:rsidRDefault="00E674AA" w:rsidP="001466B0">
                          <w:pPr>
                            <w:jc w:val="center"/>
                          </w:pPr>
                        </w:p>
                      </w:sdtContent>
                    </w:sdt>
                  </w:txbxContent>
                </v:textbox>
              </v:shape>
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<v:textbox>
                  <w:txbxContent>
                    <w:p w:rsidR="001466B0" w:rsidRPr="00535962" w:rsidRDefault="001466B0" w:rsidP="001466B0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es-DO" w:eastAsia="es-DO"/>
        </w:rPr>
        <w:pict>
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BlOXlm&#10;ugIAAMIFAAAOAAAAAAAAAAAAAAAAAC4CAABkcnMvZTJvRG9jLnhtbFBLAQItABQABgAIAAAAIQCh&#10;hj7q3wAAAAoBAAAPAAAAAAAAAAAAAAAAABQFAABkcnMvZG93bnJldi54bWxQSwUGAAAAAAQABADz&#10;AAAAIAYAAAAA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9693" cy="402765"/>
                            <wp:effectExtent l="19050" t="0" r="407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40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E674AA" w:rsidP="00535962">
      <w:r w:rsidRPr="00E674AA">
        <w:rPr>
          <w:noProof/>
          <w:sz w:val="24"/>
          <w:szCs w:val="24"/>
          <w:lang w:val="es-DO" w:eastAsia="es-DO"/>
        </w:rPr>
        <w:pict>
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<v:textbox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E674AA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E674AA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D7710E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E674AA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D7710E" w:rsidRPr="00D7710E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535962" w:rsidRDefault="00E674AA" w:rsidP="00535962">
      <w:r w:rsidRPr="00E674AA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<v:textbox>
              <w:txbxContent>
                <w:p w:rsidR="002E1412" w:rsidRPr="002E1412" w:rsidRDefault="00E674AA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DB3B61">
                        <w:rPr>
                          <w:rStyle w:val="Style6"/>
                          <w:sz w:val="24"/>
                          <w:szCs w:val="24"/>
                        </w:rPr>
                        <w:t>ARCHIVO  GENERAL  DE  LA  NACIÓN  (AGN)</w:t>
                      </w:r>
                    </w:sdtContent>
                  </w:sdt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E674AA" w:rsidP="00C66D08">
      <w:pPr>
        <w:tabs>
          <w:tab w:val="left" w:pos="6267"/>
        </w:tabs>
        <w:jc w:val="center"/>
        <w:rPr>
          <w:sz w:val="24"/>
          <w:szCs w:val="24"/>
        </w:rPr>
      </w:pPr>
      <w:r w:rsidRPr="00E674AA">
        <w:rPr>
          <w:noProof/>
          <w:color w:val="FF0000"/>
          <w:lang w:val="es-DO" w:eastAsia="es-DO"/>
        </w:rPr>
        <w:pict>
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<v:textbox>
              <w:txbxContent>
                <w:p w:rsidR="00F7443C" w:rsidRPr="00E82502" w:rsidRDefault="00E82502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formulario de información sobre el oferente</w:t>
                  </w:r>
                </w:p>
              </w:txbxContent>
            </v:textbox>
          </v:shape>
        </w:pict>
      </w:r>
    </w:p>
    <w:p w:rsidR="00A640BD" w:rsidRPr="00C66D08" w:rsidRDefault="00E674AA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 w:rsidRPr="00E674AA">
        <w:rPr>
          <w:rFonts w:ascii="Arial Bold" w:hAnsi="Arial Bold"/>
          <w:b/>
          <w:caps/>
          <w:noProof/>
          <w:sz w:val="28"/>
          <w:lang w:val="es-DO" w:eastAsia="es-DO"/>
        </w:rPr>
        <w:pict>
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<v:textbox>
              <w:txbxContent>
                <w:p w:rsidR="002E1412" w:rsidRPr="002E1412" w:rsidRDefault="00E674AA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</w:rPr>
                      <w:alias w:val="Departamento ó unidad funcional"/>
                      <w:tag w:val="Nombre de la Institución"/>
                      <w:id w:val="2693377"/>
                    </w:sdtPr>
                    <w:sdtContent>
                      <w:r w:rsidR="002E1412" w:rsidRPr="001007E7">
                        <w:rPr>
                          <w:rStyle w:val="Style8"/>
                          <w:smallCaps/>
                        </w:rPr>
                        <w:t>Nombre del Departamento ó Unidad Funcional que genera el formulario</w:t>
                      </w:r>
                    </w:sdtContent>
                  </w:sdt>
                </w:p>
              </w:txbxContent>
            </v:textbox>
          </v:shape>
        </w:pic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74AA" w:rsidRPr="00E674AA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8194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<v:textbox inset="0,0,0,0">
            <w:txbxContent>
              <w:p w:rsidR="00B97B51" w:rsidRPr="008C388B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 xml:space="preserve">Distribución </w:t>
                </w:r>
              </w:p>
              <w:p w:rsidR="00B97B51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Original 1 – Expediente </w:t>
                </w:r>
                <w:r w:rsidR="00B97B51" w:rsidRPr="008C388B">
                  <w:rPr>
                    <w:sz w:val="14"/>
                  </w:rPr>
                  <w:t>de Compras</w:t>
                </w:r>
              </w:p>
            </w:txbxContent>
          </v:textbox>
        </v:shape>
      </w:pict>
    </w:r>
    <w:r w:rsidR="00E674AA" w:rsidRPr="00E674AA">
      <w:rPr>
        <w:rFonts w:ascii="Arial Narrow" w:hAnsi="Arial Narrow"/>
        <w:noProof/>
        <w:sz w:val="12"/>
        <w:lang w:val="es-DO" w:eastAsia="es-DO"/>
      </w:rPr>
      <w:pict>
        <v:shape id="Text Box 1" o:spid="_x0000_s8193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<v:textbox inset="0,0,0,0">
            <w:txbxContent>
              <w:p w:rsidR="00B97B51" w:rsidRPr="008C388B" w:rsidRDefault="00B97B51">
                <w:pPr>
                  <w:rPr>
                    <w:sz w:val="14"/>
                    <w:lang w:val="en-US"/>
                  </w:rPr>
                </w:pPr>
                <w:r w:rsidRPr="008C388B">
                  <w:rPr>
                    <w:sz w:val="14"/>
                  </w:rPr>
                  <w:t>/</w:t>
                </w:r>
                <w:r w:rsidR="00FA01DC">
                  <w:rPr>
                    <w:sz w:val="14"/>
                    <w:lang w:val="es-DO"/>
                  </w:rPr>
                  <w:t>UR.01</w:t>
                </w:r>
                <w:r w:rsidRPr="008C388B">
                  <w:rPr>
                    <w:sz w:val="14"/>
                    <w:lang w:val="es-DO"/>
                  </w:rPr>
                  <w:t>.201</w:t>
                </w:r>
                <w:r w:rsidR="00FA01DC">
                  <w:rPr>
                    <w:sz w:val="14"/>
                    <w:lang w:val="es-DO"/>
                  </w:rPr>
                  <w:t>4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618CF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B3BF6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84E4E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B394F"/>
    <w:rsid w:val="00BC1D0C"/>
    <w:rsid w:val="00BC61BD"/>
    <w:rsid w:val="00BC7F80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B3B61"/>
    <w:rsid w:val="00DC5D96"/>
    <w:rsid w:val="00DD4F3E"/>
    <w:rsid w:val="00DE4764"/>
    <w:rsid w:val="00E13E55"/>
    <w:rsid w:val="00E674AA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1E4B5-F8F2-4AA2-A2FA-F36F4071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Ivan Perez</cp:lastModifiedBy>
  <cp:revision>5</cp:revision>
  <cp:lastPrinted>2011-03-04T18:48:00Z</cp:lastPrinted>
  <dcterms:created xsi:type="dcterms:W3CDTF">2021-05-24T15:17:00Z</dcterms:created>
  <dcterms:modified xsi:type="dcterms:W3CDTF">2021-05-24T17:49:00Z</dcterms:modified>
</cp:coreProperties>
</file>