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B952A3">
      <w:r w:rsidRPr="00B952A3"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B952A3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B21DE5">
                        <w:rPr>
                          <w:rStyle w:val="Style6"/>
                        </w:rPr>
                        <w:t>ARCHIVO  GENERAL  DE  LA  NACIÓN  (AGN)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2A3">
        <w:rPr>
          <w:noProof/>
          <w:lang w:val="en-US"/>
        </w:rPr>
        <w:pict>
          <v:group id="_x0000_s1045" style="position:absolute;margin-left:573.25pt;margin-top:-46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214F16" w:rsidRPr="00214F16" w:rsidRDefault="00214F16" w:rsidP="00214F16">
                              <w:r w:rsidRPr="00214F16">
                                <w:rPr>
                                  <w:rStyle w:val="Style2"/>
                                </w:rPr>
                                <w:t>AGN-CCC-CP-2021-0002</w:t>
                              </w:r>
                            </w:p>
                          </w:sdtContent>
                        </w:sdt>
                        <w:p w:rsidR="00957FDA" w:rsidRPr="00535962" w:rsidRDefault="00B952A3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B952A3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B952A3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B952A3" w:rsidP="00535962">
      <w:r w:rsidRPr="00B952A3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B952A3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Pr="00B952A3"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B952A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B952A3" w:rsidP="00535962">
      <w:r w:rsidRPr="00B952A3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B952A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B952A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952A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53"/>
        <w:gridCol w:w="5619"/>
        <w:gridCol w:w="1284"/>
        <w:gridCol w:w="1284"/>
        <w:gridCol w:w="1712"/>
        <w:gridCol w:w="1568"/>
        <w:gridCol w:w="1854"/>
      </w:tblGrid>
      <w:tr w:rsidR="0037246F" w:rsidTr="0013380D">
        <w:trPr>
          <w:trHeight w:val="560"/>
          <w:jc w:val="center"/>
        </w:trPr>
        <w:tc>
          <w:tcPr>
            <w:tcW w:w="301" w:type="pct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982" w:type="pct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453" w:type="pct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453" w:type="pct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604" w:type="pct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553" w:type="pct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654" w:type="pct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214F16" w:rsidRPr="00214F16" w:rsidTr="0013380D">
        <w:trPr>
          <w:trHeight w:val="457"/>
          <w:jc w:val="center"/>
        </w:trPr>
        <w:tc>
          <w:tcPr>
            <w:tcW w:w="301" w:type="pct"/>
          </w:tcPr>
          <w:p w:rsidR="00214F16" w:rsidRPr="00214F16" w:rsidRDefault="00214F16" w:rsidP="00214F16">
            <w:r>
              <w:t>1</w:t>
            </w:r>
          </w:p>
        </w:tc>
        <w:tc>
          <w:tcPr>
            <w:tcW w:w="1982" w:type="pct"/>
            <w:vAlign w:val="center"/>
          </w:tcPr>
          <w:p w:rsidR="00214F16" w:rsidRPr="0013380D" w:rsidRDefault="0013380D" w:rsidP="00214F16">
            <w:pPr>
              <w:rPr>
                <w:lang w:val="en-US"/>
              </w:rPr>
            </w:pPr>
            <w:r w:rsidRPr="0013380D">
              <w:rPr>
                <w:lang w:val="en-US"/>
              </w:rPr>
              <w:t>HPE Modular Smart Array 2050 SAND LFF Disk Enclosure (Q1J06B)</w:t>
            </w:r>
          </w:p>
        </w:tc>
        <w:tc>
          <w:tcPr>
            <w:tcW w:w="453" w:type="pct"/>
          </w:tcPr>
          <w:p w:rsidR="00214F16" w:rsidRPr="00214F16" w:rsidRDefault="00214F16" w:rsidP="00214F16">
            <w:pPr>
              <w:rPr>
                <w:lang w:val="en-US"/>
              </w:rPr>
            </w:pPr>
            <w:r>
              <w:t>UD</w:t>
            </w:r>
          </w:p>
        </w:tc>
        <w:tc>
          <w:tcPr>
            <w:tcW w:w="453" w:type="pct"/>
            <w:vAlign w:val="center"/>
          </w:tcPr>
          <w:p w:rsidR="00214F16" w:rsidRPr="00214F16" w:rsidRDefault="00214F16" w:rsidP="00214F16">
            <w:r w:rsidRPr="00214F16">
              <w:t>2</w:t>
            </w:r>
          </w:p>
        </w:tc>
        <w:tc>
          <w:tcPr>
            <w:tcW w:w="604" w:type="pct"/>
          </w:tcPr>
          <w:p w:rsidR="00214F16" w:rsidRPr="00214F16" w:rsidRDefault="00214F16" w:rsidP="00214F16">
            <w:pPr>
              <w:rPr>
                <w:lang w:val="en-US"/>
              </w:rPr>
            </w:pPr>
          </w:p>
        </w:tc>
        <w:tc>
          <w:tcPr>
            <w:tcW w:w="553" w:type="pct"/>
          </w:tcPr>
          <w:p w:rsidR="00214F16" w:rsidRPr="00214F16" w:rsidRDefault="00214F16" w:rsidP="00214F16">
            <w:pPr>
              <w:rPr>
                <w:lang w:val="en-US"/>
              </w:rPr>
            </w:pPr>
          </w:p>
        </w:tc>
        <w:tc>
          <w:tcPr>
            <w:tcW w:w="654" w:type="pct"/>
          </w:tcPr>
          <w:p w:rsidR="00214F16" w:rsidRPr="00214F16" w:rsidRDefault="00214F16" w:rsidP="00214F16">
            <w:pPr>
              <w:rPr>
                <w:lang w:val="en-US"/>
              </w:rPr>
            </w:pPr>
          </w:p>
        </w:tc>
      </w:tr>
      <w:tr w:rsidR="00214F16" w:rsidRPr="00214F16" w:rsidTr="0013380D">
        <w:trPr>
          <w:trHeight w:val="477"/>
          <w:jc w:val="center"/>
        </w:trPr>
        <w:tc>
          <w:tcPr>
            <w:tcW w:w="301" w:type="pct"/>
          </w:tcPr>
          <w:p w:rsidR="00214F16" w:rsidRPr="00214F16" w:rsidRDefault="00214F16" w:rsidP="00214F16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982" w:type="pct"/>
            <w:vAlign w:val="center"/>
          </w:tcPr>
          <w:p w:rsidR="00214F16" w:rsidRPr="0013380D" w:rsidRDefault="0013380D" w:rsidP="00214F16">
            <w:pPr>
              <w:rPr>
                <w:lang w:val="en-US"/>
              </w:rPr>
            </w:pPr>
            <w:r w:rsidRPr="0013380D">
              <w:rPr>
                <w:lang w:val="en-US"/>
              </w:rPr>
              <w:t xml:space="preserve">HPE Hard drive 6 TB- 3.5'' LFF SAS 12 </w:t>
            </w:r>
            <w:proofErr w:type="spellStart"/>
            <w:r w:rsidRPr="0013380D">
              <w:rPr>
                <w:lang w:val="en-US"/>
              </w:rPr>
              <w:t>Gb</w:t>
            </w:r>
            <w:proofErr w:type="spellEnd"/>
            <w:r w:rsidRPr="0013380D">
              <w:rPr>
                <w:lang w:val="en-US"/>
              </w:rPr>
              <w:t>/s 7200 rpm (J9F43A)</w:t>
            </w:r>
          </w:p>
        </w:tc>
        <w:tc>
          <w:tcPr>
            <w:tcW w:w="453" w:type="pct"/>
          </w:tcPr>
          <w:p w:rsidR="00214F16" w:rsidRPr="00214F16" w:rsidRDefault="00214F16" w:rsidP="00214F16">
            <w:pPr>
              <w:rPr>
                <w:lang w:val="en-US"/>
              </w:rPr>
            </w:pPr>
            <w:r>
              <w:t>UD</w:t>
            </w:r>
          </w:p>
        </w:tc>
        <w:tc>
          <w:tcPr>
            <w:tcW w:w="453" w:type="pct"/>
            <w:vAlign w:val="center"/>
          </w:tcPr>
          <w:p w:rsidR="00214F16" w:rsidRPr="00214F16" w:rsidRDefault="00214F16" w:rsidP="00214F16">
            <w:r w:rsidRPr="00214F16">
              <w:t>27</w:t>
            </w:r>
          </w:p>
        </w:tc>
        <w:tc>
          <w:tcPr>
            <w:tcW w:w="604" w:type="pct"/>
          </w:tcPr>
          <w:p w:rsidR="00214F16" w:rsidRPr="00214F16" w:rsidRDefault="00214F16" w:rsidP="00214F16">
            <w:pPr>
              <w:rPr>
                <w:lang w:val="en-US"/>
              </w:rPr>
            </w:pPr>
          </w:p>
        </w:tc>
        <w:tc>
          <w:tcPr>
            <w:tcW w:w="553" w:type="pct"/>
          </w:tcPr>
          <w:p w:rsidR="00214F16" w:rsidRPr="00214F16" w:rsidRDefault="00214F16" w:rsidP="00214F16">
            <w:pPr>
              <w:rPr>
                <w:lang w:val="en-US"/>
              </w:rPr>
            </w:pPr>
          </w:p>
        </w:tc>
        <w:tc>
          <w:tcPr>
            <w:tcW w:w="654" w:type="pct"/>
          </w:tcPr>
          <w:p w:rsidR="00214F16" w:rsidRPr="00214F16" w:rsidRDefault="00214F16" w:rsidP="00214F16">
            <w:pPr>
              <w:rPr>
                <w:lang w:val="en-US"/>
              </w:rPr>
            </w:pPr>
          </w:p>
        </w:tc>
      </w:tr>
      <w:tr w:rsidR="00214F16" w:rsidRPr="00214F16" w:rsidTr="0013380D">
        <w:trPr>
          <w:trHeight w:val="477"/>
          <w:jc w:val="center"/>
        </w:trPr>
        <w:tc>
          <w:tcPr>
            <w:tcW w:w="301" w:type="pct"/>
          </w:tcPr>
          <w:p w:rsidR="00214F16" w:rsidRPr="00214F16" w:rsidRDefault="00214F16" w:rsidP="00214F16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1982" w:type="pct"/>
            <w:vAlign w:val="center"/>
          </w:tcPr>
          <w:p w:rsidR="00214F16" w:rsidRPr="00214F16" w:rsidRDefault="0013380D" w:rsidP="00214F16">
            <w:pPr>
              <w:rPr>
                <w:lang w:val="en-US"/>
              </w:rPr>
            </w:pPr>
            <w:r w:rsidRPr="0013380D">
              <w:rPr>
                <w:lang w:val="en-US"/>
              </w:rPr>
              <w:t>HPE Care Pack 3Y FC 24X7 MSA2050 Disk Enclosure (J9F43A)</w:t>
            </w:r>
          </w:p>
        </w:tc>
        <w:tc>
          <w:tcPr>
            <w:tcW w:w="453" w:type="pct"/>
          </w:tcPr>
          <w:p w:rsidR="00214F16" w:rsidRPr="00214F16" w:rsidRDefault="00214F16" w:rsidP="00214F16">
            <w:pPr>
              <w:rPr>
                <w:lang w:val="en-US"/>
              </w:rPr>
            </w:pPr>
            <w:r>
              <w:t>UD</w:t>
            </w:r>
          </w:p>
        </w:tc>
        <w:tc>
          <w:tcPr>
            <w:tcW w:w="453" w:type="pct"/>
            <w:vAlign w:val="center"/>
          </w:tcPr>
          <w:p w:rsidR="00214F16" w:rsidRPr="00214F16" w:rsidRDefault="00214F16" w:rsidP="00214F16">
            <w:r w:rsidRPr="00214F16">
              <w:t>2</w:t>
            </w:r>
          </w:p>
        </w:tc>
        <w:tc>
          <w:tcPr>
            <w:tcW w:w="604" w:type="pct"/>
          </w:tcPr>
          <w:p w:rsidR="00214F16" w:rsidRPr="00214F16" w:rsidRDefault="00214F16" w:rsidP="00214F16">
            <w:pPr>
              <w:rPr>
                <w:lang w:val="en-US"/>
              </w:rPr>
            </w:pPr>
          </w:p>
        </w:tc>
        <w:tc>
          <w:tcPr>
            <w:tcW w:w="553" w:type="pct"/>
          </w:tcPr>
          <w:p w:rsidR="00214F16" w:rsidRPr="00214F16" w:rsidRDefault="00214F16" w:rsidP="00214F16">
            <w:pPr>
              <w:rPr>
                <w:lang w:val="en-US"/>
              </w:rPr>
            </w:pPr>
          </w:p>
        </w:tc>
        <w:tc>
          <w:tcPr>
            <w:tcW w:w="654" w:type="pct"/>
          </w:tcPr>
          <w:p w:rsidR="00214F16" w:rsidRPr="00214F16" w:rsidRDefault="00214F16" w:rsidP="00214F16">
            <w:pPr>
              <w:rPr>
                <w:lang w:val="en-US"/>
              </w:rPr>
            </w:pPr>
          </w:p>
        </w:tc>
      </w:tr>
      <w:tr w:rsidR="00214F16" w:rsidRPr="00214F16" w:rsidTr="0013380D">
        <w:trPr>
          <w:trHeight w:val="477"/>
          <w:jc w:val="center"/>
        </w:trPr>
        <w:tc>
          <w:tcPr>
            <w:tcW w:w="301" w:type="pct"/>
          </w:tcPr>
          <w:p w:rsidR="00214F16" w:rsidRPr="00214F16" w:rsidRDefault="00214F16" w:rsidP="00214F16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1982" w:type="pct"/>
            <w:vAlign w:val="center"/>
          </w:tcPr>
          <w:p w:rsidR="00214F16" w:rsidRPr="00214F16" w:rsidRDefault="0013380D" w:rsidP="00214F16">
            <w:pPr>
              <w:rPr>
                <w:lang w:val="en-US"/>
              </w:rPr>
            </w:pPr>
            <w:r w:rsidRPr="0013380D">
              <w:rPr>
                <w:lang w:val="en-US"/>
              </w:rPr>
              <w:t>HPE MSA 2.4 TB 12G SAS 10K SFF (2.5in) 512e 3yr (Q2R41A)</w:t>
            </w:r>
          </w:p>
        </w:tc>
        <w:tc>
          <w:tcPr>
            <w:tcW w:w="453" w:type="pct"/>
          </w:tcPr>
          <w:p w:rsidR="00214F16" w:rsidRPr="00214F16" w:rsidRDefault="00214F16" w:rsidP="00214F16">
            <w:pPr>
              <w:rPr>
                <w:lang w:val="en-US"/>
              </w:rPr>
            </w:pPr>
            <w:r>
              <w:t>UD</w:t>
            </w:r>
          </w:p>
        </w:tc>
        <w:tc>
          <w:tcPr>
            <w:tcW w:w="453" w:type="pct"/>
            <w:vAlign w:val="center"/>
          </w:tcPr>
          <w:p w:rsidR="00214F16" w:rsidRPr="00214F16" w:rsidRDefault="00214F16" w:rsidP="00214F16">
            <w:r w:rsidRPr="00214F16">
              <w:t>14</w:t>
            </w:r>
          </w:p>
        </w:tc>
        <w:tc>
          <w:tcPr>
            <w:tcW w:w="604" w:type="pct"/>
          </w:tcPr>
          <w:p w:rsidR="00214F16" w:rsidRPr="00214F16" w:rsidRDefault="00214F16" w:rsidP="00214F16">
            <w:pPr>
              <w:rPr>
                <w:lang w:val="en-US"/>
              </w:rPr>
            </w:pPr>
          </w:p>
        </w:tc>
        <w:tc>
          <w:tcPr>
            <w:tcW w:w="553" w:type="pct"/>
          </w:tcPr>
          <w:p w:rsidR="00214F16" w:rsidRPr="00214F16" w:rsidRDefault="00214F16" w:rsidP="00214F16">
            <w:pPr>
              <w:rPr>
                <w:lang w:val="en-US"/>
              </w:rPr>
            </w:pPr>
          </w:p>
        </w:tc>
        <w:tc>
          <w:tcPr>
            <w:tcW w:w="654" w:type="pct"/>
          </w:tcPr>
          <w:p w:rsidR="00214F16" w:rsidRPr="00214F16" w:rsidRDefault="00214F16" w:rsidP="00214F16">
            <w:pPr>
              <w:rPr>
                <w:lang w:val="en-US"/>
              </w:rPr>
            </w:pPr>
          </w:p>
        </w:tc>
      </w:tr>
      <w:tr w:rsidR="00214F16" w:rsidTr="0013380D">
        <w:trPr>
          <w:trHeight w:val="477"/>
          <w:jc w:val="center"/>
        </w:trPr>
        <w:tc>
          <w:tcPr>
            <w:tcW w:w="301" w:type="pct"/>
          </w:tcPr>
          <w:p w:rsidR="00214F16" w:rsidRPr="00214F16" w:rsidRDefault="00214F16" w:rsidP="00214F16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1982" w:type="pct"/>
            <w:vAlign w:val="center"/>
          </w:tcPr>
          <w:p w:rsidR="00214F16" w:rsidRPr="00214F16" w:rsidRDefault="0013380D" w:rsidP="0013380D">
            <w:r w:rsidRPr="0013380D">
              <w:t xml:space="preserve">Servicios Profesionales de instalación y configuración en ambiente </w:t>
            </w:r>
            <w:proofErr w:type="spellStart"/>
            <w:r w:rsidRPr="0013380D">
              <w:t>VMware</w:t>
            </w:r>
            <w:proofErr w:type="spellEnd"/>
            <w:r w:rsidRPr="0013380D">
              <w:t>. 3 años de garantía del fabricante con atención 24x7.</w:t>
            </w:r>
          </w:p>
        </w:tc>
        <w:tc>
          <w:tcPr>
            <w:tcW w:w="453" w:type="pct"/>
          </w:tcPr>
          <w:p w:rsidR="00214F16" w:rsidRPr="00214F16" w:rsidRDefault="00214F16" w:rsidP="00214F16">
            <w:r>
              <w:t>UD</w:t>
            </w:r>
          </w:p>
        </w:tc>
        <w:tc>
          <w:tcPr>
            <w:tcW w:w="453" w:type="pct"/>
            <w:vAlign w:val="center"/>
          </w:tcPr>
          <w:p w:rsidR="00214F16" w:rsidRPr="00214F16" w:rsidRDefault="00214F16" w:rsidP="00214F16">
            <w:r w:rsidRPr="00214F16">
              <w:t>1</w:t>
            </w:r>
          </w:p>
        </w:tc>
        <w:tc>
          <w:tcPr>
            <w:tcW w:w="604" w:type="pct"/>
          </w:tcPr>
          <w:p w:rsidR="00214F16" w:rsidRDefault="00214F16" w:rsidP="00214F16"/>
        </w:tc>
        <w:tc>
          <w:tcPr>
            <w:tcW w:w="553" w:type="pct"/>
          </w:tcPr>
          <w:p w:rsidR="00214F16" w:rsidRDefault="00214F16" w:rsidP="00214F16"/>
        </w:tc>
        <w:tc>
          <w:tcPr>
            <w:tcW w:w="654" w:type="pct"/>
          </w:tcPr>
          <w:p w:rsidR="00214F16" w:rsidRDefault="00214F16" w:rsidP="00214F16"/>
        </w:tc>
      </w:tr>
      <w:tr w:rsidR="00214F16" w:rsidTr="0013380D">
        <w:trPr>
          <w:trHeight w:val="477"/>
          <w:jc w:val="center"/>
        </w:trPr>
        <w:tc>
          <w:tcPr>
            <w:tcW w:w="5000" w:type="pct"/>
            <w:gridSpan w:val="7"/>
          </w:tcPr>
          <w:p w:rsidR="00214F16" w:rsidRPr="00214F16" w:rsidRDefault="00214F16" w:rsidP="00214F16"/>
          <w:p w:rsidR="00214F16" w:rsidRPr="00214F16" w:rsidRDefault="00214F16" w:rsidP="00214F16">
            <w:r w:rsidRPr="00214F16">
              <w:t>VALOR  TOTAL DE LA OFERTA: ………………………………………..……… RD$</w:t>
            </w:r>
          </w:p>
          <w:p w:rsidR="00214F16" w:rsidRPr="00214F16" w:rsidRDefault="00214F16" w:rsidP="00214F16">
            <w:r w:rsidRPr="00214F16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37246F" w:rsidRPr="00A24343" w:rsidRDefault="0037246F" w:rsidP="00214F16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952A3" w:rsidRPr="00B952A3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B952A3">
    <w:pPr>
      <w:pStyle w:val="Piedepgina"/>
    </w:pPr>
    <w:r w:rsidRPr="00B952A3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B952A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3380D"/>
    <w:rsid w:val="00157600"/>
    <w:rsid w:val="00170EC5"/>
    <w:rsid w:val="001750D6"/>
    <w:rsid w:val="00194FF2"/>
    <w:rsid w:val="001F73A7"/>
    <w:rsid w:val="00200073"/>
    <w:rsid w:val="00214F16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4533A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21DE5"/>
    <w:rsid w:val="00B3101F"/>
    <w:rsid w:val="00B420BA"/>
    <w:rsid w:val="00B61D08"/>
    <w:rsid w:val="00B62EEF"/>
    <w:rsid w:val="00B82170"/>
    <w:rsid w:val="00B9237C"/>
    <w:rsid w:val="00B952A3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7370-7218-428B-BB8B-85169521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6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4</cp:revision>
  <cp:lastPrinted>2011-03-04T18:27:00Z</cp:lastPrinted>
  <dcterms:created xsi:type="dcterms:W3CDTF">2021-05-24T15:11:00Z</dcterms:created>
  <dcterms:modified xsi:type="dcterms:W3CDTF">2021-05-24T17:54:00Z</dcterms:modified>
</cp:coreProperties>
</file>