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C95CFC">
      <w:r w:rsidRPr="00C95CFC">
        <w:rPr>
          <w:noProof/>
          <w:lang w:val="en-US"/>
        </w:rPr>
        <w:pict>
          <v:group id="_x0000_s1045" style="position:absolute;margin-left:563.55pt;margin-top:-46pt;width:154.95pt;height:45.35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C30565" w:rsidRPr="00C30565" w:rsidRDefault="00C30565" w:rsidP="00C30565">
                          <w:pPr>
                            <w:rPr>
                              <w:lang w:val="es-DO"/>
                            </w:rPr>
                          </w:pPr>
                          <w:r>
                            <w:t>AGN-DAF-CM-2021-0014</w:t>
                          </w:r>
                        </w:p>
                        <w:p w:rsidR="00957FDA" w:rsidRPr="00535962" w:rsidRDefault="00C95CFC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C95CFC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C95CFC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C30565">
                        <w:rPr>
                          <w:rStyle w:val="Style6"/>
                        </w:rPr>
                        <w:t>ARCHIVO  GENERAL  DE  LA  NACIÓN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5CFC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C95CFC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C95CFC" w:rsidP="00535962">
      <w:r w:rsidRPr="00C95CFC"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C95CFC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Pr="00C95CFC"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C95CFC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1-06-14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C30565">
                        <w:rPr>
                          <w:rStyle w:val="Style5"/>
                          <w:lang w:val="es-DO"/>
                        </w:rPr>
                        <w:t>14 de junio de 2021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C95CFC" w:rsidP="00535962">
      <w:r w:rsidRPr="00C95CFC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C95CFC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C95CFC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C95CFC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  <w:bookmarkStart w:id="0" w:name="_GoBack"/>
      <w:bookmarkEnd w:id="0"/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453"/>
        <w:gridCol w:w="1407"/>
        <w:gridCol w:w="1276"/>
        <w:gridCol w:w="1701"/>
        <w:gridCol w:w="1559"/>
        <w:gridCol w:w="1843"/>
      </w:tblGrid>
      <w:tr w:rsidR="0037246F" w:rsidTr="00C30565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45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407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C30565" w:rsidTr="00C30565">
        <w:trPr>
          <w:trHeight w:val="457"/>
          <w:jc w:val="center"/>
        </w:trPr>
        <w:tc>
          <w:tcPr>
            <w:tcW w:w="849" w:type="dxa"/>
          </w:tcPr>
          <w:p w:rsidR="00C30565" w:rsidRPr="00C30565" w:rsidRDefault="00C30565" w:rsidP="00C30565">
            <w:r>
              <w:t>1</w:t>
            </w:r>
          </w:p>
        </w:tc>
        <w:tc>
          <w:tcPr>
            <w:tcW w:w="5453" w:type="dxa"/>
          </w:tcPr>
          <w:p w:rsidR="00C30565" w:rsidRPr="00C30565" w:rsidRDefault="00C30565" w:rsidP="00485608">
            <w:r w:rsidRPr="00C30565">
              <w:t xml:space="preserve">Camisas en tela </w:t>
            </w:r>
            <w:proofErr w:type="spellStart"/>
            <w:r w:rsidRPr="00C30565">
              <w:t>oxford</w:t>
            </w:r>
            <w:proofErr w:type="spellEnd"/>
            <w:r w:rsidRPr="00C30565">
              <w:t xml:space="preserve"> de hombre mangas cortas, blanca con logo bordado. (Choferes). Se requiere muestra.</w:t>
            </w:r>
          </w:p>
        </w:tc>
        <w:tc>
          <w:tcPr>
            <w:tcW w:w="1407" w:type="dxa"/>
          </w:tcPr>
          <w:p w:rsidR="00C30565" w:rsidRDefault="00C30565" w:rsidP="00C30565"/>
        </w:tc>
        <w:tc>
          <w:tcPr>
            <w:tcW w:w="1276" w:type="dxa"/>
          </w:tcPr>
          <w:p w:rsidR="00C30565" w:rsidRDefault="00C30565" w:rsidP="00C30565"/>
        </w:tc>
        <w:tc>
          <w:tcPr>
            <w:tcW w:w="1701" w:type="dxa"/>
          </w:tcPr>
          <w:p w:rsidR="00C30565" w:rsidRDefault="00C30565" w:rsidP="00C30565"/>
        </w:tc>
        <w:tc>
          <w:tcPr>
            <w:tcW w:w="1559" w:type="dxa"/>
          </w:tcPr>
          <w:p w:rsidR="00C30565" w:rsidRDefault="00C30565" w:rsidP="00C30565"/>
        </w:tc>
        <w:tc>
          <w:tcPr>
            <w:tcW w:w="1843" w:type="dxa"/>
          </w:tcPr>
          <w:p w:rsidR="00C30565" w:rsidRDefault="00C30565" w:rsidP="00C30565"/>
        </w:tc>
      </w:tr>
      <w:tr w:rsidR="00C30565" w:rsidTr="00C30565">
        <w:trPr>
          <w:trHeight w:val="477"/>
          <w:jc w:val="center"/>
        </w:trPr>
        <w:tc>
          <w:tcPr>
            <w:tcW w:w="849" w:type="dxa"/>
          </w:tcPr>
          <w:p w:rsidR="00C30565" w:rsidRPr="00C30565" w:rsidRDefault="00C30565" w:rsidP="00C30565">
            <w:r>
              <w:t>2</w:t>
            </w:r>
          </w:p>
        </w:tc>
        <w:tc>
          <w:tcPr>
            <w:tcW w:w="5453" w:type="dxa"/>
          </w:tcPr>
          <w:p w:rsidR="00C30565" w:rsidRPr="00C30565" w:rsidRDefault="00C30565" w:rsidP="00485608">
            <w:r w:rsidRPr="00C30565">
              <w:t xml:space="preserve">Camisas en tela </w:t>
            </w:r>
            <w:proofErr w:type="spellStart"/>
            <w:r w:rsidRPr="00C30565">
              <w:t>oxford</w:t>
            </w:r>
            <w:proofErr w:type="spellEnd"/>
            <w:r w:rsidRPr="00C30565">
              <w:t xml:space="preserve"> de hombre mangas largas blanca con logo bordado. (Choferes). Se requiere muestra.</w:t>
            </w:r>
          </w:p>
        </w:tc>
        <w:tc>
          <w:tcPr>
            <w:tcW w:w="1407" w:type="dxa"/>
          </w:tcPr>
          <w:p w:rsidR="00C30565" w:rsidRDefault="00C30565" w:rsidP="00C30565"/>
        </w:tc>
        <w:tc>
          <w:tcPr>
            <w:tcW w:w="1276" w:type="dxa"/>
          </w:tcPr>
          <w:p w:rsidR="00C30565" w:rsidRDefault="00C30565" w:rsidP="00C30565"/>
        </w:tc>
        <w:tc>
          <w:tcPr>
            <w:tcW w:w="1701" w:type="dxa"/>
          </w:tcPr>
          <w:p w:rsidR="00C30565" w:rsidRDefault="00C30565" w:rsidP="00C30565"/>
        </w:tc>
        <w:tc>
          <w:tcPr>
            <w:tcW w:w="1559" w:type="dxa"/>
          </w:tcPr>
          <w:p w:rsidR="00C30565" w:rsidRDefault="00C30565" w:rsidP="00C30565"/>
        </w:tc>
        <w:tc>
          <w:tcPr>
            <w:tcW w:w="1843" w:type="dxa"/>
          </w:tcPr>
          <w:p w:rsidR="00C30565" w:rsidRDefault="00C30565" w:rsidP="00C30565"/>
        </w:tc>
      </w:tr>
      <w:tr w:rsidR="00C30565" w:rsidTr="00C30565">
        <w:trPr>
          <w:trHeight w:val="477"/>
          <w:jc w:val="center"/>
        </w:trPr>
        <w:tc>
          <w:tcPr>
            <w:tcW w:w="849" w:type="dxa"/>
          </w:tcPr>
          <w:p w:rsidR="00C30565" w:rsidRPr="00C30565" w:rsidRDefault="00C30565" w:rsidP="00C30565">
            <w:r>
              <w:t>3</w:t>
            </w:r>
          </w:p>
        </w:tc>
        <w:tc>
          <w:tcPr>
            <w:tcW w:w="5453" w:type="dxa"/>
          </w:tcPr>
          <w:p w:rsidR="00C30565" w:rsidRPr="00C30565" w:rsidRDefault="00C30565" w:rsidP="00485608">
            <w:r w:rsidRPr="00C30565">
              <w:t>Pantalones de tela en Gabardina para hombres negro. (Choferes</w:t>
            </w:r>
            <w:r w:rsidR="00485608">
              <w:t xml:space="preserve">). </w:t>
            </w:r>
            <w:r w:rsidRPr="00C30565">
              <w:t>Se requiere muestra.</w:t>
            </w:r>
          </w:p>
        </w:tc>
        <w:tc>
          <w:tcPr>
            <w:tcW w:w="1407" w:type="dxa"/>
          </w:tcPr>
          <w:p w:rsidR="00C30565" w:rsidRDefault="00C30565" w:rsidP="00C30565"/>
        </w:tc>
        <w:tc>
          <w:tcPr>
            <w:tcW w:w="1276" w:type="dxa"/>
          </w:tcPr>
          <w:p w:rsidR="00C30565" w:rsidRDefault="00C30565" w:rsidP="00C30565"/>
        </w:tc>
        <w:tc>
          <w:tcPr>
            <w:tcW w:w="1701" w:type="dxa"/>
          </w:tcPr>
          <w:p w:rsidR="00C30565" w:rsidRDefault="00C30565" w:rsidP="00C30565"/>
        </w:tc>
        <w:tc>
          <w:tcPr>
            <w:tcW w:w="1559" w:type="dxa"/>
          </w:tcPr>
          <w:p w:rsidR="00C30565" w:rsidRDefault="00C30565" w:rsidP="00C30565"/>
        </w:tc>
        <w:tc>
          <w:tcPr>
            <w:tcW w:w="1843" w:type="dxa"/>
          </w:tcPr>
          <w:p w:rsidR="00C30565" w:rsidRDefault="00C30565" w:rsidP="00C30565"/>
        </w:tc>
      </w:tr>
      <w:tr w:rsidR="00C30565" w:rsidTr="00C30565">
        <w:trPr>
          <w:trHeight w:val="477"/>
          <w:jc w:val="center"/>
        </w:trPr>
        <w:tc>
          <w:tcPr>
            <w:tcW w:w="849" w:type="dxa"/>
          </w:tcPr>
          <w:p w:rsidR="00C30565" w:rsidRPr="00C30565" w:rsidRDefault="00C30565" w:rsidP="00C30565">
            <w:r>
              <w:t>4</w:t>
            </w:r>
          </w:p>
        </w:tc>
        <w:tc>
          <w:tcPr>
            <w:tcW w:w="5453" w:type="dxa"/>
          </w:tcPr>
          <w:p w:rsidR="00C30565" w:rsidRPr="00C30565" w:rsidRDefault="00C30565" w:rsidP="00485608">
            <w:r w:rsidRPr="00C30565">
              <w:t xml:space="preserve">Camisas en tela </w:t>
            </w:r>
            <w:proofErr w:type="spellStart"/>
            <w:r w:rsidRPr="00C30565">
              <w:t>oxford</w:t>
            </w:r>
            <w:proofErr w:type="spellEnd"/>
            <w:r w:rsidRPr="00C30565">
              <w:t xml:space="preserve"> de mujer mangas cortas blanca con logo bordado. (Secretaria).Se requiere muestra.</w:t>
            </w:r>
          </w:p>
        </w:tc>
        <w:tc>
          <w:tcPr>
            <w:tcW w:w="1407" w:type="dxa"/>
          </w:tcPr>
          <w:p w:rsidR="00C30565" w:rsidRDefault="00C30565" w:rsidP="00C30565"/>
        </w:tc>
        <w:tc>
          <w:tcPr>
            <w:tcW w:w="1276" w:type="dxa"/>
          </w:tcPr>
          <w:p w:rsidR="00C30565" w:rsidRDefault="00C30565" w:rsidP="00C30565"/>
        </w:tc>
        <w:tc>
          <w:tcPr>
            <w:tcW w:w="1701" w:type="dxa"/>
          </w:tcPr>
          <w:p w:rsidR="00C30565" w:rsidRDefault="00C30565" w:rsidP="00C30565"/>
        </w:tc>
        <w:tc>
          <w:tcPr>
            <w:tcW w:w="1559" w:type="dxa"/>
          </w:tcPr>
          <w:p w:rsidR="00C30565" w:rsidRDefault="00C30565" w:rsidP="00C30565"/>
        </w:tc>
        <w:tc>
          <w:tcPr>
            <w:tcW w:w="1843" w:type="dxa"/>
          </w:tcPr>
          <w:p w:rsidR="00C30565" w:rsidRDefault="00C30565" w:rsidP="00C30565"/>
        </w:tc>
      </w:tr>
      <w:tr w:rsidR="00C30565" w:rsidTr="00C30565">
        <w:trPr>
          <w:trHeight w:val="477"/>
          <w:jc w:val="center"/>
        </w:trPr>
        <w:tc>
          <w:tcPr>
            <w:tcW w:w="849" w:type="dxa"/>
          </w:tcPr>
          <w:p w:rsidR="00C30565" w:rsidRPr="00C30565" w:rsidRDefault="00C30565" w:rsidP="00C30565">
            <w:r>
              <w:t>5</w:t>
            </w:r>
          </w:p>
        </w:tc>
        <w:tc>
          <w:tcPr>
            <w:tcW w:w="5453" w:type="dxa"/>
          </w:tcPr>
          <w:p w:rsidR="00C30565" w:rsidRPr="00C30565" w:rsidRDefault="00C30565" w:rsidP="00485608">
            <w:r w:rsidRPr="00C30565">
              <w:t xml:space="preserve">Camisas en tela </w:t>
            </w:r>
            <w:proofErr w:type="spellStart"/>
            <w:r w:rsidRPr="00C30565">
              <w:t>oxford</w:t>
            </w:r>
            <w:proofErr w:type="spellEnd"/>
            <w:r w:rsidRPr="00C30565">
              <w:t xml:space="preserve"> de mujer mangas ¾ blanca con logo bordado. (Secretaria)</w:t>
            </w:r>
            <w:r w:rsidR="00485608">
              <w:t xml:space="preserve">. </w:t>
            </w:r>
            <w:r w:rsidRPr="00C30565">
              <w:t>Se requiere muestra.</w:t>
            </w:r>
          </w:p>
        </w:tc>
        <w:tc>
          <w:tcPr>
            <w:tcW w:w="1407" w:type="dxa"/>
          </w:tcPr>
          <w:p w:rsidR="00C30565" w:rsidRDefault="00C30565" w:rsidP="00C30565"/>
        </w:tc>
        <w:tc>
          <w:tcPr>
            <w:tcW w:w="1276" w:type="dxa"/>
          </w:tcPr>
          <w:p w:rsidR="00C30565" w:rsidRDefault="00C30565" w:rsidP="00C30565"/>
        </w:tc>
        <w:tc>
          <w:tcPr>
            <w:tcW w:w="1701" w:type="dxa"/>
          </w:tcPr>
          <w:p w:rsidR="00C30565" w:rsidRDefault="00C30565" w:rsidP="00C30565"/>
        </w:tc>
        <w:tc>
          <w:tcPr>
            <w:tcW w:w="1559" w:type="dxa"/>
          </w:tcPr>
          <w:p w:rsidR="00C30565" w:rsidRDefault="00C30565" w:rsidP="00C30565"/>
        </w:tc>
        <w:tc>
          <w:tcPr>
            <w:tcW w:w="1843" w:type="dxa"/>
          </w:tcPr>
          <w:p w:rsidR="00C30565" w:rsidRDefault="00C30565" w:rsidP="00C30565"/>
        </w:tc>
      </w:tr>
      <w:tr w:rsidR="00C30565" w:rsidTr="00C30565">
        <w:trPr>
          <w:trHeight w:val="477"/>
          <w:jc w:val="center"/>
        </w:trPr>
        <w:tc>
          <w:tcPr>
            <w:tcW w:w="849" w:type="dxa"/>
          </w:tcPr>
          <w:p w:rsidR="00C30565" w:rsidRPr="00C30565" w:rsidRDefault="00C30565" w:rsidP="00C30565">
            <w:r>
              <w:t>6</w:t>
            </w:r>
          </w:p>
        </w:tc>
        <w:tc>
          <w:tcPr>
            <w:tcW w:w="5453" w:type="dxa"/>
          </w:tcPr>
          <w:p w:rsidR="00C30565" w:rsidRPr="00C30565" w:rsidRDefault="00C30565" w:rsidP="00485608">
            <w:r w:rsidRPr="00C30565">
              <w:t xml:space="preserve">Camisas en tela </w:t>
            </w:r>
            <w:proofErr w:type="spellStart"/>
            <w:r w:rsidRPr="00C30565">
              <w:t>oxford</w:t>
            </w:r>
            <w:proofErr w:type="spellEnd"/>
            <w:r w:rsidRPr="00C30565">
              <w:t xml:space="preserve"> de mujer mangas largas blanca con logo</w:t>
            </w:r>
            <w:r w:rsidR="00485608">
              <w:t xml:space="preserve"> bordado. (Secretaria). </w:t>
            </w:r>
            <w:r w:rsidRPr="00C30565">
              <w:t>Se requiere muestra.</w:t>
            </w:r>
          </w:p>
        </w:tc>
        <w:tc>
          <w:tcPr>
            <w:tcW w:w="1407" w:type="dxa"/>
          </w:tcPr>
          <w:p w:rsidR="00C30565" w:rsidRDefault="00C30565" w:rsidP="00C30565"/>
        </w:tc>
        <w:tc>
          <w:tcPr>
            <w:tcW w:w="1276" w:type="dxa"/>
          </w:tcPr>
          <w:p w:rsidR="00C30565" w:rsidRDefault="00C30565" w:rsidP="00C30565"/>
        </w:tc>
        <w:tc>
          <w:tcPr>
            <w:tcW w:w="1701" w:type="dxa"/>
          </w:tcPr>
          <w:p w:rsidR="00C30565" w:rsidRDefault="00C30565" w:rsidP="00C30565"/>
        </w:tc>
        <w:tc>
          <w:tcPr>
            <w:tcW w:w="1559" w:type="dxa"/>
          </w:tcPr>
          <w:p w:rsidR="00C30565" w:rsidRDefault="00C30565" w:rsidP="00C30565"/>
        </w:tc>
        <w:tc>
          <w:tcPr>
            <w:tcW w:w="1843" w:type="dxa"/>
          </w:tcPr>
          <w:p w:rsidR="00C30565" w:rsidRDefault="00C30565" w:rsidP="00C30565"/>
        </w:tc>
      </w:tr>
      <w:tr w:rsidR="00C30565" w:rsidTr="00C30565">
        <w:trPr>
          <w:trHeight w:val="477"/>
          <w:jc w:val="center"/>
        </w:trPr>
        <w:tc>
          <w:tcPr>
            <w:tcW w:w="849" w:type="dxa"/>
          </w:tcPr>
          <w:p w:rsidR="00C30565" w:rsidRPr="00C30565" w:rsidRDefault="00C30565" w:rsidP="00C30565">
            <w:r>
              <w:t>7</w:t>
            </w:r>
          </w:p>
        </w:tc>
        <w:tc>
          <w:tcPr>
            <w:tcW w:w="5453" w:type="dxa"/>
          </w:tcPr>
          <w:p w:rsidR="00C30565" w:rsidRPr="00C30565" w:rsidRDefault="00C30565" w:rsidP="00C30565">
            <w:r w:rsidRPr="00C30565">
              <w:t>Pantalones de tela en Gabardina para mujer negro. (Secretaria).                                Se requiere muestra.</w:t>
            </w:r>
          </w:p>
        </w:tc>
        <w:tc>
          <w:tcPr>
            <w:tcW w:w="1407" w:type="dxa"/>
          </w:tcPr>
          <w:p w:rsidR="00C30565" w:rsidRDefault="00C30565" w:rsidP="00C30565"/>
        </w:tc>
        <w:tc>
          <w:tcPr>
            <w:tcW w:w="1276" w:type="dxa"/>
          </w:tcPr>
          <w:p w:rsidR="00C30565" w:rsidRDefault="00C30565" w:rsidP="00C30565"/>
        </w:tc>
        <w:tc>
          <w:tcPr>
            <w:tcW w:w="1701" w:type="dxa"/>
          </w:tcPr>
          <w:p w:rsidR="00C30565" w:rsidRDefault="00C30565" w:rsidP="00C30565"/>
        </w:tc>
        <w:tc>
          <w:tcPr>
            <w:tcW w:w="1559" w:type="dxa"/>
          </w:tcPr>
          <w:p w:rsidR="00C30565" w:rsidRDefault="00C30565" w:rsidP="00C30565"/>
        </w:tc>
        <w:tc>
          <w:tcPr>
            <w:tcW w:w="1843" w:type="dxa"/>
          </w:tcPr>
          <w:p w:rsidR="00C30565" w:rsidRDefault="00C30565" w:rsidP="00C30565"/>
        </w:tc>
      </w:tr>
      <w:tr w:rsidR="00C30565" w:rsidTr="00C30565">
        <w:trPr>
          <w:trHeight w:val="477"/>
          <w:jc w:val="center"/>
        </w:trPr>
        <w:tc>
          <w:tcPr>
            <w:tcW w:w="849" w:type="dxa"/>
          </w:tcPr>
          <w:p w:rsidR="00C30565" w:rsidRPr="00C30565" w:rsidRDefault="00C30565" w:rsidP="00C30565">
            <w:r>
              <w:t>8</w:t>
            </w:r>
          </w:p>
        </w:tc>
        <w:tc>
          <w:tcPr>
            <w:tcW w:w="5453" w:type="dxa"/>
          </w:tcPr>
          <w:p w:rsidR="00C30565" w:rsidRPr="00C30565" w:rsidRDefault="00C30565" w:rsidP="00485608">
            <w:r w:rsidRPr="00C30565">
              <w:t xml:space="preserve">Túnica femenina azul marino mangas cortas con logo bordado. </w:t>
            </w:r>
            <w:r w:rsidR="00485608">
              <w:t xml:space="preserve">  (Conserjes)</w:t>
            </w:r>
            <w:r w:rsidRPr="00C30565">
              <w:t xml:space="preserve"> Se requiere muestra.</w:t>
            </w:r>
          </w:p>
        </w:tc>
        <w:tc>
          <w:tcPr>
            <w:tcW w:w="1407" w:type="dxa"/>
          </w:tcPr>
          <w:p w:rsidR="00C30565" w:rsidRDefault="00C30565" w:rsidP="00C30565"/>
        </w:tc>
        <w:tc>
          <w:tcPr>
            <w:tcW w:w="1276" w:type="dxa"/>
          </w:tcPr>
          <w:p w:rsidR="00C30565" w:rsidRDefault="00C30565" w:rsidP="00C30565"/>
        </w:tc>
        <w:tc>
          <w:tcPr>
            <w:tcW w:w="1701" w:type="dxa"/>
          </w:tcPr>
          <w:p w:rsidR="00C30565" w:rsidRDefault="00C30565" w:rsidP="00C30565"/>
        </w:tc>
        <w:tc>
          <w:tcPr>
            <w:tcW w:w="1559" w:type="dxa"/>
          </w:tcPr>
          <w:p w:rsidR="00C30565" w:rsidRDefault="00C30565" w:rsidP="00C30565"/>
        </w:tc>
        <w:tc>
          <w:tcPr>
            <w:tcW w:w="1843" w:type="dxa"/>
          </w:tcPr>
          <w:p w:rsidR="00C30565" w:rsidRDefault="00C30565" w:rsidP="00C30565"/>
        </w:tc>
      </w:tr>
      <w:tr w:rsidR="00C30565" w:rsidTr="00C30565">
        <w:trPr>
          <w:trHeight w:val="477"/>
          <w:jc w:val="center"/>
        </w:trPr>
        <w:tc>
          <w:tcPr>
            <w:tcW w:w="849" w:type="dxa"/>
          </w:tcPr>
          <w:p w:rsidR="00C30565" w:rsidRPr="00C30565" w:rsidRDefault="00C30565" w:rsidP="00C30565">
            <w:r>
              <w:t>9</w:t>
            </w:r>
          </w:p>
        </w:tc>
        <w:tc>
          <w:tcPr>
            <w:tcW w:w="5453" w:type="dxa"/>
          </w:tcPr>
          <w:p w:rsidR="00C30565" w:rsidRPr="00C30565" w:rsidRDefault="00C30565" w:rsidP="00C30565">
            <w:r w:rsidRPr="00C30565">
              <w:t>Pantalón femenino en Gabardina negro. (Conserje)                                                      Se requiere muestra.</w:t>
            </w:r>
          </w:p>
        </w:tc>
        <w:tc>
          <w:tcPr>
            <w:tcW w:w="1407" w:type="dxa"/>
          </w:tcPr>
          <w:p w:rsidR="00C30565" w:rsidRDefault="00C30565" w:rsidP="00C30565"/>
        </w:tc>
        <w:tc>
          <w:tcPr>
            <w:tcW w:w="1276" w:type="dxa"/>
          </w:tcPr>
          <w:p w:rsidR="00C30565" w:rsidRDefault="00C30565" w:rsidP="00C30565"/>
        </w:tc>
        <w:tc>
          <w:tcPr>
            <w:tcW w:w="1701" w:type="dxa"/>
          </w:tcPr>
          <w:p w:rsidR="00C30565" w:rsidRDefault="00C30565" w:rsidP="00C30565"/>
        </w:tc>
        <w:tc>
          <w:tcPr>
            <w:tcW w:w="1559" w:type="dxa"/>
          </w:tcPr>
          <w:p w:rsidR="00C30565" w:rsidRDefault="00C30565" w:rsidP="00C30565"/>
        </w:tc>
        <w:tc>
          <w:tcPr>
            <w:tcW w:w="1843" w:type="dxa"/>
          </w:tcPr>
          <w:p w:rsidR="00C30565" w:rsidRDefault="00C30565" w:rsidP="00C30565"/>
        </w:tc>
      </w:tr>
      <w:tr w:rsidR="00C30565" w:rsidTr="00C30565">
        <w:trPr>
          <w:trHeight w:val="477"/>
          <w:jc w:val="center"/>
        </w:trPr>
        <w:tc>
          <w:tcPr>
            <w:tcW w:w="849" w:type="dxa"/>
          </w:tcPr>
          <w:p w:rsidR="00C30565" w:rsidRPr="00C30565" w:rsidRDefault="00C30565" w:rsidP="00C30565">
            <w:r>
              <w:lastRenderedPageBreak/>
              <w:t>10</w:t>
            </w:r>
          </w:p>
        </w:tc>
        <w:tc>
          <w:tcPr>
            <w:tcW w:w="5453" w:type="dxa"/>
          </w:tcPr>
          <w:p w:rsidR="00C30565" w:rsidRPr="00C30565" w:rsidRDefault="00C30565" w:rsidP="00485608">
            <w:r w:rsidRPr="00C30565">
              <w:t>Batas para hombre azul marino mangas</w:t>
            </w:r>
            <w:r w:rsidR="00485608">
              <w:t xml:space="preserve"> </w:t>
            </w:r>
            <w:r w:rsidRPr="00C30565">
              <w:t>cortas con logo bord</w:t>
            </w:r>
            <w:r w:rsidR="00485608">
              <w:t>ado. (Mantenimiento). Se re</w:t>
            </w:r>
            <w:r w:rsidRPr="00C30565">
              <w:t>quiere muestra.</w:t>
            </w:r>
          </w:p>
        </w:tc>
        <w:tc>
          <w:tcPr>
            <w:tcW w:w="1407" w:type="dxa"/>
          </w:tcPr>
          <w:p w:rsidR="00C30565" w:rsidRDefault="00C30565" w:rsidP="00C30565"/>
        </w:tc>
        <w:tc>
          <w:tcPr>
            <w:tcW w:w="1276" w:type="dxa"/>
          </w:tcPr>
          <w:p w:rsidR="00C30565" w:rsidRDefault="00C30565" w:rsidP="00C30565"/>
        </w:tc>
        <w:tc>
          <w:tcPr>
            <w:tcW w:w="1701" w:type="dxa"/>
          </w:tcPr>
          <w:p w:rsidR="00C30565" w:rsidRDefault="00C30565" w:rsidP="00C30565"/>
        </w:tc>
        <w:tc>
          <w:tcPr>
            <w:tcW w:w="1559" w:type="dxa"/>
          </w:tcPr>
          <w:p w:rsidR="00C30565" w:rsidRDefault="00C30565" w:rsidP="00C30565"/>
        </w:tc>
        <w:tc>
          <w:tcPr>
            <w:tcW w:w="1843" w:type="dxa"/>
          </w:tcPr>
          <w:p w:rsidR="00C30565" w:rsidRDefault="00C30565" w:rsidP="00C30565"/>
        </w:tc>
      </w:tr>
      <w:tr w:rsidR="00C30565" w:rsidTr="00C30565">
        <w:trPr>
          <w:trHeight w:val="477"/>
          <w:jc w:val="center"/>
        </w:trPr>
        <w:tc>
          <w:tcPr>
            <w:tcW w:w="849" w:type="dxa"/>
          </w:tcPr>
          <w:p w:rsidR="00C30565" w:rsidRPr="00C30565" w:rsidRDefault="00C30565" w:rsidP="00C30565">
            <w:r>
              <w:t>11</w:t>
            </w:r>
          </w:p>
        </w:tc>
        <w:tc>
          <w:tcPr>
            <w:tcW w:w="5453" w:type="dxa"/>
          </w:tcPr>
          <w:p w:rsidR="00C30565" w:rsidRPr="00C30565" w:rsidRDefault="00C30565" w:rsidP="00485608">
            <w:r w:rsidRPr="00C30565">
              <w:t>Poloshirt gris con cuello de hombre en algodón con logo bordado. (Depto. de Servicios Generales y Servicios Técnicos). Se requiere muestra.</w:t>
            </w:r>
          </w:p>
        </w:tc>
        <w:tc>
          <w:tcPr>
            <w:tcW w:w="1407" w:type="dxa"/>
          </w:tcPr>
          <w:p w:rsidR="00C30565" w:rsidRDefault="00C30565" w:rsidP="00C30565"/>
        </w:tc>
        <w:tc>
          <w:tcPr>
            <w:tcW w:w="1276" w:type="dxa"/>
          </w:tcPr>
          <w:p w:rsidR="00C30565" w:rsidRDefault="00C30565" w:rsidP="00C30565"/>
        </w:tc>
        <w:tc>
          <w:tcPr>
            <w:tcW w:w="1701" w:type="dxa"/>
          </w:tcPr>
          <w:p w:rsidR="00C30565" w:rsidRDefault="00C30565" w:rsidP="00C30565"/>
        </w:tc>
        <w:tc>
          <w:tcPr>
            <w:tcW w:w="1559" w:type="dxa"/>
          </w:tcPr>
          <w:p w:rsidR="00C30565" w:rsidRDefault="00C30565" w:rsidP="00C30565"/>
        </w:tc>
        <w:tc>
          <w:tcPr>
            <w:tcW w:w="1843" w:type="dxa"/>
          </w:tcPr>
          <w:p w:rsidR="00C30565" w:rsidRDefault="00C30565" w:rsidP="00C30565"/>
        </w:tc>
      </w:tr>
      <w:tr w:rsidR="00C30565" w:rsidTr="00C30565">
        <w:trPr>
          <w:trHeight w:val="477"/>
          <w:jc w:val="center"/>
        </w:trPr>
        <w:tc>
          <w:tcPr>
            <w:tcW w:w="849" w:type="dxa"/>
          </w:tcPr>
          <w:p w:rsidR="00C30565" w:rsidRPr="00C30565" w:rsidRDefault="00C30565" w:rsidP="00C30565">
            <w:r>
              <w:t>12</w:t>
            </w:r>
          </w:p>
        </w:tc>
        <w:tc>
          <w:tcPr>
            <w:tcW w:w="5453" w:type="dxa"/>
          </w:tcPr>
          <w:p w:rsidR="00C30565" w:rsidRPr="00C30565" w:rsidRDefault="00C30565" w:rsidP="00485608">
            <w:r w:rsidRPr="00C30565">
              <w:t>Poloshirt gris con cuello de mujeres en algodón con logo bordado. (Depto. Técnicos). Se requiere muestra.</w:t>
            </w:r>
          </w:p>
        </w:tc>
        <w:tc>
          <w:tcPr>
            <w:tcW w:w="1407" w:type="dxa"/>
          </w:tcPr>
          <w:p w:rsidR="00C30565" w:rsidRDefault="00C30565" w:rsidP="00C30565"/>
        </w:tc>
        <w:tc>
          <w:tcPr>
            <w:tcW w:w="1276" w:type="dxa"/>
          </w:tcPr>
          <w:p w:rsidR="00C30565" w:rsidRDefault="00C30565" w:rsidP="00C30565"/>
        </w:tc>
        <w:tc>
          <w:tcPr>
            <w:tcW w:w="1701" w:type="dxa"/>
          </w:tcPr>
          <w:p w:rsidR="00C30565" w:rsidRDefault="00C30565" w:rsidP="00C30565"/>
        </w:tc>
        <w:tc>
          <w:tcPr>
            <w:tcW w:w="1559" w:type="dxa"/>
          </w:tcPr>
          <w:p w:rsidR="00C30565" w:rsidRDefault="00C30565" w:rsidP="00C30565"/>
        </w:tc>
        <w:tc>
          <w:tcPr>
            <w:tcW w:w="1843" w:type="dxa"/>
          </w:tcPr>
          <w:p w:rsidR="00C30565" w:rsidRDefault="00C30565" w:rsidP="00C30565"/>
        </w:tc>
      </w:tr>
      <w:tr w:rsidR="00C30565" w:rsidTr="00C30565">
        <w:trPr>
          <w:trHeight w:val="477"/>
          <w:jc w:val="center"/>
        </w:trPr>
        <w:tc>
          <w:tcPr>
            <w:tcW w:w="849" w:type="dxa"/>
          </w:tcPr>
          <w:p w:rsidR="00C30565" w:rsidRPr="00C30565" w:rsidRDefault="00C30565" w:rsidP="00C30565">
            <w:r>
              <w:t>13</w:t>
            </w:r>
          </w:p>
        </w:tc>
        <w:tc>
          <w:tcPr>
            <w:tcW w:w="5453" w:type="dxa"/>
          </w:tcPr>
          <w:p w:rsidR="00C30565" w:rsidRPr="00C30565" w:rsidRDefault="00C30565" w:rsidP="00485608">
            <w:r w:rsidRPr="00C30565">
              <w:t>Jeans de hombres azul marino con logo bordado.                                                          (Servicios Generales). Se requiere muestra.</w:t>
            </w:r>
          </w:p>
        </w:tc>
        <w:tc>
          <w:tcPr>
            <w:tcW w:w="1407" w:type="dxa"/>
          </w:tcPr>
          <w:p w:rsidR="00C30565" w:rsidRDefault="00C30565" w:rsidP="00C30565"/>
        </w:tc>
        <w:tc>
          <w:tcPr>
            <w:tcW w:w="1276" w:type="dxa"/>
          </w:tcPr>
          <w:p w:rsidR="00C30565" w:rsidRDefault="00C30565" w:rsidP="00C30565"/>
        </w:tc>
        <w:tc>
          <w:tcPr>
            <w:tcW w:w="1701" w:type="dxa"/>
          </w:tcPr>
          <w:p w:rsidR="00C30565" w:rsidRDefault="00C30565" w:rsidP="00C30565"/>
        </w:tc>
        <w:tc>
          <w:tcPr>
            <w:tcW w:w="1559" w:type="dxa"/>
          </w:tcPr>
          <w:p w:rsidR="00C30565" w:rsidRDefault="00C30565" w:rsidP="00C30565"/>
        </w:tc>
        <w:tc>
          <w:tcPr>
            <w:tcW w:w="1843" w:type="dxa"/>
          </w:tcPr>
          <w:p w:rsidR="00C30565" w:rsidRDefault="00C30565" w:rsidP="00C30565"/>
        </w:tc>
      </w:tr>
      <w:tr w:rsidR="00C30565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C30565" w:rsidRPr="00C30565" w:rsidRDefault="00C30565" w:rsidP="00C30565"/>
          <w:p w:rsidR="00C30565" w:rsidRPr="00C30565" w:rsidRDefault="00C30565" w:rsidP="00C30565">
            <w:r w:rsidRPr="00C30565">
              <w:t>VALOR  TOTAL DE LA OFERTA: ………………………………………..……… RD$</w:t>
            </w:r>
          </w:p>
          <w:p w:rsidR="00C30565" w:rsidRPr="00C30565" w:rsidRDefault="00C30565" w:rsidP="00C30565">
            <w:r w:rsidRPr="00C30565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C95CFC" w:rsidRPr="00C95CFC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C95CFC">
    <w:pPr>
      <w:pStyle w:val="Piedepgina"/>
    </w:pPr>
    <w:r w:rsidRPr="00C95CFC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C95CF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85608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8F26D6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30565"/>
    <w:rsid w:val="00C66D08"/>
    <w:rsid w:val="00C95CFC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4763-3DD8-42A1-941E-11C82B0D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5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Ivan Perez</cp:lastModifiedBy>
  <cp:revision>3</cp:revision>
  <cp:lastPrinted>2011-03-04T18:27:00Z</cp:lastPrinted>
  <dcterms:created xsi:type="dcterms:W3CDTF">2021-06-14T12:55:00Z</dcterms:created>
  <dcterms:modified xsi:type="dcterms:W3CDTF">2021-06-14T15:53:00Z</dcterms:modified>
</cp:coreProperties>
</file>